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D7F3B" w:rsidRDefault="007D37D6" w14:paraId="1D07FBC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88B5948152D41B59A8A722EE07404D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d8b5523-b1a6-4eee-b7d8-66faa75f8ef3"/>
        <w:id w:val="2045014965"/>
        <w:lock w:val="sdtLocked"/>
      </w:sdtPr>
      <w:sdtEndPr/>
      <w:sdtContent>
        <w:p w:rsidR="001D5D59" w:rsidRDefault="009674C8" w14:paraId="77E590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fastighetsboxar i flerfamiljshus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3A7C2838412449996D362B8D0445B6E"/>
        </w:placeholder>
        <w:text/>
      </w:sdtPr>
      <w:sdtEndPr/>
      <w:sdtContent>
        <w:p w:rsidRPr="009B062B" w:rsidR="006D79C9" w:rsidP="00333E95" w:rsidRDefault="006D79C9" w14:paraId="2AEE160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C1097" w:rsidP="007D37D6" w:rsidRDefault="006C1097" w14:paraId="5589CB48" w14:textId="2381CB04">
      <w:pPr>
        <w:pStyle w:val="Normalutanindragellerluft"/>
      </w:pPr>
      <w:r>
        <w:t>Sedan millennieskiftet har postmarknaden, på grund av digitaliseringen, genomgått stora förändringar. Brevvolymerna sjunker varje år samtidigt som e</w:t>
      </w:r>
      <w:r w:rsidR="009674C8">
        <w:noBreakHyphen/>
      </w:r>
      <w:r>
        <w:t>handeln växer, vilket ställer höga krav på postföretagen. I synnerhet på den operatör som har samhällsuppdraget, det vill säga statliga Postnord.</w:t>
      </w:r>
    </w:p>
    <w:p w:rsidR="006C1097" w:rsidP="007D37D6" w:rsidRDefault="006C1097" w14:paraId="22487A00" w14:textId="7A5F64B0">
      <w:r>
        <w:t>Sedan ett antal år har Postnord också genomfört stora rationaliseringar och effektiviseringar. Samtidigt ska Postnord fortfarande leverera brev till lika många adresser i hela Sverige. Företaget har alltjämt ett samhällsuppdrag som måste fullföljas. Även Citymail känner av den ökade pressen och små marginaler.</w:t>
      </w:r>
    </w:p>
    <w:p w:rsidR="006C1097" w:rsidP="007D37D6" w:rsidRDefault="006C1097" w14:paraId="517D1A9B" w14:textId="44795A11">
      <w:r>
        <w:t>I takt med att brevvolymer sjunker och postmarknaden förändras krävs en moderni</w:t>
      </w:r>
      <w:r w:rsidR="007D37D6">
        <w:softHyphen/>
      </w:r>
      <w:r>
        <w:t xml:space="preserve">sering av utdelningsformatet i flerfamiljshus. En allt större del av det som ska levereras till hushållen är paket, och de traditionella breven blir allt färre. Om fastighetsboxar införs i flerfamiljshus kommer en större andel av de mindre paketen att kunna levereras direkt hem till dörren, i stället för att paketen hämtas hos postombud som i dag. Det är tyvärr vanligt förekommande att det i ett och samma bostadsområde kör flera olika leverantörer av brev och paket, vilket ur klimat- och samhällsekonomiperspektiv är dåligt.  </w:t>
      </w:r>
    </w:p>
    <w:p w:rsidR="006C1097" w:rsidP="007D37D6" w:rsidRDefault="006C1097" w14:paraId="47728686" w14:textId="77777777">
      <w:r>
        <w:t>Sverige är ett av få länder i Europa där brevbärare fortfarande går upp och ned i trappor för att brev ska stoppas in i ett smalt inkast i dörren. Det är hög tid att modernisera den svenska infrastrukturen för postutdelning och tydligare anpassa den utifrån dagens behov.</w:t>
      </w:r>
    </w:p>
    <w:p w:rsidR="00DE3C47" w:rsidP="007D37D6" w:rsidRDefault="006C1097" w14:paraId="1630D22B" w14:textId="45561F43">
      <w:r>
        <w:t xml:space="preserve">Införs krav på fastighetsboxar i samtliga flerfamiljshus är det inte bara så att samhällsuppdraget underlättas, utan även servicen för kunden förbättras. Det skapar större effektivitet i postutdelningen i tätort, vilket gynnar glesbygden. Denna </w:t>
      </w:r>
      <w:r>
        <w:lastRenderedPageBreak/>
        <w:t>uppfattning delas av Postlagsutredningen (SOU 2016:54) som presenterades år 2016, i vilken utredaren uttalar sig positivt om införandet av fastighetsboxar i flerfamiljshus med ett konstaterande att effektivare utdelning i storstäder skapar bättre förutsättningar för god service i glesbygd.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AE829EEB2484DF591CA42238D943805"/>
        </w:placeholder>
      </w:sdtPr>
      <w:sdtEndPr>
        <w:rPr>
          <w:i w:val="0"/>
          <w:noProof w:val="0"/>
        </w:rPr>
      </w:sdtEndPr>
      <w:sdtContent>
        <w:p w:rsidR="007D7F3B" w:rsidP="00DE3C47" w:rsidRDefault="007D7F3B" w14:paraId="1719DE3D" w14:textId="2CDC302C"/>
        <w:p w:rsidRPr="008E0FE2" w:rsidR="004801AC" w:rsidP="00DE3C47" w:rsidRDefault="007D37D6" w14:paraId="63B1C5AF" w14:textId="73EB60F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D5D59" w14:paraId="53673FAF" w14:textId="77777777">
        <w:trPr>
          <w:cantSplit/>
        </w:trPr>
        <w:tc>
          <w:tcPr>
            <w:tcW w:w="50" w:type="pct"/>
            <w:vAlign w:val="bottom"/>
          </w:tcPr>
          <w:p w:rsidR="001D5D59" w:rsidRDefault="009674C8" w14:paraId="1F40B98C" w14:textId="77777777">
            <w:pPr>
              <w:pStyle w:val="Underskrifter"/>
              <w:spacing w:after="0"/>
            </w:pPr>
            <w:r>
              <w:t>Mirja Räihä (S)</w:t>
            </w:r>
          </w:p>
        </w:tc>
        <w:tc>
          <w:tcPr>
            <w:tcW w:w="50" w:type="pct"/>
            <w:vAlign w:val="bottom"/>
          </w:tcPr>
          <w:p w:rsidR="001D5D59" w:rsidRDefault="001D5D59" w14:paraId="111AFCF7" w14:textId="77777777">
            <w:pPr>
              <w:pStyle w:val="Underskrifter"/>
              <w:spacing w:after="0"/>
            </w:pPr>
          </w:p>
        </w:tc>
      </w:tr>
    </w:tbl>
    <w:p w:rsidR="006743C5" w:rsidRDefault="006743C5" w14:paraId="6C36372B" w14:textId="77777777"/>
    <w:sectPr w:rsidR="006743C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CE01" w14:textId="77777777" w:rsidR="006C1097" w:rsidRDefault="006C1097" w:rsidP="000C1CAD">
      <w:pPr>
        <w:spacing w:line="240" w:lineRule="auto"/>
      </w:pPr>
      <w:r>
        <w:separator/>
      </w:r>
    </w:p>
  </w:endnote>
  <w:endnote w:type="continuationSeparator" w:id="0">
    <w:p w14:paraId="07E943CE" w14:textId="77777777" w:rsidR="006C1097" w:rsidRDefault="006C10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C9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24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04D8" w14:textId="0D5A6DB2" w:rsidR="00262EA3" w:rsidRPr="00DE3C47" w:rsidRDefault="00262EA3" w:rsidP="00DE3C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E2AD" w14:textId="77777777" w:rsidR="006C1097" w:rsidRDefault="006C1097" w:rsidP="000C1CAD">
      <w:pPr>
        <w:spacing w:line="240" w:lineRule="auto"/>
      </w:pPr>
      <w:r>
        <w:separator/>
      </w:r>
    </w:p>
  </w:footnote>
  <w:footnote w:type="continuationSeparator" w:id="0">
    <w:p w14:paraId="24511C7A" w14:textId="77777777" w:rsidR="006C1097" w:rsidRDefault="006C10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2E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AFEE8" wp14:editId="6041EF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A4638" w14:textId="2BD3C2DE" w:rsidR="00262EA3" w:rsidRDefault="007D37D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C109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C1097">
                                <w:t>1750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EAFEE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5A4638" w14:textId="2BD3C2DE" w:rsidR="00262EA3" w:rsidRDefault="007D37D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C109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C1097">
                          <w:t>1750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332C1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4E83" w14:textId="77777777" w:rsidR="00262EA3" w:rsidRDefault="00262EA3" w:rsidP="008563AC">
    <w:pPr>
      <w:jc w:val="right"/>
    </w:pPr>
  </w:p>
  <w:p w14:paraId="4283AE3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1365" w14:textId="77777777" w:rsidR="00262EA3" w:rsidRDefault="007D37D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C82B7CB" wp14:editId="1DD1C4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299DF14" w14:textId="4C231B03" w:rsidR="00262EA3" w:rsidRDefault="007D37D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3C4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109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C1097">
          <w:t>1750</w:t>
        </w:r>
      </w:sdtContent>
    </w:sdt>
  </w:p>
  <w:p w14:paraId="640FA1BC" w14:textId="77777777" w:rsidR="00262EA3" w:rsidRPr="008227B3" w:rsidRDefault="007D37D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6BC8E3A" w14:textId="4AD69C23" w:rsidR="00262EA3" w:rsidRPr="008227B3" w:rsidRDefault="007D37D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C4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3C47">
          <w:t>:788</w:t>
        </w:r>
      </w:sdtContent>
    </w:sdt>
  </w:p>
  <w:p w14:paraId="4AA92B40" w14:textId="21C51070" w:rsidR="00262EA3" w:rsidRDefault="007D37D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3C47">
          <w:t>av Mirja Räihä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ED0A78" w14:textId="1BE38E32" w:rsidR="00262EA3" w:rsidRDefault="006C1097" w:rsidP="00283E0F">
        <w:pPr>
          <w:pStyle w:val="FSHRub2"/>
        </w:pPr>
        <w:r>
          <w:t>Fastighetsboxar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EB77DB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C109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1D8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5D59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3C5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097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7D6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D7F3B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4C8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C4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D6D93"/>
  <w15:chartTrackingRefBased/>
  <w15:docId w15:val="{C842DB78-7083-47B4-9F43-CDBA25D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B5948152D41B59A8A722EE0740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A8B66-07EC-48BE-9138-EB69C843889E}"/>
      </w:docPartPr>
      <w:docPartBody>
        <w:p w:rsidR="001F078D" w:rsidRDefault="001F078D">
          <w:pPr>
            <w:pStyle w:val="888B5948152D41B59A8A722EE07404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A7C2838412449996D362B8D044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14F82-B082-4EB9-8178-6D4DF391872F}"/>
      </w:docPartPr>
      <w:docPartBody>
        <w:p w:rsidR="001F078D" w:rsidRDefault="001F078D">
          <w:pPr>
            <w:pStyle w:val="83A7C2838412449996D362B8D0445B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E829EEB2484DF591CA42238D943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6BF91-1247-424A-B7A1-3770E91640E1}"/>
      </w:docPartPr>
      <w:docPartBody>
        <w:p w:rsidR="006C14E1" w:rsidRDefault="006C14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D"/>
    <w:rsid w:val="001F078D"/>
    <w:rsid w:val="006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8B5948152D41B59A8A722EE07404D7">
    <w:name w:val="888B5948152D41B59A8A722EE07404D7"/>
  </w:style>
  <w:style w:type="paragraph" w:customStyle="1" w:styleId="83A7C2838412449996D362B8D0445B6E">
    <w:name w:val="83A7C2838412449996D362B8D0445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4A3DA-0390-4827-BE78-9B4828440BAE}"/>
</file>

<file path=customXml/itemProps2.xml><?xml version="1.0" encoding="utf-8"?>
<ds:datastoreItem xmlns:ds="http://schemas.openxmlformats.org/officeDocument/2006/customXml" ds:itemID="{773905FC-E22A-44DC-9C0C-11E3E23E716E}"/>
</file>

<file path=customXml/itemProps3.xml><?xml version="1.0" encoding="utf-8"?>
<ds:datastoreItem xmlns:ds="http://schemas.openxmlformats.org/officeDocument/2006/customXml" ds:itemID="{A490F544-525C-49BC-B77B-B71F91CAA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1904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