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A50447">
              <w:rPr>
                <w:b/>
              </w:rPr>
              <w:t>33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A50447">
              <w:t>03</w:t>
            </w:r>
            <w:r w:rsidR="00520D71">
              <w:t>-</w:t>
            </w:r>
            <w:r w:rsidR="00A50447">
              <w:t>18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50447">
            <w:r>
              <w:t>15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FD06DD">
              <w:t>15:05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A50447">
              <w:rPr>
                <w:snapToGrid w:val="0"/>
              </w:rPr>
              <w:t>32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06DD" w:rsidTr="0001177E">
        <w:tc>
          <w:tcPr>
            <w:tcW w:w="567" w:type="dxa"/>
          </w:tcPr>
          <w:p w:rsidR="00FD06DD" w:rsidRPr="003B4DE8" w:rsidRDefault="00FD06D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06DD" w:rsidRPr="00FD06DD" w:rsidRDefault="00FD06DD">
            <w:pPr>
              <w:tabs>
                <w:tab w:val="left" w:pos="1701"/>
              </w:tabs>
              <w:rPr>
                <w:b/>
              </w:rPr>
            </w:pPr>
            <w:r w:rsidRPr="00FD06DD">
              <w:rPr>
                <w:b/>
              </w:rPr>
              <w:t>Anmälningar</w:t>
            </w:r>
          </w:p>
          <w:p w:rsidR="00FD06DD" w:rsidRDefault="00FD06D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06DD" w:rsidRPr="00FD06DD" w:rsidRDefault="00FD06DD">
            <w:pPr>
              <w:tabs>
                <w:tab w:val="left" w:pos="1701"/>
              </w:tabs>
              <w:rPr>
                <w:snapToGrid w:val="0"/>
              </w:rPr>
            </w:pPr>
            <w:r w:rsidRPr="00FD06DD">
              <w:rPr>
                <w:snapToGrid w:val="0"/>
              </w:rPr>
              <w:t>Inkomna skrivelser anmäldes enligt bilaga 2.</w:t>
            </w:r>
          </w:p>
          <w:p w:rsidR="00FD06DD" w:rsidRDefault="00FD06D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A5044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Lag om tillfällig stängning av verksamheter på skolområdet vid extraordinära händelser i fredstid (UbU25)</w:t>
            </w:r>
          </w:p>
          <w:p w:rsidR="00A50447" w:rsidRDefault="00A5044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50447" w:rsidRPr="00A50447" w:rsidRDefault="00A5044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50447">
              <w:rPr>
                <w:bCs/>
                <w:color w:val="000000"/>
                <w:szCs w:val="24"/>
              </w:rPr>
              <w:t>Utskottet fortsatte behandlingen av fråga om utskottsinitiativ om lag om tillfällig stängning av verksamheter på skolområdet vid extraordinära händelser i fredstid.</w:t>
            </w:r>
          </w:p>
          <w:p w:rsidR="00A50447" w:rsidRPr="00A50447" w:rsidRDefault="00A5044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E06AAC" w:rsidRDefault="00A5044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50447">
              <w:rPr>
                <w:bCs/>
                <w:color w:val="000000"/>
                <w:szCs w:val="24"/>
              </w:rPr>
              <w:t>Utskottet justerade betänkande 2019/</w:t>
            </w:r>
            <w:proofErr w:type="gramStart"/>
            <w:r w:rsidRPr="00A50447">
              <w:rPr>
                <w:bCs/>
                <w:color w:val="000000"/>
                <w:szCs w:val="24"/>
              </w:rPr>
              <w:t>20:UbU</w:t>
            </w:r>
            <w:proofErr w:type="gramEnd"/>
            <w:r w:rsidRPr="00A50447">
              <w:rPr>
                <w:bCs/>
                <w:color w:val="000000"/>
                <w:szCs w:val="24"/>
              </w:rPr>
              <w:t>25.</w:t>
            </w:r>
          </w:p>
          <w:p w:rsidR="00E06AAC" w:rsidRDefault="00E06AAC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E06AAC" w:rsidRPr="00A50447" w:rsidRDefault="00E06AAC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Paragrafen förklarades omedelbart justerad.</w:t>
            </w:r>
          </w:p>
          <w:p w:rsidR="00A50447" w:rsidRDefault="00A50447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A50447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A50447">
              <w:rPr>
                <w:szCs w:val="24"/>
              </w:rPr>
              <w:t xml:space="preserve">26 mars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20</w:t>
            </w:r>
            <w:r w:rsidR="00A50447">
              <w:rPr>
                <w:szCs w:val="24"/>
              </w:rPr>
              <w:t>.</w:t>
            </w:r>
          </w:p>
          <w:p w:rsidR="00E06AAC" w:rsidRDefault="00E06AAC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06AAC" w:rsidTr="0001177E">
        <w:tc>
          <w:tcPr>
            <w:tcW w:w="567" w:type="dxa"/>
          </w:tcPr>
          <w:p w:rsidR="00E06AAC" w:rsidRPr="003B4DE8" w:rsidRDefault="00E06AA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06AAC" w:rsidRDefault="00E06AAC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Tack till kansliet</w:t>
            </w:r>
          </w:p>
          <w:p w:rsidR="00E06AAC" w:rsidRDefault="00E06AAC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E06AAC" w:rsidRPr="00E06AAC" w:rsidRDefault="00E06AAC" w:rsidP="00E06AA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E06AAC">
              <w:rPr>
                <w:bCs/>
                <w:szCs w:val="24"/>
              </w:rPr>
              <w:t xml:space="preserve">Ordföranden framförde ett varmt tack till kansliet för ett gediget arbete med betänkandet </w:t>
            </w:r>
            <w:r w:rsidRPr="00E06AAC">
              <w:rPr>
                <w:bCs/>
                <w:color w:val="000000"/>
                <w:szCs w:val="24"/>
              </w:rPr>
              <w:t>Lag om tillfällig stängning av verksamheter på skolområdet vid extraordinära händelser i fredstid (UbU25)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E06AAC" w:rsidRDefault="00E06AAC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A50447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>Justeras</w:t>
            </w:r>
            <w:r w:rsidR="00A50447">
              <w:t xml:space="preserve"> tors</w:t>
            </w:r>
            <w:r w:rsidRPr="00C56172">
              <w:t>dagen</w:t>
            </w:r>
            <w:r w:rsidR="00A50447">
              <w:t xml:space="preserve"> den 26 mars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E06AAC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E06AAC">
              <w:t>33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D24779">
              <w:rPr>
                <w:sz w:val="22"/>
              </w:rPr>
              <w:t>1-5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FD06D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D06D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D06D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D06D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06A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06A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06A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06A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06A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06A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06A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06A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6AA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6AA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6AA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AC" w:rsidRDefault="00E06A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E864EB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85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3F8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50447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1F8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24779"/>
    <w:rsid w:val="00D35718"/>
    <w:rsid w:val="00D4759F"/>
    <w:rsid w:val="00D63878"/>
    <w:rsid w:val="00D65276"/>
    <w:rsid w:val="00D67D14"/>
    <w:rsid w:val="00D71BF1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06AAC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864EB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D06D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D754-2789-4BA5-A161-DFCB4C1D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3</Pages>
  <Words>357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2020-04-01T07:42:00Z</dcterms:created>
  <dcterms:modified xsi:type="dcterms:W3CDTF">2020-04-01T07:42:00Z</dcterms:modified>
</cp:coreProperties>
</file>