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2FC2F8" w14:textId="77777777">
      <w:pPr>
        <w:pStyle w:val="Normalutanindragellerluft"/>
      </w:pPr>
      <w:bookmarkStart w:name="_GoBack" w:id="0"/>
      <w:bookmarkEnd w:id="0"/>
    </w:p>
    <w:sdt>
      <w:sdtPr>
        <w:alias w:val="CC_Boilerplate_4"/>
        <w:tag w:val="CC_Boilerplate_4"/>
        <w:id w:val="-1644581176"/>
        <w:lock w:val="sdtLocked"/>
        <w:placeholder>
          <w:docPart w:val="4B9C7EA5DE3E4C349711390057F4F0F3"/>
        </w:placeholder>
        <w15:appearance w15:val="hidden"/>
        <w:text/>
      </w:sdtPr>
      <w:sdtEndPr/>
      <w:sdtContent>
        <w:p w:rsidR="00AF30DD" w:rsidP="00CC4C93" w:rsidRDefault="00AF30DD" w14:paraId="4F2FC2F9" w14:textId="77777777">
          <w:pPr>
            <w:pStyle w:val="Rubrik1"/>
          </w:pPr>
          <w:r>
            <w:t>Förslag till riksdagsbeslut</w:t>
          </w:r>
        </w:p>
      </w:sdtContent>
    </w:sdt>
    <w:sdt>
      <w:sdtPr>
        <w:alias w:val="Förslag 1"/>
        <w:tag w:val="aa3a5239-db5d-4212-bfbd-f4e5e77cf929"/>
        <w:id w:val="-1571035279"/>
        <w:lock w:val="sdtLocked"/>
      </w:sdtPr>
      <w:sdtEndPr/>
      <w:sdtContent>
        <w:p w:rsidR="00F00C9F" w:rsidRDefault="00EC09D9" w14:paraId="4F2FC2FA" w14:textId="396F2205">
          <w:pPr>
            <w:pStyle w:val="Frslagstext"/>
          </w:pPr>
          <w:r>
            <w:t>Riksdagen tillkännager för regeringen som sin mening vad som anförs i motionen om att förtydliga och utöka det statistiska underlaget för utbetalningar av ekonomiskt bistånd och att regeringen bör återkomma till riksdagen med ett förslag på hur detta kan åstadkommas.</w:t>
          </w:r>
        </w:p>
      </w:sdtContent>
    </w:sdt>
    <w:p w:rsidR="00AF30DD" w:rsidP="00AF30DD" w:rsidRDefault="000156D9" w14:paraId="4F2FC2FB" w14:textId="77777777">
      <w:pPr>
        <w:pStyle w:val="Rubrik1"/>
      </w:pPr>
      <w:bookmarkStart w:name="MotionsStart" w:id="1"/>
      <w:bookmarkEnd w:id="1"/>
      <w:r>
        <w:t>Motivering</w:t>
      </w:r>
    </w:p>
    <w:p w:rsidR="00CC4F8F" w:rsidP="00CC4F8F" w:rsidRDefault="00CC4F8F" w14:paraId="4F2FC2FC" w14:textId="77777777">
      <w:r>
        <w:t>En stor del av det ekonomiska biståndet, också benämnt som socialbidrag, går idag till utrikesfödda. Till viss del förs redan statistik som visar hur stor andel av det ekonomiska biståndet som fördelas på inrikes- och utrikesfödda. Däremot förs inte mer detaljerad statistik om bakgrund, utbildning eller hur länge personerna har bott i Sverige för de hushåll som tar emot dessa bidrag. För att politiken lättare skall kunna analysera orsakerna till varför vissa människor blir beroende av ekonomiskt bistånd samt vilka grupper som är mest utsatta, bör det statistiska underlaget förbättras.</w:t>
      </w:r>
    </w:p>
    <w:p w:rsidR="00CC4F8F" w:rsidP="00CC4F8F" w:rsidRDefault="00CC4F8F" w14:paraId="4F2FC2FD" w14:textId="77777777">
      <w:r>
        <w:t>Det som anförs i motionen bör ges regeringen tillkänna.</w:t>
      </w:r>
    </w:p>
    <w:p w:rsidR="00AF30DD" w:rsidP="00AF30DD" w:rsidRDefault="00AF30DD" w14:paraId="4F2FC2FE" w14:textId="77777777">
      <w:pPr>
        <w:pStyle w:val="Normalutanindragellerluft"/>
      </w:pPr>
    </w:p>
    <w:sdt>
      <w:sdtPr>
        <w:alias w:val="CC_Underskrifter"/>
        <w:tag w:val="CC_Underskrifter"/>
        <w:id w:val="583496634"/>
        <w:lock w:val="sdtContentLocked"/>
        <w:placeholder>
          <w:docPart w:val="F428750781C6474CB7DC4110A017AE1B"/>
        </w:placeholder>
        <w15:appearance w15:val="hidden"/>
      </w:sdtPr>
      <w:sdtEndPr/>
      <w:sdtContent>
        <w:p w:rsidRPr="009E153C" w:rsidR="00AD28F9" w:rsidP="00BC5325" w:rsidRDefault="00CC4F8F" w14:paraId="4F2FC2F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4F2FC303"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C306" w14:textId="77777777" w:rsidR="00CC4F8F" w:rsidRDefault="00CC4F8F" w:rsidP="000C1CAD">
      <w:pPr>
        <w:spacing w:line="240" w:lineRule="auto"/>
      </w:pPr>
      <w:r>
        <w:separator/>
      </w:r>
    </w:p>
  </w:endnote>
  <w:endnote w:type="continuationSeparator" w:id="0">
    <w:p w14:paraId="4F2FC307" w14:textId="77777777" w:rsidR="00CC4F8F" w:rsidRDefault="00CC4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C3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7F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FC312" w14:textId="77777777" w:rsidR="00A61A1C" w:rsidRDefault="00A61A1C">
    <w:pPr>
      <w:pStyle w:val="Sidfot"/>
    </w:pPr>
    <w:r>
      <w:fldChar w:fldCharType="begin"/>
    </w:r>
    <w:r>
      <w:instrText xml:space="preserve"> PRINTDATE  \@ "yyyy-MM-dd HH:mm"  \* MERGEFORMAT </w:instrText>
    </w:r>
    <w:r>
      <w:fldChar w:fldCharType="separate"/>
    </w:r>
    <w:r>
      <w:rPr>
        <w:noProof/>
      </w:rPr>
      <w:t>2014-11-03 12:04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C304" w14:textId="77777777" w:rsidR="00CC4F8F" w:rsidRDefault="00CC4F8F" w:rsidP="000C1CAD">
      <w:pPr>
        <w:spacing w:line="240" w:lineRule="auto"/>
      </w:pPr>
      <w:r>
        <w:separator/>
      </w:r>
    </w:p>
  </w:footnote>
  <w:footnote w:type="continuationSeparator" w:id="0">
    <w:p w14:paraId="4F2FC305" w14:textId="77777777" w:rsidR="00CC4F8F" w:rsidRDefault="00CC4F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2FC3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54F2B" w14:paraId="4F2FC30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1272</w:t>
        </w:r>
      </w:sdtContent>
    </w:sdt>
  </w:p>
  <w:p w:rsidR="00467151" w:rsidP="00283E0F" w:rsidRDefault="00A54F2B" w14:paraId="4F2FC30F"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CC4F8F" w14:paraId="4F2FC310" w14:textId="77777777">
        <w:pPr>
          <w:pStyle w:val="FSHRub2"/>
        </w:pPr>
        <w:r>
          <w:t>Klarare redovisning av ekonomiskt bistånd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4F2FC3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CC4F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0D1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F2B"/>
    <w:rsid w:val="00A5767D"/>
    <w:rsid w:val="00A61A1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325"/>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4F8F"/>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D7F41"/>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9D9"/>
    <w:rsid w:val="00EC1F6C"/>
    <w:rsid w:val="00EC2840"/>
    <w:rsid w:val="00EC50B9"/>
    <w:rsid w:val="00EC64E5"/>
    <w:rsid w:val="00ED0EA9"/>
    <w:rsid w:val="00EE07D6"/>
    <w:rsid w:val="00EE131A"/>
    <w:rsid w:val="00EE5F54"/>
    <w:rsid w:val="00EF6F9D"/>
    <w:rsid w:val="00F00A16"/>
    <w:rsid w:val="00F00C9F"/>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FC2F8"/>
  <w15:chartTrackingRefBased/>
  <w15:docId w15:val="{88CB8E35-C32C-4772-9C2C-7B8E69AB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CC4F8F"/>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CC4F8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9C7EA5DE3E4C349711390057F4F0F3"/>
        <w:category>
          <w:name w:val="Allmänt"/>
          <w:gallery w:val="placeholder"/>
        </w:category>
        <w:types>
          <w:type w:val="bbPlcHdr"/>
        </w:types>
        <w:behaviors>
          <w:behavior w:val="content"/>
        </w:behaviors>
        <w:guid w:val="{2BD1D696-84B2-473D-B42B-99A78AE919BD}"/>
      </w:docPartPr>
      <w:docPartBody>
        <w:p w:rsidR="004A46ED" w:rsidRDefault="004A46ED">
          <w:pPr>
            <w:pStyle w:val="4B9C7EA5DE3E4C349711390057F4F0F3"/>
          </w:pPr>
          <w:r w:rsidRPr="009A726D">
            <w:rPr>
              <w:rStyle w:val="Platshllartext"/>
            </w:rPr>
            <w:t>Klicka här för att ange text.</w:t>
          </w:r>
        </w:p>
      </w:docPartBody>
    </w:docPart>
    <w:docPart>
      <w:docPartPr>
        <w:name w:val="F428750781C6474CB7DC4110A017AE1B"/>
        <w:category>
          <w:name w:val="Allmänt"/>
          <w:gallery w:val="placeholder"/>
        </w:category>
        <w:types>
          <w:type w:val="bbPlcHdr"/>
        </w:types>
        <w:behaviors>
          <w:behavior w:val="content"/>
        </w:behaviors>
        <w:guid w:val="{2EA4279A-BA40-4429-8FA8-B348CDA11BA9}"/>
      </w:docPartPr>
      <w:docPartBody>
        <w:p w:rsidR="004A46ED" w:rsidRDefault="004A46ED">
          <w:pPr>
            <w:pStyle w:val="F428750781C6474CB7DC4110A017AE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ED"/>
    <w:rsid w:val="004A46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B9C7EA5DE3E4C349711390057F4F0F3">
    <w:name w:val="4B9C7EA5DE3E4C349711390057F4F0F3"/>
  </w:style>
  <w:style w:type="paragraph" w:customStyle="1" w:styleId="03369A4B8F164A50A39F42639EB9329D">
    <w:name w:val="03369A4B8F164A50A39F42639EB9329D"/>
  </w:style>
  <w:style w:type="paragraph" w:customStyle="1" w:styleId="F428750781C6474CB7DC4110A017AE1B">
    <w:name w:val="F428750781C6474CB7DC4110A017A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1294</RubrikLookup>
    <MotionGuid xmlns="00d11361-0b92-4bae-a181-288d6a55b763">66bf536b-e006-488f-815d-bcd99a180fb7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C49FA-355A-4FFA-AACD-C7AC7099ABF8}"/>
</file>

<file path=customXml/itemProps2.xml><?xml version="1.0" encoding="utf-8"?>
<ds:datastoreItem xmlns:ds="http://schemas.openxmlformats.org/officeDocument/2006/customXml" ds:itemID="{6CFD6E0B-8302-48E2-B5F0-9E2654DBC103}"/>
</file>

<file path=customXml/itemProps3.xml><?xml version="1.0" encoding="utf-8"?>
<ds:datastoreItem xmlns:ds="http://schemas.openxmlformats.org/officeDocument/2006/customXml" ds:itemID="{2A59AB9C-73F6-4919-9B09-1716D0B2B99F}"/>
</file>

<file path=customXml/itemProps4.xml><?xml version="1.0" encoding="utf-8"?>
<ds:datastoreItem xmlns:ds="http://schemas.openxmlformats.org/officeDocument/2006/customXml" ds:itemID="{286B529C-451C-41F5-BA86-8011C70B1125}"/>
</file>

<file path=docProps/app.xml><?xml version="1.0" encoding="utf-8"?>
<Properties xmlns="http://schemas.openxmlformats.org/officeDocument/2006/extended-properties" xmlns:vt="http://schemas.openxmlformats.org/officeDocument/2006/docPropsVTypes">
  <Template>GranskaMot.dotm</Template>
  <TotalTime>3</TotalTime>
  <Pages>1</Pages>
  <Words>149</Words>
  <Characters>838</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201415SD155 Klarare redovisning av ekonomiskt bistånd</dc:title>
  <dc:subject/>
  <dc:creator>It-avdelningen</dc:creator>
  <cp:keywords/>
  <dc:description/>
  <cp:lastModifiedBy>Ann Larsson</cp:lastModifiedBy>
  <cp:revision>6</cp:revision>
  <cp:lastPrinted>2014-11-03T11:04:00Z</cp:lastPrinted>
  <dcterms:created xsi:type="dcterms:W3CDTF">2014-11-03T11:03:00Z</dcterms:created>
  <dcterms:modified xsi:type="dcterms:W3CDTF">2014-11-07T15:31:00Z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*T65E13A532A58*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http://filur.riksdagen.se/drop/DropOffLibrary/T65E13A532A58.docx</vt:lpwstr>
  </property>
</Properties>
</file>