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427535" w14:textId="77777777">
      <w:pPr>
        <w:pStyle w:val="Normalutanindragellerluft"/>
      </w:pPr>
      <w:r>
        <w:t xml:space="preserve"> </w:t>
      </w:r>
    </w:p>
    <w:sdt>
      <w:sdtPr>
        <w:alias w:val="CC_Boilerplate_4"/>
        <w:tag w:val="CC_Boilerplate_4"/>
        <w:id w:val="-1644581176"/>
        <w:lock w:val="sdtLocked"/>
        <w:placeholder>
          <w:docPart w:val="9D6717BBBABE48A58B8D90951568A143"/>
        </w:placeholder>
        <w15:appearance w15:val="hidden"/>
        <w:text/>
      </w:sdtPr>
      <w:sdtEndPr/>
      <w:sdtContent>
        <w:p w:rsidR="00AF30DD" w:rsidP="00CC4C93" w:rsidRDefault="00AF30DD" w14:paraId="63427536" w14:textId="77777777">
          <w:pPr>
            <w:pStyle w:val="Rubrik1"/>
          </w:pPr>
          <w:r>
            <w:t>Förslag till riksdagsbeslut</w:t>
          </w:r>
        </w:p>
      </w:sdtContent>
    </w:sdt>
    <w:sdt>
      <w:sdtPr>
        <w:alias w:val="Yrkande 1"/>
        <w:tag w:val="52581014-b921-4952-908b-4b3da750930d"/>
        <w:id w:val="1468405169"/>
        <w:lock w:val="sdtLocked"/>
      </w:sdtPr>
      <w:sdtEndPr/>
      <w:sdtContent>
        <w:p w:rsidR="00F64E01" w:rsidRDefault="00ED4AA3" w14:paraId="63427537" w14:textId="77777777">
          <w:pPr>
            <w:pStyle w:val="Frslagstext"/>
          </w:pPr>
          <w:r>
            <w:t>Riksdagen ställer sig bakom det som anförs i motionen om att verka för krav på ökad ursprungsmärkning av matvaror i EU och tillkännager detta för regeringen.</w:t>
          </w:r>
        </w:p>
      </w:sdtContent>
    </w:sdt>
    <w:p w:rsidR="00AF30DD" w:rsidP="00AF30DD" w:rsidRDefault="000156D9" w14:paraId="63427538" w14:textId="77777777">
      <w:pPr>
        <w:pStyle w:val="Rubrik1"/>
      </w:pPr>
      <w:bookmarkStart w:name="MotionsStart" w:id="0"/>
      <w:bookmarkEnd w:id="0"/>
      <w:r>
        <w:t>Motivering</w:t>
      </w:r>
    </w:p>
    <w:p w:rsidR="004F0844" w:rsidP="004F0844" w:rsidRDefault="004F0844" w14:paraId="63427539" w14:textId="77777777">
      <w:pPr>
        <w:pStyle w:val="Normalutanindragellerluft"/>
      </w:pPr>
      <w:r>
        <w:t>När man som konsument går in i sin livsmedelsaffär borde det vara en självklarhet att man ska kunna veta vad som finns i de produkter man vill köpa.</w:t>
      </w:r>
    </w:p>
    <w:p w:rsidRPr="004F0844" w:rsidR="004F0844" w:rsidP="004F0844" w:rsidRDefault="002265C8" w14:paraId="6342753A" w14:textId="44882710">
      <w:pPr>
        <w:pStyle w:val="Normalutanindragellerluft"/>
      </w:pPr>
      <w:r>
        <w:t>Den 1</w:t>
      </w:r>
      <w:r w:rsidR="004F0844">
        <w:t xml:space="preserve"> april utökades kraven på ursprungsmärkning i EU. Nu ska allt färskt kött</w:t>
      </w:r>
      <w:r w:rsidRPr="004F0844" w:rsidR="004F0844">
        <w:t xml:space="preserve">, fisk och vissa andra livsmedel som exempelvis honung, frukt och olivolja enligt reglerna alltid märkas med ursprung, det vill säga märkningen ska visa var produkterna kommer från. </w:t>
      </w:r>
      <w:r w:rsidR="004F0844">
        <w:t>Men detta gäller inte processade varor.</w:t>
      </w:r>
      <w:r w:rsidRPr="00905463" w:rsidR="00905463">
        <w:t xml:space="preserve"> Om man </w:t>
      </w:r>
      <w:r w:rsidR="00905463">
        <w:t xml:space="preserve">t.ex. </w:t>
      </w:r>
      <w:r w:rsidRPr="00905463" w:rsidR="00905463">
        <w:t>köper leverpastej så</w:t>
      </w:r>
      <w:r>
        <w:t xml:space="preserve"> kallas den svensk om den är</w:t>
      </w:r>
      <w:bookmarkStart w:name="_GoBack" w:id="1"/>
      <w:bookmarkEnd w:id="1"/>
      <w:r w:rsidRPr="00905463" w:rsidR="00905463">
        <w:t xml:space="preserve"> tillverkad i Sverige även om råvarorna, i det här fallet levern</w:t>
      </w:r>
      <w:r w:rsidR="00905463">
        <w:t>,</w:t>
      </w:r>
      <w:r w:rsidRPr="00905463" w:rsidR="00905463">
        <w:t xml:space="preserve"> kommer från ett annat land. Detta är att dölja information för konsumenterna.</w:t>
      </w:r>
    </w:p>
    <w:p w:rsidRPr="004F0844" w:rsidR="004F0844" w:rsidP="004F0844" w:rsidRDefault="004F0844" w14:paraId="6342753B" w14:textId="77777777">
      <w:pPr>
        <w:pStyle w:val="Normalutanindragellerluft"/>
      </w:pPr>
      <w:r>
        <w:lastRenderedPageBreak/>
        <w:t>Vi är allt fler som vill veta vad vi köper. Det kan handla om att välja svenska produkter, närodlat eller kravodlat. Det är därför angeläget att informationen är tydlig så att vi kan göra ett upplyst val när vi handlar.</w:t>
      </w:r>
    </w:p>
    <w:p w:rsidR="004F0844" w:rsidP="004F0844" w:rsidRDefault="004F0844" w14:paraId="6342753C" w14:textId="77777777">
      <w:pPr>
        <w:pStyle w:val="Normalutanindragellerluft"/>
      </w:pPr>
      <w:r>
        <w:t xml:space="preserve">Sverige lyfts ofta fram som ett föregångsland för den kvalitet vi har på råvaror. När konsumenterna går till affären och tittar i hyllorna exponeras den ena varan efter den </w:t>
      </w:r>
      <w:proofErr w:type="gramStart"/>
      <w:r>
        <w:t>andra som helt svenskproducerad.</w:t>
      </w:r>
      <w:proofErr w:type="gramEnd"/>
      <w:r>
        <w:t xml:space="preserve"> Det är alltför ofta så att råvarorna till produkten kommer från andra länder. Detta kan upplevas som falsk marknadsföring.</w:t>
      </w:r>
    </w:p>
    <w:p w:rsidR="00AF30DD" w:rsidP="004F0844" w:rsidRDefault="004F0844" w14:paraId="6342753D" w14:textId="77777777">
      <w:pPr>
        <w:pStyle w:val="Normalutanindragellerluft"/>
      </w:pPr>
      <w:r>
        <w:t>Om konsumenten ska ha möjlighet att välja svenska matvaror producerade av svenska råvaror och av svenska bönder i Sverige måste det finnas en tydlig ursprungsmärkning som talar om detta. Reglerna om ursprungsmärkning regleras i den gemensamma marknaden i EU. Jag menar att den svenska regeringen måste arbeta för att öka kraven på ursprungsmärkning inom unionen</w:t>
      </w:r>
      <w:r w:rsidR="00843CEF">
        <w:t>.</w:t>
      </w:r>
    </w:p>
    <w:sdt>
      <w:sdtPr>
        <w:rPr>
          <w:i/>
          <w:noProof/>
        </w:rPr>
        <w:alias w:val="CC_Underskrifter"/>
        <w:tag w:val="CC_Underskrifter"/>
        <w:id w:val="583496634"/>
        <w:lock w:val="sdtContentLocked"/>
        <w:placeholder>
          <w:docPart w:val="281218CDEB4E443A9E3FCCBE8C6E6D37"/>
        </w:placeholder>
        <w15:appearance w15:val="hidden"/>
      </w:sdtPr>
      <w:sdtEndPr>
        <w:rPr>
          <w:noProof w:val="0"/>
        </w:rPr>
      </w:sdtEndPr>
      <w:sdtContent>
        <w:p w:rsidRPr="00ED19F0" w:rsidR="00865E70" w:rsidP="00120B78" w:rsidRDefault="002265C8" w14:paraId="634275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C44E0D" w:rsidRDefault="00C44E0D" w14:paraId="63427542" w14:textId="77777777"/>
    <w:sectPr w:rsidR="00C44E0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27544" w14:textId="77777777" w:rsidR="0062600F" w:rsidRDefault="0062600F" w:rsidP="000C1CAD">
      <w:pPr>
        <w:spacing w:line="240" w:lineRule="auto"/>
      </w:pPr>
      <w:r>
        <w:separator/>
      </w:r>
    </w:p>
  </w:endnote>
  <w:endnote w:type="continuationSeparator" w:id="0">
    <w:p w14:paraId="63427545" w14:textId="77777777" w:rsidR="0062600F" w:rsidRDefault="00626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75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5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7550" w14:textId="77777777" w:rsidR="00A37193" w:rsidRDefault="00A371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201509220827</w:instrText>
    </w:r>
    <w:r>
      <w:fldChar w:fldCharType="end"/>
    </w:r>
    <w:r>
      <w:instrText xml:space="preserve"> &gt; </w:instrText>
    </w:r>
    <w:r>
      <w:fldChar w:fldCharType="begin"/>
    </w:r>
    <w:r>
      <w:instrText xml:space="preserve"> PRINTDATE \@ "yyyyMMddHHmm" </w:instrText>
    </w:r>
    <w:r>
      <w:fldChar w:fldCharType="separate"/>
    </w:r>
    <w:r>
      <w:rPr>
        <w:noProof/>
      </w:rPr>
      <w:instrText>201509241009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10:09</w:instrText>
    </w:r>
    <w:r>
      <w:fldChar w:fldCharType="end"/>
    </w:r>
    <w:r>
      <w:instrText xml:space="preserve"> </w:instrText>
    </w:r>
    <w:r>
      <w:fldChar w:fldCharType="separate"/>
    </w:r>
    <w:r>
      <w:rPr>
        <w:noProof/>
      </w:rPr>
      <w:t>2015-09-24 10:09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7542" w14:textId="77777777" w:rsidR="0062600F" w:rsidRDefault="0062600F" w:rsidP="000C1CAD">
      <w:pPr>
        <w:spacing w:line="240" w:lineRule="auto"/>
      </w:pPr>
      <w:r>
        <w:separator/>
      </w:r>
    </w:p>
  </w:footnote>
  <w:footnote w:type="continuationSeparator" w:id="0">
    <w:p w14:paraId="63427543" w14:textId="77777777" w:rsidR="0062600F" w:rsidRDefault="006260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4275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65C8" w14:paraId="634275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:363</w:t>
        </w:r>
      </w:sdtContent>
    </w:sdt>
  </w:p>
  <w:p w:rsidR="00A42228" w:rsidP="00283E0F" w:rsidRDefault="002265C8" w14:paraId="6342754D"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4F0844" w14:paraId="6342754E" w14:textId="77777777">
        <w:pPr>
          <w:pStyle w:val="FSHRub2"/>
        </w:pPr>
        <w:r>
          <w:t>Ursprungsmärkning av livsmedel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634275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8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B78"/>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5C8"/>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44"/>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00F"/>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7D8"/>
    <w:rsid w:val="00903FEE"/>
    <w:rsid w:val="00905463"/>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796"/>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193"/>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E0D"/>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90"/>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AA3"/>
    <w:rsid w:val="00EE07D6"/>
    <w:rsid w:val="00EE131A"/>
    <w:rsid w:val="00EE58AB"/>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E01"/>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27535"/>
  <w15:chartTrackingRefBased/>
  <w15:docId w15:val="{DDE556EE-D7FD-496C-8FE2-64B160C6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6717BBBABE48A58B8D90951568A143"/>
        <w:category>
          <w:name w:val="Allmänt"/>
          <w:gallery w:val="placeholder"/>
        </w:category>
        <w:types>
          <w:type w:val="bbPlcHdr"/>
        </w:types>
        <w:behaviors>
          <w:behavior w:val="content"/>
        </w:behaviors>
        <w:guid w:val="{1AFE13BF-CDB0-4BA8-9F42-A038AB4D8E45}"/>
      </w:docPartPr>
      <w:docPartBody>
        <w:p w:rsidR="00486BE5" w:rsidRDefault="00CD306E">
          <w:pPr>
            <w:pStyle w:val="9D6717BBBABE48A58B8D90951568A143"/>
          </w:pPr>
          <w:r w:rsidRPr="009A726D">
            <w:rPr>
              <w:rStyle w:val="Platshllartext"/>
            </w:rPr>
            <w:t>Klicka här för att ange text.</w:t>
          </w:r>
        </w:p>
      </w:docPartBody>
    </w:docPart>
    <w:docPart>
      <w:docPartPr>
        <w:name w:val="281218CDEB4E443A9E3FCCBE8C6E6D37"/>
        <w:category>
          <w:name w:val="Allmänt"/>
          <w:gallery w:val="placeholder"/>
        </w:category>
        <w:types>
          <w:type w:val="bbPlcHdr"/>
        </w:types>
        <w:behaviors>
          <w:behavior w:val="content"/>
        </w:behaviors>
        <w:guid w:val="{CB790202-5485-46BC-9A5E-B43BE44E5283}"/>
      </w:docPartPr>
      <w:docPartBody>
        <w:p w:rsidR="00486BE5" w:rsidRDefault="00CD306E">
          <w:pPr>
            <w:pStyle w:val="281218CDEB4E443A9E3FCCBE8C6E6D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E"/>
    <w:rsid w:val="00486BE5"/>
    <w:rsid w:val="00CD3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717BBBABE48A58B8D90951568A143">
    <w:name w:val="9D6717BBBABE48A58B8D90951568A143"/>
  </w:style>
  <w:style w:type="paragraph" w:customStyle="1" w:styleId="80DAE2AE6A494B659C2DB102880C51E0">
    <w:name w:val="80DAE2AE6A494B659C2DB102880C51E0"/>
  </w:style>
  <w:style w:type="paragraph" w:customStyle="1" w:styleId="281218CDEB4E443A9E3FCCBE8C6E6D37">
    <w:name w:val="281218CDEB4E443A9E3FCCBE8C6E6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3446</RubrikLookup>
    <MotionGuid xmlns="00d11361-0b92-4bae-a181-288d6a55b763">f9dd8527-0275-41c8-a241-a385897dad8b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D4FA-B8A3-4FAD-89CD-2606C345C65C}"/>
</file>

<file path=customXml/itemProps2.xml><?xml version="1.0" encoding="utf-8"?>
<ds:datastoreItem xmlns:ds="http://schemas.openxmlformats.org/officeDocument/2006/customXml" ds:itemID="{959B783C-CEC1-47C0-9DF6-B136F1920A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71FE53-F79C-4EEF-8EE1-3635B6DD15E9}"/>
</file>

<file path=customXml/itemProps5.xml><?xml version="1.0" encoding="utf-8"?>
<ds:datastoreItem xmlns:ds="http://schemas.openxmlformats.org/officeDocument/2006/customXml" ds:itemID="{137AF8AE-1241-47AD-8011-41EB1200463F}"/>
</file>

<file path=docProps/app.xml><?xml version="1.0" encoding="utf-8"?>
<Properties xmlns="http://schemas.openxmlformats.org/officeDocument/2006/extended-properties" xmlns:vt="http://schemas.openxmlformats.org/officeDocument/2006/docPropsVTypes">
  <Template>GranskaMot</Template>
  <TotalTime>14</TotalTime>
  <Pages>2</Pages>
  <Words>291</Words>
  <Characters>1510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201516S1009 Ursprungsmärkning av livsmedel</vt:lpstr>
      <vt:lpstr/>
    </vt:vector>
  </TitlesOfParts>
  <Company>Sveriges riksdag</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201516S1009 Ursprungsmärkning av livsmedel</dc:title>
  <dc:subject/>
  <dc:creator>Anders Grönvall</dc:creator>
  <cp:keywords/>
  <dc:description/>
  <cp:lastModifiedBy>Kerstin Carlqvist</cp:lastModifiedBy>
  <cp:revision>7</cp:revision>
  <cp:lastPrinted>2015-09-24T08:09:00Z</cp:lastPrinted>
  <dcterms:created xsi:type="dcterms:W3CDTF">2015-09-22T06:27:00Z</dcterms:created>
  <dcterms:modified xsi:type="dcterms:W3CDTF">2016-05-13T11:31:00Z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*TC756BB8BFCA1*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https://filur.riksdagen.se/drop/DropOffLibrary/TC756BB8BFCA1.docx</vt:lpwstr>
  </property>
  <property fmtid="{D5CDD505-2E9C-101B-9397-08002B2CF9AE}" pid="11" name="RevisionsOn">
    <vt:lpwstr>1</vt:lpwstr>
  </property>
</Properties>
</file>