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5C6912D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03A46">
              <w:rPr>
                <w:b/>
                <w:sz w:val="22"/>
                <w:szCs w:val="22"/>
              </w:rPr>
              <w:t>26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31A7434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E1064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203A46">
              <w:rPr>
                <w:sz w:val="22"/>
                <w:szCs w:val="22"/>
              </w:rPr>
              <w:t>09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299069DD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24485E">
              <w:rPr>
                <w:sz w:val="22"/>
                <w:szCs w:val="22"/>
              </w:rPr>
              <w:t>9.</w:t>
            </w:r>
            <w:r w:rsidR="007F0162">
              <w:rPr>
                <w:sz w:val="22"/>
                <w:szCs w:val="22"/>
              </w:rPr>
              <w:t>14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5A32F7A0" w14:textId="77777777" w:rsidR="00B75AE2" w:rsidRPr="0069143B" w:rsidRDefault="00B75AE2" w:rsidP="00B75A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052ABCF" w14:textId="77777777" w:rsidR="00B75AE2" w:rsidRPr="0069143B" w:rsidRDefault="00B75AE2" w:rsidP="00B7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96199D" w14:textId="785BD296" w:rsidR="00B75AE2" w:rsidRDefault="00B75AE2" w:rsidP="00B7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</w:t>
            </w:r>
            <w:r w:rsidR="0092188A">
              <w:rPr>
                <w:snapToGrid w:val="0"/>
                <w:sz w:val="22"/>
                <w:szCs w:val="22"/>
              </w:rPr>
              <w:t>24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A06C23">
        <w:tc>
          <w:tcPr>
            <w:tcW w:w="541" w:type="dxa"/>
          </w:tcPr>
          <w:p w14:paraId="5BEDF04B" w14:textId="00B36E1D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E7A3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4CA5DB9C" w14:textId="77777777" w:rsidR="00B75AE2" w:rsidRPr="000F3496" w:rsidRDefault="00B75AE2" w:rsidP="00B75AE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0F3496">
              <w:rPr>
                <w:b/>
                <w:bCs/>
                <w:snapToGrid w:val="0"/>
                <w:sz w:val="22"/>
                <w:szCs w:val="22"/>
              </w:rPr>
              <w:t>Extra suppleanter</w:t>
            </w:r>
          </w:p>
          <w:p w14:paraId="11E6D5F4" w14:textId="77777777" w:rsidR="00B75AE2" w:rsidRPr="000F3496" w:rsidRDefault="00B75AE2" w:rsidP="00B7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FE2EE7" w14:textId="6ED83E57" w:rsidR="00B75AE2" w:rsidRPr="00F95D64" w:rsidRDefault="00B75AE2" w:rsidP="00F95D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496">
              <w:rPr>
                <w:snapToGrid w:val="0"/>
                <w:sz w:val="22"/>
                <w:szCs w:val="22"/>
              </w:rPr>
              <w:t xml:space="preserve">Kanslichefen anmälde att antalet suppleanter i utskottet har </w:t>
            </w:r>
            <w:r w:rsidRPr="00F95D64">
              <w:rPr>
                <w:snapToGrid w:val="0"/>
                <w:sz w:val="22"/>
                <w:szCs w:val="22"/>
              </w:rPr>
              <w:t xml:space="preserve">utökats från 26 till 28 och att </w:t>
            </w:r>
            <w:r w:rsidR="001C56AD" w:rsidRPr="00F95D64">
              <w:rPr>
                <w:snapToGrid w:val="0"/>
                <w:sz w:val="22"/>
                <w:szCs w:val="22"/>
              </w:rPr>
              <w:t>Patrik Björck (S) och Linda W Snecker (V)</w:t>
            </w:r>
            <w:r w:rsidR="001C56AD">
              <w:rPr>
                <w:snapToGrid w:val="0"/>
                <w:sz w:val="22"/>
                <w:szCs w:val="22"/>
              </w:rPr>
              <w:t xml:space="preserve"> </w:t>
            </w:r>
            <w:r w:rsidRPr="00F95D64">
              <w:rPr>
                <w:snapToGrid w:val="0"/>
                <w:sz w:val="22"/>
                <w:szCs w:val="22"/>
              </w:rPr>
              <w:t xml:space="preserve">valts till extra suppleanter </w:t>
            </w:r>
            <w:r w:rsidR="001C56AD" w:rsidRPr="00C62A47">
              <w:rPr>
                <w:snapToGrid w:val="0"/>
                <w:sz w:val="22"/>
                <w:szCs w:val="22"/>
              </w:rPr>
              <w:t>i konstitutionsutskottet</w:t>
            </w:r>
            <w:r w:rsidR="001C56AD">
              <w:rPr>
                <w:snapToGrid w:val="0"/>
                <w:sz w:val="22"/>
                <w:szCs w:val="22"/>
              </w:rPr>
              <w:t xml:space="preserve"> </w:t>
            </w:r>
            <w:r w:rsidRPr="00F95D64">
              <w:rPr>
                <w:snapToGrid w:val="0"/>
                <w:sz w:val="22"/>
                <w:szCs w:val="22"/>
              </w:rPr>
              <w:t>fr.o.m. 8 februari 2023</w:t>
            </w:r>
            <w:r w:rsidR="001C56AD">
              <w:rPr>
                <w:snapToGrid w:val="0"/>
                <w:sz w:val="22"/>
                <w:szCs w:val="22"/>
              </w:rPr>
              <w:t>.</w:t>
            </w:r>
          </w:p>
          <w:p w14:paraId="7032F208" w14:textId="7C802358" w:rsidR="001C56AD" w:rsidRPr="0069143B" w:rsidRDefault="001C56AD" w:rsidP="001C56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7E93F139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7A3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7690CE1C" w14:textId="77777777" w:rsidR="00B75AE2" w:rsidRDefault="00B75AE2" w:rsidP="00B75AE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</w:t>
            </w:r>
          </w:p>
          <w:p w14:paraId="2C3FFF3C" w14:textId="77777777" w:rsidR="00B75AE2" w:rsidRDefault="00B75AE2" w:rsidP="00B7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E6BCA9" w14:textId="7F2DEDCE" w:rsidR="00B75AE2" w:rsidRPr="00B75AE2" w:rsidRDefault="00B75AE2" w:rsidP="00B7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r</w:t>
            </w:r>
            <w:r w:rsidRPr="00B75AE2">
              <w:rPr>
                <w:snapToGrid w:val="0"/>
                <w:sz w:val="22"/>
                <w:szCs w:val="22"/>
              </w:rPr>
              <w:t>edogörelse 2022/23:RAR1 Verksamhetsredogörelse för Riksdagens</w:t>
            </w:r>
          </w:p>
          <w:p w14:paraId="2E2F6C67" w14:textId="14E06E12" w:rsidR="00B75AE2" w:rsidRDefault="00B75AE2" w:rsidP="00B7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5AE2">
              <w:rPr>
                <w:snapToGrid w:val="0"/>
                <w:sz w:val="22"/>
                <w:szCs w:val="22"/>
              </w:rPr>
              <w:t>arvodesnämnd 2022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3679E76" w14:textId="688E7802" w:rsidR="000F3496" w:rsidRPr="000F3496" w:rsidRDefault="000F3496" w:rsidP="000F3496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5030F4C2" w14:textId="77777777" w:rsidTr="00A06C23">
        <w:tc>
          <w:tcPr>
            <w:tcW w:w="541" w:type="dxa"/>
          </w:tcPr>
          <w:p w14:paraId="1CE50B2C" w14:textId="2650ECA8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95D64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808" w:type="dxa"/>
            <w:gridSpan w:val="2"/>
          </w:tcPr>
          <w:p w14:paraId="726FBBA2" w14:textId="77777777" w:rsidR="00832F84" w:rsidRDefault="0024485E" w:rsidP="00B75A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Seminarium</w:t>
            </w:r>
          </w:p>
          <w:p w14:paraId="5CE97D73" w14:textId="77777777" w:rsidR="0024485E" w:rsidRDefault="0024485E" w:rsidP="00B75A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8FD8CE7" w14:textId="15D3A963" w:rsidR="0024485E" w:rsidRDefault="00F256AF" w:rsidP="00B75A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F256AF">
              <w:rPr>
                <w:bCs/>
                <w:snapToGrid w:val="0"/>
                <w:sz w:val="22"/>
                <w:szCs w:val="22"/>
              </w:rPr>
              <w:t xml:space="preserve">Kanslichefen </w:t>
            </w:r>
            <w:r w:rsidR="00F95D64">
              <w:rPr>
                <w:bCs/>
                <w:snapToGrid w:val="0"/>
                <w:sz w:val="22"/>
                <w:szCs w:val="22"/>
              </w:rPr>
              <w:t>informerade om</w:t>
            </w:r>
            <w:r w:rsidRPr="00F256AF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e</w:t>
            </w:r>
            <w:r w:rsidR="00F95D64">
              <w:rPr>
                <w:bCs/>
                <w:snapToGrid w:val="0"/>
                <w:sz w:val="22"/>
                <w:szCs w:val="22"/>
              </w:rPr>
              <w:t xml:space="preserve">tt </w:t>
            </w:r>
            <w:r>
              <w:rPr>
                <w:bCs/>
                <w:snapToGrid w:val="0"/>
                <w:sz w:val="22"/>
                <w:szCs w:val="22"/>
              </w:rPr>
              <w:t xml:space="preserve">seminarium den </w:t>
            </w:r>
            <w:r w:rsidR="0024485E">
              <w:rPr>
                <w:bCs/>
                <w:snapToGrid w:val="0"/>
                <w:sz w:val="22"/>
                <w:szCs w:val="22"/>
              </w:rPr>
              <w:t>22 februari 2023</w:t>
            </w:r>
            <w:r w:rsidR="001740BE">
              <w:rPr>
                <w:bCs/>
                <w:snapToGrid w:val="0"/>
                <w:sz w:val="22"/>
                <w:szCs w:val="22"/>
              </w:rPr>
              <w:t xml:space="preserve"> m</w:t>
            </w:r>
            <w:r w:rsidR="00F95D64">
              <w:rPr>
                <w:bCs/>
                <w:snapToGrid w:val="0"/>
                <w:sz w:val="22"/>
                <w:szCs w:val="22"/>
              </w:rPr>
              <w:t xml:space="preserve">ed vinnarna av </w:t>
            </w:r>
            <w:r w:rsidR="001740BE">
              <w:rPr>
                <w:bCs/>
                <w:snapToGrid w:val="0"/>
                <w:sz w:val="22"/>
                <w:szCs w:val="22"/>
              </w:rPr>
              <w:t>riksdagens uppsatstävling 2022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19EA64FD" w14:textId="39255A14" w:rsidR="0024485E" w:rsidRPr="0024485E" w:rsidRDefault="0024485E" w:rsidP="00B75A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0C1D10" w:rsidRPr="0069143B" w14:paraId="777DDBF6" w14:textId="77777777" w:rsidTr="00A06C23">
        <w:tc>
          <w:tcPr>
            <w:tcW w:w="541" w:type="dxa"/>
          </w:tcPr>
          <w:p w14:paraId="07E13B1D" w14:textId="75BD0938" w:rsidR="000C1D10" w:rsidRDefault="000C1D1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95D64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808" w:type="dxa"/>
            <w:gridSpan w:val="2"/>
          </w:tcPr>
          <w:p w14:paraId="1D4B218F" w14:textId="77777777" w:rsidR="000C1D10" w:rsidRDefault="0024485E" w:rsidP="00B75A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Seminarium</w:t>
            </w:r>
          </w:p>
          <w:p w14:paraId="1EA6230E" w14:textId="62135960" w:rsidR="0024485E" w:rsidRDefault="0024485E" w:rsidP="00B75A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103458D" w14:textId="1868B05A" w:rsidR="0024485E" w:rsidRDefault="00F256AF" w:rsidP="00F256A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F256AF">
              <w:rPr>
                <w:bCs/>
                <w:snapToGrid w:val="0"/>
                <w:sz w:val="22"/>
                <w:szCs w:val="22"/>
              </w:rPr>
              <w:t xml:space="preserve">Kanslichefen </w:t>
            </w:r>
            <w:r w:rsidR="00F95D64" w:rsidRPr="00F95D64">
              <w:rPr>
                <w:bCs/>
                <w:snapToGrid w:val="0"/>
                <w:sz w:val="22"/>
                <w:szCs w:val="22"/>
              </w:rPr>
              <w:t xml:space="preserve">informerade om ett </w:t>
            </w:r>
            <w:r w:rsidRPr="00F256AF">
              <w:rPr>
                <w:bCs/>
                <w:snapToGrid w:val="0"/>
                <w:sz w:val="22"/>
                <w:szCs w:val="22"/>
              </w:rPr>
              <w:t xml:space="preserve">seminarium </w:t>
            </w:r>
            <w:r w:rsidR="001740BE">
              <w:rPr>
                <w:bCs/>
                <w:snapToGrid w:val="0"/>
                <w:sz w:val="22"/>
                <w:szCs w:val="22"/>
              </w:rPr>
              <w:t xml:space="preserve">den 15 mars 2023 </w:t>
            </w:r>
            <w:r>
              <w:rPr>
                <w:bCs/>
                <w:snapToGrid w:val="0"/>
                <w:sz w:val="22"/>
                <w:szCs w:val="22"/>
              </w:rPr>
              <w:t xml:space="preserve">om </w:t>
            </w:r>
            <w:r w:rsidR="00F95D64">
              <w:rPr>
                <w:bCs/>
                <w:snapToGrid w:val="0"/>
                <w:sz w:val="22"/>
                <w:szCs w:val="22"/>
              </w:rPr>
              <w:t>G</w:t>
            </w:r>
            <w:r>
              <w:rPr>
                <w:bCs/>
                <w:snapToGrid w:val="0"/>
                <w:sz w:val="22"/>
                <w:szCs w:val="22"/>
              </w:rPr>
              <w:t>rundlags</w:t>
            </w:r>
            <w:r w:rsidR="00F95D64">
              <w:rPr>
                <w:bCs/>
                <w:snapToGrid w:val="0"/>
                <w:sz w:val="22"/>
                <w:szCs w:val="22"/>
              </w:rPr>
              <w:t>utredni</w:t>
            </w:r>
            <w:r>
              <w:rPr>
                <w:bCs/>
                <w:snapToGrid w:val="0"/>
                <w:sz w:val="22"/>
                <w:szCs w:val="22"/>
              </w:rPr>
              <w:t>ng</w:t>
            </w:r>
            <w:r w:rsidR="001740BE">
              <w:rPr>
                <w:bCs/>
                <w:snapToGrid w:val="0"/>
                <w:sz w:val="22"/>
                <w:szCs w:val="22"/>
              </w:rPr>
              <w:t>e</w:t>
            </w:r>
            <w:r>
              <w:rPr>
                <w:bCs/>
                <w:snapToGrid w:val="0"/>
                <w:sz w:val="22"/>
                <w:szCs w:val="22"/>
              </w:rPr>
              <w:t>n</w:t>
            </w:r>
            <w:r w:rsidR="00F95D64">
              <w:rPr>
                <w:bCs/>
                <w:snapToGrid w:val="0"/>
                <w:sz w:val="22"/>
                <w:szCs w:val="22"/>
              </w:rPr>
              <w:t>s arbete 2004–2008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66A588CC" w14:textId="4941EBE3" w:rsidR="00F256AF" w:rsidRPr="0024485E" w:rsidRDefault="00F256AF" w:rsidP="00F256A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C1A02" w:rsidRPr="0069143B" w14:paraId="4D5CCAF6" w14:textId="77777777" w:rsidTr="00A06C23">
        <w:tc>
          <w:tcPr>
            <w:tcW w:w="541" w:type="dxa"/>
          </w:tcPr>
          <w:p w14:paraId="07EB7D49" w14:textId="43D979E0" w:rsidR="00AC1A02" w:rsidRDefault="00AC1A0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5D6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0E96261" w14:textId="77777777" w:rsidR="00AC1A02" w:rsidRPr="00AC1A02" w:rsidRDefault="00AC1A02" w:rsidP="00AC1A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1A02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24701668" w14:textId="77777777" w:rsidR="00AC1A02" w:rsidRPr="00AC1A02" w:rsidRDefault="00AC1A02" w:rsidP="00AC1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C52B199" w14:textId="77777777" w:rsidR="00AC1A02" w:rsidRPr="00AC1A02" w:rsidRDefault="00AC1A02" w:rsidP="00AC1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C1A02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70321BAE" w14:textId="6E7DD49E" w:rsidR="00AC1A02" w:rsidRPr="00AC1A02" w:rsidRDefault="00AC1A02" w:rsidP="00AC1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0FE553F8" w14:textId="77777777" w:rsidTr="00A06C23">
        <w:tc>
          <w:tcPr>
            <w:tcW w:w="541" w:type="dxa"/>
          </w:tcPr>
          <w:p w14:paraId="55AF7E53" w14:textId="79F46F22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5D6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2A05A73C" w14:textId="76BA22D1" w:rsidR="00B75AE2" w:rsidRPr="0093557F" w:rsidRDefault="00B75AE2" w:rsidP="00B75AE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93557F">
              <w:rPr>
                <w:b/>
                <w:snapToGrid w:val="0"/>
                <w:sz w:val="22"/>
                <w:szCs w:val="22"/>
              </w:rPr>
              <w:t>Information</w:t>
            </w:r>
            <w:r w:rsidR="00AC7A43">
              <w:rPr>
                <w:b/>
                <w:snapToGrid w:val="0"/>
                <w:sz w:val="22"/>
                <w:szCs w:val="22"/>
              </w:rPr>
              <w:t xml:space="preserve"> från regeringen</w:t>
            </w:r>
          </w:p>
          <w:p w14:paraId="35ED7620" w14:textId="77777777" w:rsidR="00B75AE2" w:rsidRDefault="00B75AE2" w:rsidP="00B75AE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62BD956F" w14:textId="0E243E78" w:rsidR="00B61821" w:rsidRDefault="00B75AE2" w:rsidP="00B6182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bjuda in företrädare för </w:t>
            </w:r>
            <w:r w:rsidR="00AC1A02">
              <w:rPr>
                <w:snapToGrid w:val="0"/>
                <w:sz w:val="22"/>
                <w:szCs w:val="22"/>
              </w:rPr>
              <w:t>Kultur</w:t>
            </w:r>
            <w:r>
              <w:rPr>
                <w:snapToGrid w:val="0"/>
                <w:sz w:val="22"/>
                <w:szCs w:val="22"/>
              </w:rPr>
              <w:t xml:space="preserve">departementet till sammanträdet den </w:t>
            </w:r>
            <w:r w:rsidR="00AC1A02">
              <w:rPr>
                <w:snapToGrid w:val="0"/>
                <w:sz w:val="22"/>
                <w:szCs w:val="22"/>
              </w:rPr>
              <w:t>16</w:t>
            </w:r>
            <w:r>
              <w:rPr>
                <w:snapToGrid w:val="0"/>
                <w:sz w:val="22"/>
                <w:szCs w:val="22"/>
              </w:rPr>
              <w:t xml:space="preserve"> mars 2023</w:t>
            </w:r>
            <w:r w:rsidR="00101BB3">
              <w:rPr>
                <w:snapToGrid w:val="0"/>
                <w:sz w:val="22"/>
                <w:szCs w:val="22"/>
              </w:rPr>
              <w:t xml:space="preserve"> för </w:t>
            </w:r>
            <w:r w:rsidR="00101BB3" w:rsidRPr="00101BB3">
              <w:rPr>
                <w:snapToGrid w:val="0"/>
                <w:sz w:val="22"/>
                <w:szCs w:val="22"/>
              </w:rPr>
              <w:t xml:space="preserve">att informera om </w:t>
            </w:r>
            <w:r w:rsidR="00B61821" w:rsidRPr="00B61821">
              <w:rPr>
                <w:bCs/>
                <w:snapToGrid w:val="0"/>
                <w:sz w:val="22"/>
                <w:szCs w:val="22"/>
              </w:rPr>
              <w:t>aktuella</w:t>
            </w:r>
            <w:r w:rsidR="00101BB3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B61821" w:rsidRPr="00B61821">
              <w:rPr>
                <w:bCs/>
                <w:snapToGrid w:val="0"/>
                <w:sz w:val="22"/>
                <w:szCs w:val="22"/>
              </w:rPr>
              <w:t>EU-frågor och det svenska ordförandeskapet.</w:t>
            </w:r>
          </w:p>
          <w:p w14:paraId="488E2319" w14:textId="3A04BC6E" w:rsidR="00B61821" w:rsidRPr="0069143B" w:rsidRDefault="00B61821" w:rsidP="00B6182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5C6868BE" w14:textId="77777777" w:rsidTr="00A06C23">
        <w:tc>
          <w:tcPr>
            <w:tcW w:w="541" w:type="dxa"/>
          </w:tcPr>
          <w:p w14:paraId="16BB101D" w14:textId="067439F3" w:rsidR="00A924B6" w:rsidRDefault="00510CB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924B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5D6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5C6F3B32" w14:textId="76EF7A1C" w:rsidR="0040457A" w:rsidRPr="0040457A" w:rsidRDefault="0040457A" w:rsidP="0040457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40457A">
              <w:rPr>
                <w:b/>
                <w:snapToGrid w:val="0"/>
                <w:sz w:val="22"/>
                <w:szCs w:val="22"/>
              </w:rPr>
              <w:t>Offentlig förvaltning (KU24)</w:t>
            </w:r>
          </w:p>
          <w:p w14:paraId="30F0BEDE" w14:textId="77777777" w:rsidR="0040457A" w:rsidRPr="0040457A" w:rsidRDefault="0040457A" w:rsidP="0040457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093DF13D" w14:textId="15E05F3A" w:rsidR="0040457A" w:rsidRDefault="0040457A" w:rsidP="0040457A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7063E1">
              <w:rPr>
                <w:sz w:val="22"/>
                <w:szCs w:val="22"/>
              </w:rPr>
              <w:t>tskottet besluta</w:t>
            </w:r>
            <w:r>
              <w:rPr>
                <w:sz w:val="22"/>
                <w:szCs w:val="22"/>
              </w:rPr>
              <w:t>de</w:t>
            </w:r>
            <w:r w:rsidRPr="007063E1">
              <w:rPr>
                <w:sz w:val="22"/>
                <w:szCs w:val="22"/>
              </w:rPr>
              <w:t xml:space="preserve"> att ge </w:t>
            </w:r>
            <w:r w:rsidRPr="0040457A">
              <w:rPr>
                <w:sz w:val="22"/>
                <w:szCs w:val="22"/>
              </w:rPr>
              <w:t xml:space="preserve">utrikesutskottet </w:t>
            </w:r>
            <w:r w:rsidRPr="007063E1">
              <w:rPr>
                <w:sz w:val="22"/>
                <w:szCs w:val="22"/>
              </w:rPr>
              <w:t xml:space="preserve">tillfälle att senast den </w:t>
            </w:r>
            <w:r w:rsidR="00AC1A02">
              <w:rPr>
                <w:sz w:val="22"/>
                <w:szCs w:val="22"/>
              </w:rPr>
              <w:t>23</w:t>
            </w:r>
            <w:r w:rsidRPr="007063E1">
              <w:rPr>
                <w:sz w:val="22"/>
                <w:szCs w:val="22"/>
              </w:rPr>
              <w:t xml:space="preserve"> </w:t>
            </w:r>
            <w:r w:rsidR="009819A4">
              <w:rPr>
                <w:sz w:val="22"/>
                <w:szCs w:val="22"/>
              </w:rPr>
              <w:t>mars</w:t>
            </w:r>
            <w:r w:rsidRPr="007063E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7063E1">
              <w:rPr>
                <w:sz w:val="22"/>
                <w:szCs w:val="22"/>
              </w:rPr>
              <w:t xml:space="preserve"> yttra sig över </w:t>
            </w:r>
            <w:r w:rsidRPr="00424D0F">
              <w:rPr>
                <w:sz w:val="22"/>
                <w:szCs w:val="22"/>
              </w:rPr>
              <w:t>motion</w:t>
            </w:r>
            <w:r w:rsidR="00155762" w:rsidRPr="00424D0F">
              <w:rPr>
                <w:sz w:val="22"/>
                <w:szCs w:val="22"/>
              </w:rPr>
              <w:t>erna</w:t>
            </w:r>
            <w:r w:rsidR="00AC1A02">
              <w:rPr>
                <w:sz w:val="22"/>
                <w:szCs w:val="22"/>
              </w:rPr>
              <w:t xml:space="preserve"> 2022/23:1265 av </w:t>
            </w:r>
            <w:r w:rsidR="004965F4">
              <w:rPr>
                <w:sz w:val="22"/>
                <w:szCs w:val="22"/>
              </w:rPr>
              <w:t>Markus Wiechel och Alexander Christiansson (båda SD)</w:t>
            </w:r>
            <w:r w:rsidR="00AC1A02">
              <w:rPr>
                <w:sz w:val="22"/>
                <w:szCs w:val="22"/>
              </w:rPr>
              <w:t xml:space="preserve"> yrkande 1 och 2022/23:849 av </w:t>
            </w:r>
            <w:r w:rsidR="004965F4">
              <w:rPr>
                <w:sz w:val="22"/>
                <w:szCs w:val="22"/>
              </w:rPr>
              <w:t>Kerstin Lundgren m.fl. (C)</w:t>
            </w:r>
            <w:r w:rsidR="00AC1A02">
              <w:rPr>
                <w:sz w:val="22"/>
                <w:szCs w:val="22"/>
              </w:rPr>
              <w:t xml:space="preserve"> yrkande 54</w:t>
            </w:r>
            <w:r w:rsidR="00F95D64">
              <w:rPr>
                <w:sz w:val="22"/>
                <w:szCs w:val="22"/>
              </w:rPr>
              <w:t>,</w:t>
            </w:r>
            <w:r w:rsidR="00AC1A02">
              <w:rPr>
                <w:sz w:val="22"/>
                <w:szCs w:val="22"/>
              </w:rPr>
              <w:t xml:space="preserve"> i de delar som berör utrikesutskottets beredningsområde</w:t>
            </w:r>
            <w:r w:rsidRPr="007063E1">
              <w:rPr>
                <w:sz w:val="22"/>
                <w:szCs w:val="22"/>
              </w:rPr>
              <w:t>.</w:t>
            </w:r>
          </w:p>
          <w:p w14:paraId="2165E0A9" w14:textId="340F1DF6" w:rsidR="0040457A" w:rsidRPr="00A3526C" w:rsidRDefault="0040457A" w:rsidP="00F95D64">
            <w:pPr>
              <w:widowControl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557D146F" w:rsidR="00832F84" w:rsidRPr="0069143B" w:rsidRDefault="00F95D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4A09CB3A" w14:textId="0150AE40" w:rsidR="00B75AE2" w:rsidRPr="00A417DF" w:rsidRDefault="00B75AE2" w:rsidP="00B75AE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Riksdagens arbetsformer</w:t>
            </w:r>
            <w:r w:rsidR="00F95D64">
              <w:rPr>
                <w:b/>
                <w:bCs/>
                <w:color w:val="000000"/>
                <w:sz w:val="22"/>
                <w:szCs w:val="22"/>
              </w:rPr>
              <w:t xml:space="preserve"> m.m.</w:t>
            </w:r>
            <w:r w:rsidRPr="00A417DF">
              <w:rPr>
                <w:b/>
                <w:bCs/>
                <w:color w:val="000000"/>
                <w:sz w:val="22"/>
                <w:szCs w:val="22"/>
              </w:rPr>
              <w:t xml:space="preserve"> (KU18)</w:t>
            </w:r>
          </w:p>
          <w:p w14:paraId="74C65C7D" w14:textId="77777777" w:rsidR="00B75AE2" w:rsidRPr="00A417DF" w:rsidRDefault="00B75AE2" w:rsidP="00B7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D7213E" w14:textId="2AE75FBD" w:rsidR="00B75AE2" w:rsidRPr="00640D9F" w:rsidRDefault="00B75AE2" w:rsidP="00B7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40D9F">
              <w:rPr>
                <w:snapToGrid w:val="0"/>
                <w:sz w:val="22"/>
                <w:szCs w:val="22"/>
              </w:rPr>
              <w:t xml:space="preserve">Utskottet </w:t>
            </w:r>
            <w:r w:rsidR="006012B8">
              <w:rPr>
                <w:snapToGrid w:val="0"/>
                <w:sz w:val="22"/>
                <w:szCs w:val="22"/>
              </w:rPr>
              <w:t xml:space="preserve">fortsatte </w:t>
            </w:r>
            <w:r w:rsidRPr="00640D9F">
              <w:rPr>
                <w:snapToGrid w:val="0"/>
                <w:sz w:val="22"/>
                <w:szCs w:val="22"/>
              </w:rPr>
              <w:t>behandl</w:t>
            </w:r>
            <w:r w:rsidR="006012B8">
              <w:rPr>
                <w:snapToGrid w:val="0"/>
                <w:sz w:val="22"/>
                <w:szCs w:val="22"/>
              </w:rPr>
              <w:t>ingen av</w:t>
            </w:r>
            <w:r w:rsidRPr="00640D9F">
              <w:rPr>
                <w:snapToGrid w:val="0"/>
                <w:sz w:val="22"/>
                <w:szCs w:val="22"/>
              </w:rPr>
              <w:t xml:space="preserve"> motioner</w:t>
            </w:r>
            <w:r>
              <w:rPr>
                <w:snapToGrid w:val="0"/>
                <w:sz w:val="22"/>
                <w:szCs w:val="22"/>
              </w:rPr>
              <w:t xml:space="preserve"> och frågan om utskottet skulle ta ett initiativ om rättelse i lag</w:t>
            </w:r>
            <w:r w:rsidRPr="00640D9F">
              <w:rPr>
                <w:snapToGrid w:val="0"/>
                <w:sz w:val="22"/>
                <w:szCs w:val="22"/>
              </w:rPr>
              <w:t>.</w:t>
            </w:r>
          </w:p>
          <w:p w14:paraId="70232ED9" w14:textId="77777777" w:rsidR="00B75AE2" w:rsidRPr="00640D9F" w:rsidRDefault="00B75AE2" w:rsidP="00B7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C92742" w14:textId="0F3988BF" w:rsidR="00B75AE2" w:rsidRDefault="00B75AE2" w:rsidP="00B75A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40D9F">
              <w:rPr>
                <w:snapToGrid w:val="0"/>
                <w:sz w:val="22"/>
                <w:szCs w:val="22"/>
              </w:rPr>
              <w:t>Ärendet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40D9F">
              <w:rPr>
                <w:snapToGrid w:val="0"/>
                <w:sz w:val="22"/>
                <w:szCs w:val="22"/>
              </w:rPr>
              <w:t>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6B9FE996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95D64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6A130735" w14:textId="3A85C40F" w:rsidR="00B75AE2" w:rsidRPr="00A417DF" w:rsidRDefault="00B75AE2" w:rsidP="00B75AE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Absolut sekretess hos domstol i mål och ärenden enligt konkurrenslagen för uppgifter i vissa handlingar (KU15)</w:t>
            </w:r>
          </w:p>
          <w:p w14:paraId="77087E54" w14:textId="77777777" w:rsidR="00B75AE2" w:rsidRPr="00A417DF" w:rsidRDefault="00B75AE2" w:rsidP="00B75AE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</w:rPr>
            </w:pPr>
          </w:p>
          <w:p w14:paraId="1BE342F2" w14:textId="2EA5E4D8" w:rsidR="00B75AE2" w:rsidRPr="00A417DF" w:rsidRDefault="00B75AE2" w:rsidP="00B75AE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A417DF"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="006012B8" w:rsidRPr="006012B8">
              <w:rPr>
                <w:bCs/>
                <w:snapToGrid w:val="0"/>
                <w:sz w:val="22"/>
                <w:szCs w:val="22"/>
              </w:rPr>
              <w:t xml:space="preserve">fortsatte behandlingen av </w:t>
            </w:r>
            <w:r w:rsidRPr="00A417DF">
              <w:rPr>
                <w:bCs/>
                <w:snapToGrid w:val="0"/>
                <w:sz w:val="22"/>
                <w:szCs w:val="22"/>
              </w:rPr>
              <w:t>proposition 2022/23:40.</w:t>
            </w:r>
          </w:p>
          <w:p w14:paraId="788BFD13" w14:textId="77777777" w:rsidR="00B75AE2" w:rsidRPr="00A417DF" w:rsidRDefault="00B75AE2" w:rsidP="00B75AE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2D78C6D4" w14:textId="77777777" w:rsidR="00B75AE2" w:rsidRPr="00A417DF" w:rsidRDefault="00B75AE2" w:rsidP="00B75AE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A417DF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B36BA22" w14:textId="2CD9C450" w:rsidR="00E77F9C" w:rsidRPr="00586FA3" w:rsidRDefault="00E77F9C" w:rsidP="00B75AE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5D1FB500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5D64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8" w:type="dxa"/>
            <w:gridSpan w:val="2"/>
          </w:tcPr>
          <w:p w14:paraId="194422E1" w14:textId="68BAFEB6" w:rsidR="00B75AE2" w:rsidRPr="00B75AE2" w:rsidRDefault="00B75AE2" w:rsidP="00B75A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75AE2">
              <w:rPr>
                <w:b/>
                <w:snapToGrid w:val="0"/>
                <w:sz w:val="22"/>
                <w:szCs w:val="22"/>
              </w:rPr>
              <w:t>Tryck- och yttrandefrihet, massmediefrågor (KU27)</w:t>
            </w:r>
          </w:p>
          <w:p w14:paraId="65FACB35" w14:textId="71D5EEAA" w:rsidR="00B75AE2" w:rsidRPr="00B75AE2" w:rsidRDefault="00B75AE2" w:rsidP="00B75A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D5FED04" w14:textId="77777777" w:rsidR="00832F84" w:rsidRDefault="00B75AE2" w:rsidP="00B75A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75AE2">
              <w:rPr>
                <w:bCs/>
                <w:snapToGrid w:val="0"/>
                <w:sz w:val="22"/>
                <w:szCs w:val="22"/>
              </w:rPr>
              <w:t>Utskottet behandlade motioner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52E9AFD5" w14:textId="77777777" w:rsidR="00B75AE2" w:rsidRDefault="00B75AE2" w:rsidP="00B75A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90F03F3" w14:textId="77777777" w:rsidR="00B75AE2" w:rsidRDefault="00B75AE2" w:rsidP="00B75A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75AE2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E4BDC98" w14:textId="69B0A74C" w:rsidR="00B75AE2" w:rsidRPr="00B75AE2" w:rsidRDefault="00B75AE2" w:rsidP="00B75AE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6C11F38E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3297">
              <w:rPr>
                <w:b/>
                <w:snapToGrid w:val="0"/>
                <w:sz w:val="22"/>
                <w:szCs w:val="22"/>
              </w:rPr>
              <w:t>1</w:t>
            </w:r>
            <w:r w:rsidR="00F95D6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51C4CBE4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B75AE2">
              <w:rPr>
                <w:sz w:val="22"/>
                <w:szCs w:val="22"/>
              </w:rPr>
              <w:t>20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30AB515D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A3E47">
              <w:rPr>
                <w:sz w:val="22"/>
                <w:szCs w:val="22"/>
              </w:rPr>
              <w:t>t 2023-02-16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644C893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747A8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747A81">
              <w:rPr>
                <w:sz w:val="20"/>
              </w:rPr>
              <w:t>02</w:t>
            </w:r>
            <w:r>
              <w:rPr>
                <w:sz w:val="20"/>
              </w:rPr>
              <w:t>-</w:t>
            </w:r>
            <w:r w:rsidR="00747A81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56F54C20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5257AB">
              <w:rPr>
                <w:sz w:val="20"/>
              </w:rPr>
              <w:t>26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5B109D8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551969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4CC9B7E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10CB7">
              <w:rPr>
                <w:sz w:val="20"/>
              </w:rPr>
              <w:t xml:space="preserve"> </w:t>
            </w:r>
            <w:r w:rsidR="00551969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471D87A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10CB7">
              <w:rPr>
                <w:sz w:val="20"/>
              </w:rPr>
              <w:t>1</w:t>
            </w:r>
            <w:r w:rsidR="00551969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10CB7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B765B64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3E9B5AD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4EE888F5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269CD728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67EBAEB9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49DAFF5D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69F6EC7A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579AD93B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1835CE3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0CB7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510CB7" w:rsidRPr="00BA0AA9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40DAE115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6A8C8718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578F62F4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0CB7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27F9B786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2C279BAE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32D41976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0CB7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320261CD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00EB5AC0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0DE19026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0CB7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206ED250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4BCBFD33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2163B1D6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0CB7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5686FC8F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6BBD58E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08AA22C8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0CB7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1393EE51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5A088BC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02050370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D2A5046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14E746DC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15619CAF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0CB7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4B5665C5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0796192D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5CC49382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0CB7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C8B1653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2450901E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C5BB9F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0CB7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0EE44D3D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41B58E4A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65FA2D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773E3E4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6D2079FB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49AF2E6F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63FA8DA6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11F48EDE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609529FF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1E1901C2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6E1997B6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5578F506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40652AE5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66DE22BE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1C5CDBC5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10CB7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510CB7" w:rsidRDefault="00510CB7" w:rsidP="00510CB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042B6E9C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2E7B62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3167E052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510CB7" w:rsidRDefault="00510CB7" w:rsidP="00510CB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113EFADE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42F60F1F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91575C3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510CB7" w:rsidRDefault="00510CB7" w:rsidP="00510CB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510CB7" w:rsidRDefault="00510CB7" w:rsidP="00510CB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382ABFDC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4C58B9FC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4753C116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510CB7" w:rsidRDefault="00510CB7" w:rsidP="00510CB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510CB7" w:rsidRDefault="00510CB7" w:rsidP="00510CB7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510CB7" w:rsidRDefault="00510CB7" w:rsidP="00510CB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510CB7" w:rsidRDefault="00510CB7" w:rsidP="00510CB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510CB7" w:rsidRDefault="00510CB7" w:rsidP="00510CB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510CB7" w:rsidRDefault="00510CB7" w:rsidP="00510CB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510CB7" w:rsidRDefault="00510CB7" w:rsidP="00510CB7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510CB7" w:rsidRDefault="00510CB7" w:rsidP="00510CB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510CB7" w:rsidRDefault="00510CB7" w:rsidP="00510CB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510CB7" w:rsidRDefault="00510CB7" w:rsidP="00510CB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510CB7" w:rsidRDefault="00510CB7" w:rsidP="0051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510CB7" w:rsidRDefault="00510CB7" w:rsidP="0051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06851696" w:rsidR="00510CB7" w:rsidRDefault="00510CB7" w:rsidP="00510CB7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43233A44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2FBF5D88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5B740332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3AC01B8F" w:rsidR="00510CB7" w:rsidRDefault="00510CB7" w:rsidP="00510CB7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>Linda W Snecker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510CB7" w:rsidRDefault="00510CB7" w:rsidP="00510CB7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10CB7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10CB7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510CB7" w:rsidRDefault="00510CB7" w:rsidP="00510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2EED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686E"/>
    <w:rsid w:val="000A7521"/>
    <w:rsid w:val="000A7D87"/>
    <w:rsid w:val="000B284D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3496"/>
    <w:rsid w:val="000F448B"/>
    <w:rsid w:val="00100B80"/>
    <w:rsid w:val="00101BB3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5762"/>
    <w:rsid w:val="00161AA6"/>
    <w:rsid w:val="00164E3D"/>
    <w:rsid w:val="00165461"/>
    <w:rsid w:val="001740BE"/>
    <w:rsid w:val="001828F2"/>
    <w:rsid w:val="001A1578"/>
    <w:rsid w:val="001A5B6F"/>
    <w:rsid w:val="001C56AD"/>
    <w:rsid w:val="001D766E"/>
    <w:rsid w:val="001E077A"/>
    <w:rsid w:val="001E10F3"/>
    <w:rsid w:val="001E1FAC"/>
    <w:rsid w:val="001F05C5"/>
    <w:rsid w:val="001F0C53"/>
    <w:rsid w:val="001F70B3"/>
    <w:rsid w:val="00201D98"/>
    <w:rsid w:val="00203A46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4485E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E7A38"/>
    <w:rsid w:val="003F2270"/>
    <w:rsid w:val="003F5AAA"/>
    <w:rsid w:val="00401656"/>
    <w:rsid w:val="0040457A"/>
    <w:rsid w:val="0041089F"/>
    <w:rsid w:val="00412359"/>
    <w:rsid w:val="004147F0"/>
    <w:rsid w:val="0041580F"/>
    <w:rsid w:val="004206DB"/>
    <w:rsid w:val="00424D0F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5F4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0CB7"/>
    <w:rsid w:val="005257AB"/>
    <w:rsid w:val="005358B4"/>
    <w:rsid w:val="00545403"/>
    <w:rsid w:val="005502C5"/>
    <w:rsid w:val="00551969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012B8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47A81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0162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A3E47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188A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19A4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4796A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C1A02"/>
    <w:rsid w:val="00AC1FEE"/>
    <w:rsid w:val="00AC2BE8"/>
    <w:rsid w:val="00AC3349"/>
    <w:rsid w:val="00AC7A43"/>
    <w:rsid w:val="00AD797B"/>
    <w:rsid w:val="00AF32C5"/>
    <w:rsid w:val="00AF4EF8"/>
    <w:rsid w:val="00AF6DAF"/>
    <w:rsid w:val="00AF7C8D"/>
    <w:rsid w:val="00B11C9C"/>
    <w:rsid w:val="00B11E2D"/>
    <w:rsid w:val="00B15788"/>
    <w:rsid w:val="00B17845"/>
    <w:rsid w:val="00B54D41"/>
    <w:rsid w:val="00B56452"/>
    <w:rsid w:val="00B61821"/>
    <w:rsid w:val="00B6245C"/>
    <w:rsid w:val="00B639E1"/>
    <w:rsid w:val="00B64A91"/>
    <w:rsid w:val="00B64F24"/>
    <w:rsid w:val="00B73297"/>
    <w:rsid w:val="00B74AFA"/>
    <w:rsid w:val="00B75AE2"/>
    <w:rsid w:val="00B820F6"/>
    <w:rsid w:val="00B84121"/>
    <w:rsid w:val="00B85B4A"/>
    <w:rsid w:val="00B9203B"/>
    <w:rsid w:val="00B92DC8"/>
    <w:rsid w:val="00B93FFB"/>
    <w:rsid w:val="00BA333E"/>
    <w:rsid w:val="00BA46E1"/>
    <w:rsid w:val="00BA4A28"/>
    <w:rsid w:val="00BA5688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0F52"/>
    <w:rsid w:val="00C919F3"/>
    <w:rsid w:val="00C92589"/>
    <w:rsid w:val="00C93236"/>
    <w:rsid w:val="00CA195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241E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56AF"/>
    <w:rsid w:val="00F33C48"/>
    <w:rsid w:val="00F454FD"/>
    <w:rsid w:val="00F54002"/>
    <w:rsid w:val="00F70370"/>
    <w:rsid w:val="00F71B2F"/>
    <w:rsid w:val="00F76406"/>
    <w:rsid w:val="00F814F6"/>
    <w:rsid w:val="00F83363"/>
    <w:rsid w:val="00F84080"/>
    <w:rsid w:val="00F85B64"/>
    <w:rsid w:val="00F86ACF"/>
    <w:rsid w:val="00F95D64"/>
    <w:rsid w:val="00F97E87"/>
    <w:rsid w:val="00FA06F9"/>
    <w:rsid w:val="00FA2D97"/>
    <w:rsid w:val="00FA2E8C"/>
    <w:rsid w:val="00FA384F"/>
    <w:rsid w:val="00FB200F"/>
    <w:rsid w:val="00FB3A7E"/>
    <w:rsid w:val="00FB7B10"/>
    <w:rsid w:val="00FC2AC5"/>
    <w:rsid w:val="00FC3861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%20Utskick\Mallar\S&#228;rskilt%20protokoll%20MALL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2022-23</Template>
  <TotalTime>2</TotalTime>
  <Pages>3</Pages>
  <Words>541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2023-02-14T09:27:00Z</cp:lastPrinted>
  <dcterms:created xsi:type="dcterms:W3CDTF">2023-02-16T12:31:00Z</dcterms:created>
  <dcterms:modified xsi:type="dcterms:W3CDTF">2023-02-16T12:33:00Z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