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55DCF3820949E28C1365A3719A40B4"/>
        </w:placeholder>
        <w15:appearance w15:val="hidden"/>
        <w:text/>
      </w:sdtPr>
      <w:sdtEndPr/>
      <w:sdtContent>
        <w:p w:rsidRPr="009B062B" w:rsidR="00AF30DD" w:rsidP="009B062B" w:rsidRDefault="00AF30DD" w14:paraId="4E5D60F4" w14:textId="77777777">
          <w:pPr>
            <w:pStyle w:val="RubrikFrslagTIllRiksdagsbeslut"/>
          </w:pPr>
          <w:r w:rsidRPr="009B062B">
            <w:t>Förslag till riksdagsbeslut</w:t>
          </w:r>
        </w:p>
      </w:sdtContent>
    </w:sdt>
    <w:sdt>
      <w:sdtPr>
        <w:alias w:val="Yrkande 1"/>
        <w:tag w:val="1214e143-722a-4140-84b2-aad92a2058dd"/>
        <w:id w:val="926071844"/>
        <w:lock w:val="sdtLocked"/>
      </w:sdtPr>
      <w:sdtEndPr/>
      <w:sdtContent>
        <w:p w:rsidR="00E8020D" w:rsidRDefault="00A82AF0" w14:paraId="6F5D62E7" w14:textId="77777777">
          <w:pPr>
            <w:pStyle w:val="Frslagstext"/>
            <w:numPr>
              <w:ilvl w:val="0"/>
              <w:numId w:val="0"/>
            </w:numPr>
          </w:pPr>
          <w:r>
            <w:t>Riksdagen ställer sig bakom det som anförs i motionen om att se över folkbokföringslagen i syfte att personer inte ska kunna folkbokföra sig på någon annans fastighet eller lägenhet utan dennes vetskap och medgivande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62DFB6B0584E01856F1CBBEE23F83E"/>
        </w:placeholder>
        <w15:appearance w15:val="hidden"/>
        <w:text/>
      </w:sdtPr>
      <w:sdtEndPr/>
      <w:sdtContent>
        <w:p w:rsidRPr="009B062B" w:rsidR="006D79C9" w:rsidP="00333E95" w:rsidRDefault="006D79C9" w14:paraId="6CA83831" w14:textId="77777777">
          <w:pPr>
            <w:pStyle w:val="Rubrik1"/>
          </w:pPr>
          <w:r>
            <w:t>Motivering</w:t>
          </w:r>
        </w:p>
      </w:sdtContent>
    </w:sdt>
    <w:p w:rsidR="00D80B79" w:rsidP="00D80B79" w:rsidRDefault="00D80B79" w14:paraId="3FBEEA2E" w14:textId="77777777">
      <w:pPr>
        <w:pStyle w:val="Normalutanindragellerluft"/>
      </w:pPr>
      <w:r>
        <w:t xml:space="preserve">Idag finns det möjlighet att genom en enkel anmälan folkbokföra sig på en fastighet, eller om det finns flera bostadslägenheter på en fastighet även på lägenhet, utan medgivande från fastighetsägaren eller den som bor där. Det skapar stora problem både för människor och för samhället som är beroende av korrekt folkbokföring. Skatteutskottet har fått ta del av historier där exet till en ensamstående mamma skrivit sig på hennes och dotterns adress, med följd att hon blivit av med bostadsbidraget. Att bestrida det och komma tillrätta med problemet tar lång tid. Genom en felaktig uppgift </w:t>
      </w:r>
      <w:r>
        <w:lastRenderedPageBreak/>
        <w:t>om folkbokföring ökar också risken för felaktiga husrannsakningar, utmätningar, och andra problem för den enskilde.</w:t>
      </w:r>
    </w:p>
    <w:p w:rsidRPr="00F8589E" w:rsidR="00D80B79" w:rsidP="00F8589E" w:rsidRDefault="00D80B79" w14:paraId="7485DA43" w14:textId="6CCA1341">
      <w:r w:rsidRPr="00F8589E">
        <w:t>Luckan i systemet kan även användas av andra kriminella element. Förutom att den enskilde kan lida ekonomisk skada, så är det också integritetskränkande att någon kan skriva sig i ens bostad. Något som också syns i Skatteverkets register.</w:t>
      </w:r>
    </w:p>
    <w:p w:rsidRPr="00F8589E" w:rsidR="00D80B79" w:rsidP="00F8589E" w:rsidRDefault="00D80B79" w14:paraId="4E1340D0" w14:textId="2E5DDFAB">
      <w:r w:rsidRPr="00F8589E">
        <w:t>Lagen behöver förändras. Det kan finnas flera tänkbara lösningar för att åtgärda problemet. Exempelvis krav på att anmälan om ändrad folkbokföring ska skrivas under på heder och samvete, och krav på att i samband med den årliga deklarationen intyga på heder och samvete att folkbokfö</w:t>
      </w:r>
      <w:r w:rsidR="00F8589E">
        <w:t>ringsuppgifterna avseende</w:t>
      </w:r>
      <w:r w:rsidRPr="00F8589E">
        <w:t xml:space="preserve"> bostaden är korrekta.</w:t>
      </w:r>
    </w:p>
    <w:p w:rsidR="00652B73" w:rsidP="00F8589E" w:rsidRDefault="00D80B79" w14:paraId="53AA4ACC" w14:textId="5DD4BA79">
      <w:r w:rsidRPr="00F8589E">
        <w:t>Regeringen bör se över folkbokföringslagen för att åtgärda problemet.</w:t>
      </w:r>
    </w:p>
    <w:bookmarkStart w:name="_GoBack" w:id="1"/>
    <w:bookmarkEnd w:id="1"/>
    <w:p w:rsidRPr="00F8589E" w:rsidR="00F8589E" w:rsidP="00F8589E" w:rsidRDefault="00F8589E" w14:paraId="45028D59" w14:textId="77777777"/>
    <w:sdt>
      <w:sdtPr>
        <w:alias w:val="CC_Underskrifter"/>
        <w:tag w:val="CC_Underskrifter"/>
        <w:id w:val="583496634"/>
        <w:lock w:val="sdtContentLocked"/>
        <w:placeholder>
          <w:docPart w:val="8CEC8DF9031C44A788804985C662F884"/>
        </w:placeholder>
        <w:showingPlcHdr/>
        <w15:appearance w15:val="hidden"/>
      </w:sdtPr>
      <w:sdtEndPr/>
      <w:sdtContent>
        <w:p w:rsidR="004801AC" w:rsidP="00D80B79" w:rsidRDefault="00F8589E" w14:paraId="470448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Agneta Börjesson (MP)</w:t>
            </w:r>
          </w:p>
        </w:tc>
      </w:tr>
    </w:tbl>
    <w:p w:rsidR="009D21F0" w:rsidRDefault="009D21F0" w14:paraId="0CBAAAB4" w14:textId="77777777"/>
    <w:sectPr w:rsidR="009D21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6CE9" w14:textId="77777777" w:rsidR="00D80B79" w:rsidRDefault="00D80B79" w:rsidP="000C1CAD">
      <w:pPr>
        <w:spacing w:line="240" w:lineRule="auto"/>
      </w:pPr>
      <w:r>
        <w:separator/>
      </w:r>
    </w:p>
  </w:endnote>
  <w:endnote w:type="continuationSeparator" w:id="0">
    <w:p w14:paraId="700BB7B7" w14:textId="77777777" w:rsidR="00D80B79" w:rsidRDefault="00D80B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54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F124" w14:textId="70ECF0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58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6E7F" w14:textId="77777777" w:rsidR="00D80B79" w:rsidRDefault="00D80B79" w:rsidP="000C1CAD">
      <w:pPr>
        <w:spacing w:line="240" w:lineRule="auto"/>
      </w:pPr>
      <w:r>
        <w:separator/>
      </w:r>
    </w:p>
  </w:footnote>
  <w:footnote w:type="continuationSeparator" w:id="0">
    <w:p w14:paraId="4AE5FAF5" w14:textId="77777777" w:rsidR="00D80B79" w:rsidRDefault="00D80B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9091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0B6D2" wp14:anchorId="7E0375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589E" w14:paraId="476275AC" w14:textId="77777777">
                          <w:pPr>
                            <w:jc w:val="right"/>
                          </w:pPr>
                          <w:sdt>
                            <w:sdtPr>
                              <w:alias w:val="CC_Noformat_Partikod"/>
                              <w:tag w:val="CC_Noformat_Partikod"/>
                              <w:id w:val="-53464382"/>
                              <w:placeholder>
                                <w:docPart w:val="BD0A48D8EC754B56BACCA419FF0D6F74"/>
                              </w:placeholder>
                              <w:text/>
                            </w:sdtPr>
                            <w:sdtEndPr/>
                            <w:sdtContent>
                              <w:r w:rsidR="00D80B79">
                                <w:t>MP</w:t>
                              </w:r>
                            </w:sdtContent>
                          </w:sdt>
                          <w:sdt>
                            <w:sdtPr>
                              <w:alias w:val="CC_Noformat_Partinummer"/>
                              <w:tag w:val="CC_Noformat_Partinummer"/>
                              <w:id w:val="-1709555926"/>
                              <w:placeholder>
                                <w:docPart w:val="1F3AA3BDF8CF4C2DBA01B62BAA7A021C"/>
                              </w:placeholder>
                              <w:text/>
                            </w:sdtPr>
                            <w:sdtEndPr/>
                            <w:sdtContent>
                              <w:r w:rsidR="00D80B79">
                                <w:t>2306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0375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8589E" w14:paraId="476275AC" w14:textId="77777777">
                    <w:pPr>
                      <w:jc w:val="right"/>
                    </w:pPr>
                    <w:sdt>
                      <w:sdtPr>
                        <w:alias w:val="CC_Noformat_Partikod"/>
                        <w:tag w:val="CC_Noformat_Partikod"/>
                        <w:id w:val="-53464382"/>
                        <w:placeholder>
                          <w:docPart w:val="BD0A48D8EC754B56BACCA419FF0D6F74"/>
                        </w:placeholder>
                        <w:text/>
                      </w:sdtPr>
                      <w:sdtEndPr/>
                      <w:sdtContent>
                        <w:r w:rsidR="00D80B79">
                          <w:t>MP</w:t>
                        </w:r>
                      </w:sdtContent>
                    </w:sdt>
                    <w:sdt>
                      <w:sdtPr>
                        <w:alias w:val="CC_Noformat_Partinummer"/>
                        <w:tag w:val="CC_Noformat_Partinummer"/>
                        <w:id w:val="-1709555926"/>
                        <w:placeholder>
                          <w:docPart w:val="1F3AA3BDF8CF4C2DBA01B62BAA7A021C"/>
                        </w:placeholder>
                        <w:text/>
                      </w:sdtPr>
                      <w:sdtEndPr/>
                      <w:sdtContent>
                        <w:r w:rsidR="00D80B79">
                          <w:t>2306</w:t>
                        </w:r>
                      </w:sdtContent>
                    </w:sdt>
                  </w:p>
                </w:txbxContent>
              </v:textbox>
              <w10:wrap anchorx="page"/>
            </v:shape>
          </w:pict>
        </mc:Fallback>
      </mc:AlternateContent>
    </w:r>
  </w:p>
  <w:p w:rsidRPr="00293C4F" w:rsidR="004F35FE" w:rsidP="00776B74" w:rsidRDefault="004F35FE" w14:paraId="4238E2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589E" w14:paraId="0B41EFE5" w14:textId="77777777">
    <w:pPr>
      <w:jc w:val="right"/>
    </w:pPr>
    <w:sdt>
      <w:sdtPr>
        <w:alias w:val="CC_Noformat_Partikod"/>
        <w:tag w:val="CC_Noformat_Partikod"/>
        <w:id w:val="559911109"/>
        <w:placeholder>
          <w:docPart w:val="1F3AA3BDF8CF4C2DBA01B62BAA7A021C"/>
        </w:placeholder>
        <w:text/>
      </w:sdtPr>
      <w:sdtEndPr/>
      <w:sdtContent>
        <w:r w:rsidR="00D80B79">
          <w:t>MP</w:t>
        </w:r>
      </w:sdtContent>
    </w:sdt>
    <w:sdt>
      <w:sdtPr>
        <w:alias w:val="CC_Noformat_Partinummer"/>
        <w:tag w:val="CC_Noformat_Partinummer"/>
        <w:id w:val="1197820850"/>
        <w:text/>
      </w:sdtPr>
      <w:sdtEndPr/>
      <w:sdtContent>
        <w:r w:rsidR="00D80B79">
          <w:t>2306</w:t>
        </w:r>
      </w:sdtContent>
    </w:sdt>
  </w:p>
  <w:p w:rsidR="004F35FE" w:rsidP="00776B74" w:rsidRDefault="004F35FE" w14:paraId="7B9CCA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589E" w14:paraId="6C339B7F" w14:textId="77777777">
    <w:pPr>
      <w:jc w:val="right"/>
    </w:pPr>
    <w:sdt>
      <w:sdtPr>
        <w:alias w:val="CC_Noformat_Partikod"/>
        <w:tag w:val="CC_Noformat_Partikod"/>
        <w:id w:val="1471015553"/>
        <w:text/>
      </w:sdtPr>
      <w:sdtEndPr/>
      <w:sdtContent>
        <w:r w:rsidR="00D80B79">
          <w:t>MP</w:t>
        </w:r>
      </w:sdtContent>
    </w:sdt>
    <w:sdt>
      <w:sdtPr>
        <w:alias w:val="CC_Noformat_Partinummer"/>
        <w:tag w:val="CC_Noformat_Partinummer"/>
        <w:id w:val="-2014525982"/>
        <w:text/>
      </w:sdtPr>
      <w:sdtEndPr/>
      <w:sdtContent>
        <w:r w:rsidR="00D80B79">
          <w:t>2306</w:t>
        </w:r>
      </w:sdtContent>
    </w:sdt>
  </w:p>
  <w:p w:rsidR="004F35FE" w:rsidP="00A314CF" w:rsidRDefault="00F8589E" w14:paraId="12E146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8589E" w14:paraId="676533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589E" w14:paraId="3062B1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:2775</w:t>
        </w:r>
      </w:sdtContent>
    </w:sdt>
  </w:p>
  <w:p w:rsidR="004F35FE" w:rsidP="00E03A3D" w:rsidRDefault="00F8589E" w14:paraId="55307F45" w14:textId="77777777">
    <w:pPr>
      <w:pStyle w:val="Motionr"/>
    </w:pPr>
    <w:sdt>
      <w:sdtPr>
        <w:alias w:val="CC_Noformat_Avtext"/>
        <w:tag w:val="CC_Noformat_Avtext"/>
        <w:id w:val="-2020768203"/>
        <w:lock w:val="sdtContentLocked"/>
        <w15:appearance w15:val="hidden"/>
        <w:text/>
      </w:sdtPr>
      <w:sdtEndPr/>
      <w:sdtContent>
        <w:r>
          <w:t>av Rasmus Ling och Agneta Börjesson (båda MP)</w:t>
        </w:r>
      </w:sdtContent>
    </w:sdt>
  </w:p>
  <w:sdt>
    <w:sdtPr>
      <w:alias w:val="CC_Noformat_Rubtext"/>
      <w:tag w:val="CC_Noformat_Rubtext"/>
      <w:id w:val="-218060500"/>
      <w:lock w:val="sdtLocked"/>
      <w15:appearance w15:val="hidden"/>
      <w:text/>
    </w:sdtPr>
    <w:sdtEndPr/>
    <w:sdtContent>
      <w:p w:rsidR="004F35FE" w:rsidP="00283E0F" w:rsidRDefault="00D80B79" w14:paraId="408F5195" w14:textId="77777777">
        <w:pPr>
          <w:pStyle w:val="FSHRub2"/>
        </w:pPr>
        <w:r>
          <w:t>Medgivande vid folkbokföring i annans bostad</w:t>
        </w:r>
      </w:p>
    </w:sdtContent>
  </w:sdt>
  <w:sdt>
    <w:sdtPr>
      <w:alias w:val="CC_Boilerplate_3"/>
      <w:tag w:val="CC_Boilerplate_3"/>
      <w:id w:val="1606463544"/>
      <w:lock w:val="sdtContentLocked"/>
      <w15:appearance w15:val="hidden"/>
      <w:text w:multiLine="1"/>
    </w:sdtPr>
    <w:sdtEndPr/>
    <w:sdtContent>
      <w:p w:rsidR="004F35FE" w:rsidP="00283E0F" w:rsidRDefault="004F35FE" w14:paraId="5539A0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754"/>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B5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1F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AF0"/>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B79"/>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B1C"/>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20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89E"/>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D61F3"/>
  <w15:chartTrackingRefBased/>
  <w15:docId w15:val="{F117F5A4-29A4-4B0E-AD77-04D632B2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55DCF3820949E28C1365A3719A40B4"/>
        <w:category>
          <w:name w:val="Allmänt"/>
          <w:gallery w:val="placeholder"/>
        </w:category>
        <w:types>
          <w:type w:val="bbPlcHdr"/>
        </w:types>
        <w:behaviors>
          <w:behavior w:val="content"/>
        </w:behaviors>
        <w:guid w:val="{033CAF0D-B31E-4D3C-BB2F-381EBA0FBF28}"/>
      </w:docPartPr>
      <w:docPartBody>
        <w:p w:rsidR="002B530B" w:rsidRDefault="002B530B">
          <w:pPr>
            <w:pStyle w:val="0B55DCF3820949E28C1365A3719A40B4"/>
          </w:pPr>
          <w:r w:rsidRPr="005A0A93">
            <w:rPr>
              <w:rStyle w:val="Platshllartext"/>
            </w:rPr>
            <w:t>Förslag till riksdagsbeslut</w:t>
          </w:r>
        </w:p>
      </w:docPartBody>
    </w:docPart>
    <w:docPart>
      <w:docPartPr>
        <w:name w:val="AF62DFB6B0584E01856F1CBBEE23F83E"/>
        <w:category>
          <w:name w:val="Allmänt"/>
          <w:gallery w:val="placeholder"/>
        </w:category>
        <w:types>
          <w:type w:val="bbPlcHdr"/>
        </w:types>
        <w:behaviors>
          <w:behavior w:val="content"/>
        </w:behaviors>
        <w:guid w:val="{BE99BE4C-107B-4DBA-9BC0-CAA7EA3520F9}"/>
      </w:docPartPr>
      <w:docPartBody>
        <w:p w:rsidR="002B530B" w:rsidRDefault="002B530B">
          <w:pPr>
            <w:pStyle w:val="AF62DFB6B0584E01856F1CBBEE23F83E"/>
          </w:pPr>
          <w:r w:rsidRPr="005A0A93">
            <w:rPr>
              <w:rStyle w:val="Platshllartext"/>
            </w:rPr>
            <w:t>Motivering</w:t>
          </w:r>
        </w:p>
      </w:docPartBody>
    </w:docPart>
    <w:docPart>
      <w:docPartPr>
        <w:name w:val="BD0A48D8EC754B56BACCA419FF0D6F74"/>
        <w:category>
          <w:name w:val="Allmänt"/>
          <w:gallery w:val="placeholder"/>
        </w:category>
        <w:types>
          <w:type w:val="bbPlcHdr"/>
        </w:types>
        <w:behaviors>
          <w:behavior w:val="content"/>
        </w:behaviors>
        <w:guid w:val="{06F9A3DA-D845-4A1B-AB35-4268C6178A4C}"/>
      </w:docPartPr>
      <w:docPartBody>
        <w:p w:rsidR="002B530B" w:rsidRDefault="002B530B">
          <w:pPr>
            <w:pStyle w:val="BD0A48D8EC754B56BACCA419FF0D6F74"/>
          </w:pPr>
          <w:r>
            <w:rPr>
              <w:rStyle w:val="Platshllartext"/>
            </w:rPr>
            <w:t xml:space="preserve"> </w:t>
          </w:r>
        </w:p>
      </w:docPartBody>
    </w:docPart>
    <w:docPart>
      <w:docPartPr>
        <w:name w:val="1F3AA3BDF8CF4C2DBA01B62BAA7A021C"/>
        <w:category>
          <w:name w:val="Allmänt"/>
          <w:gallery w:val="placeholder"/>
        </w:category>
        <w:types>
          <w:type w:val="bbPlcHdr"/>
        </w:types>
        <w:behaviors>
          <w:behavior w:val="content"/>
        </w:behaviors>
        <w:guid w:val="{512D0D5B-3294-4724-9ED4-F71330B078BC}"/>
      </w:docPartPr>
      <w:docPartBody>
        <w:p w:rsidR="002B530B" w:rsidRDefault="002B530B">
          <w:pPr>
            <w:pStyle w:val="1F3AA3BDF8CF4C2DBA01B62BAA7A021C"/>
          </w:pPr>
          <w:r>
            <w:t xml:space="preserve"> </w:t>
          </w:r>
        </w:p>
      </w:docPartBody>
    </w:docPart>
    <w:docPart>
      <w:docPartPr>
        <w:name w:val="8CEC8DF9031C44A788804985C662F884"/>
        <w:category>
          <w:name w:val="Allmänt"/>
          <w:gallery w:val="placeholder"/>
        </w:category>
        <w:types>
          <w:type w:val="bbPlcHdr"/>
        </w:types>
        <w:behaviors>
          <w:behavior w:val="content"/>
        </w:behaviors>
        <w:guid w:val="{EA479AFD-CD17-450C-AC44-67C3CB226B41}"/>
      </w:docPartPr>
      <w:docPartBody>
        <w:p w:rsidR="00000000" w:rsidRDefault="00841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0B"/>
    <w:rsid w:val="002B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55DCF3820949E28C1365A3719A40B4">
    <w:name w:val="0B55DCF3820949E28C1365A3719A40B4"/>
  </w:style>
  <w:style w:type="paragraph" w:customStyle="1" w:styleId="CFF2436D020F4FF5B1A24EF71DDA13D3">
    <w:name w:val="CFF2436D020F4FF5B1A24EF71DDA13D3"/>
  </w:style>
  <w:style w:type="paragraph" w:customStyle="1" w:styleId="757B59D95EB344FBBEC90B63EA16584C">
    <w:name w:val="757B59D95EB344FBBEC90B63EA16584C"/>
  </w:style>
  <w:style w:type="paragraph" w:customStyle="1" w:styleId="AF62DFB6B0584E01856F1CBBEE23F83E">
    <w:name w:val="AF62DFB6B0584E01856F1CBBEE23F83E"/>
  </w:style>
  <w:style w:type="paragraph" w:customStyle="1" w:styleId="A0B21750B1904342AC03CEB360EE1AB4">
    <w:name w:val="A0B21750B1904342AC03CEB360EE1AB4"/>
  </w:style>
  <w:style w:type="paragraph" w:customStyle="1" w:styleId="BD0A48D8EC754B56BACCA419FF0D6F74">
    <w:name w:val="BD0A48D8EC754B56BACCA419FF0D6F74"/>
  </w:style>
  <w:style w:type="paragraph" w:customStyle="1" w:styleId="1F3AA3BDF8CF4C2DBA01B62BAA7A021C">
    <w:name w:val="1F3AA3BDF8CF4C2DBA01B62BAA7A0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E3DBD-BCD3-40E0-B6CC-25BB2936597E}"/>
</file>

<file path=customXml/itemProps2.xml><?xml version="1.0" encoding="utf-8"?>
<ds:datastoreItem xmlns:ds="http://schemas.openxmlformats.org/officeDocument/2006/customXml" ds:itemID="{14EA9406-9F75-44F7-A166-E7FCA981E035}"/>
</file>

<file path=customXml/itemProps3.xml><?xml version="1.0" encoding="utf-8"?>
<ds:datastoreItem xmlns:ds="http://schemas.openxmlformats.org/officeDocument/2006/customXml" ds:itemID="{AA081A12-5061-4AE7-A31D-950805A6A44A}"/>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1445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