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78D5AB078E454EBC05552D0B1C11F7"/>
        </w:placeholder>
        <w15:appearance w15:val="hidden"/>
        <w:text/>
      </w:sdtPr>
      <w:sdtEndPr/>
      <w:sdtContent>
        <w:p w:rsidRPr="009B062B" w:rsidR="00AF30DD" w:rsidP="009B062B" w:rsidRDefault="00AF30DD" w14:paraId="2D77FC87" w14:textId="77777777">
          <w:pPr>
            <w:pStyle w:val="RubrikFrslagTIllRiksdagsbeslut"/>
          </w:pPr>
          <w:r w:rsidRPr="009B062B">
            <w:t>Förslag till riksdagsbeslut</w:t>
          </w:r>
        </w:p>
      </w:sdtContent>
    </w:sdt>
    <w:sdt>
      <w:sdtPr>
        <w:alias w:val="Yrkande 1"/>
        <w:tag w:val="7fc0bf39-1f08-4794-bcc1-4a187ac925af"/>
        <w:id w:val="1119803158"/>
        <w:lock w:val="sdtLocked"/>
      </w:sdtPr>
      <w:sdtEndPr/>
      <w:sdtContent>
        <w:p w:rsidR="00EA66DC" w:rsidRDefault="003E2528" w14:paraId="6F1F89F4" w14:textId="77777777">
          <w:pPr>
            <w:pStyle w:val="Frslagstext"/>
            <w:numPr>
              <w:ilvl w:val="0"/>
              <w:numId w:val="0"/>
            </w:numPr>
          </w:pPr>
          <w:r>
            <w:t>Riksdagen ställer sig bakom det som anförs i motionen om ett rökförbud i bilar där barn färdas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4BDC155BA14D8A838AD255C04C14DD"/>
        </w:placeholder>
        <w15:appearance w15:val="hidden"/>
        <w:text/>
      </w:sdtPr>
      <w:sdtEndPr/>
      <w:sdtContent>
        <w:p w:rsidRPr="009B062B" w:rsidR="006D79C9" w:rsidP="00333E95" w:rsidRDefault="006D79C9" w14:paraId="27FC3759" w14:textId="77777777">
          <w:pPr>
            <w:pStyle w:val="Rubrik1"/>
          </w:pPr>
          <w:r>
            <w:t>Motivering</w:t>
          </w:r>
        </w:p>
      </w:sdtContent>
    </w:sdt>
    <w:p w:rsidRPr="00A737B7" w:rsidR="009329A3" w:rsidP="00A737B7" w:rsidRDefault="009329A3" w14:paraId="11E425C8" w14:textId="77777777">
      <w:pPr>
        <w:pStyle w:val="Normalutanindragellerluft"/>
      </w:pPr>
      <w:r w:rsidRPr="00A737B7">
        <w:t xml:space="preserve">Halterna av skadliga ämnen från tobaksrök blir extra höga i en bil där någon röker. En studie publicerad i ”Harvard School of Public Health” (2006) visar att passiv rökning i en bil kan vara en tio gånger så stor hälsorisk som passiv rökning i ett hem. Allra mest utsatta och känsliga för denna tobaksrök är barn. Barns luftrör och lungor är inte färdigutvecklade och är därmed känsligare än hos vuxna. Dessutom är det svårt för ett barn att bestämma eller säga ifrån att de vuxna i en bil inte ska få röka. Friheten för vuxna att kunna röka i sin bil tillsammans med barn kan inte anses vara viktigare än barns hälsa och rätten att inte behöva utsättas för skadlig tobaksrök. </w:t>
      </w:r>
    </w:p>
    <w:p w:rsidR="009329A3" w:rsidP="009329A3" w:rsidRDefault="009329A3" w14:paraId="788A11F7" w14:textId="0FB10855">
      <w:r>
        <w:lastRenderedPageBreak/>
        <w:t>På senare år har det införts lagar om förbud mot rökning där barn färdas i flera länder. Några exempel är Sydafrika, Italien, Finland, Australien och delstaten Kalifornien i USA. Sverige bör också införa ett sådant förbud, för att barnens hälsa ska skyddas. Dessutom skulle det i förlängningen bidra till mindre rökning i samhället. I Sverige dör årligen 12 000 personer av rökning, inkluderat passiv rökning.</w:t>
      </w:r>
    </w:p>
    <w:bookmarkStart w:name="_GoBack" w:id="1"/>
    <w:bookmarkEnd w:id="1"/>
    <w:p w:rsidRPr="009329A3" w:rsidR="00A737B7" w:rsidP="009329A3" w:rsidRDefault="00A737B7" w14:paraId="1599629F" w14:textId="77777777"/>
    <w:sdt>
      <w:sdtPr>
        <w:alias w:val="CC_Underskrifter"/>
        <w:tag w:val="CC_Underskrifter"/>
        <w:id w:val="583496634"/>
        <w:lock w:val="sdtContentLocked"/>
        <w:placeholder>
          <w:docPart w:val="D35F74E18F184A50AD303075926372FD"/>
        </w:placeholder>
        <w15:appearance w15:val="hidden"/>
      </w:sdtPr>
      <w:sdtEndPr>
        <w:rPr>
          <w:i/>
          <w:noProof/>
        </w:rPr>
      </w:sdtEndPr>
      <w:sdtContent>
        <w:p w:rsidR="00CC11BF" w:rsidP="004F0BF8" w:rsidRDefault="00A737B7" w14:paraId="63E026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4801AC" w:rsidP="007E0C6D" w:rsidRDefault="004801AC" w14:paraId="318144A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74A5" w14:textId="77777777" w:rsidR="009329A3" w:rsidRDefault="009329A3" w:rsidP="000C1CAD">
      <w:pPr>
        <w:spacing w:line="240" w:lineRule="auto"/>
      </w:pPr>
      <w:r>
        <w:separator/>
      </w:r>
    </w:p>
  </w:endnote>
  <w:endnote w:type="continuationSeparator" w:id="0">
    <w:p w14:paraId="030652F4" w14:textId="77777777" w:rsidR="009329A3" w:rsidRDefault="009329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B3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BA94" w14:textId="797F5CF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37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C46CD" w14:textId="77777777" w:rsidR="009329A3" w:rsidRDefault="009329A3" w:rsidP="000C1CAD">
      <w:pPr>
        <w:spacing w:line="240" w:lineRule="auto"/>
      </w:pPr>
      <w:r>
        <w:separator/>
      </w:r>
    </w:p>
  </w:footnote>
  <w:footnote w:type="continuationSeparator" w:id="0">
    <w:p w14:paraId="1016CDE9" w14:textId="77777777" w:rsidR="009329A3" w:rsidRDefault="009329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0B83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320F0" wp14:anchorId="3C6917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37B7" w14:paraId="26D36EA1" w14:textId="77777777">
                          <w:pPr>
                            <w:jc w:val="right"/>
                          </w:pPr>
                          <w:sdt>
                            <w:sdtPr>
                              <w:alias w:val="CC_Noformat_Partikod"/>
                              <w:tag w:val="CC_Noformat_Partikod"/>
                              <w:id w:val="-53464382"/>
                              <w:placeholder>
                                <w:docPart w:val="4CBAA57A166543F8A31EE7C3CED87622"/>
                              </w:placeholder>
                              <w:text/>
                            </w:sdtPr>
                            <w:sdtEndPr/>
                            <w:sdtContent>
                              <w:r w:rsidR="009329A3">
                                <w:t>MP</w:t>
                              </w:r>
                            </w:sdtContent>
                          </w:sdt>
                          <w:sdt>
                            <w:sdtPr>
                              <w:alias w:val="CC_Noformat_Partinummer"/>
                              <w:tag w:val="CC_Noformat_Partinummer"/>
                              <w:id w:val="-1709555926"/>
                              <w:placeholder>
                                <w:docPart w:val="07F9E6E91C994523B50628A81F0825BD"/>
                              </w:placeholder>
                              <w:text/>
                            </w:sdtPr>
                            <w:sdtEndPr/>
                            <w:sdtContent>
                              <w:r w:rsidR="009329A3">
                                <w:t>2608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6917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37B7" w14:paraId="26D36EA1" w14:textId="77777777">
                    <w:pPr>
                      <w:jc w:val="right"/>
                    </w:pPr>
                    <w:sdt>
                      <w:sdtPr>
                        <w:alias w:val="CC_Noformat_Partikod"/>
                        <w:tag w:val="CC_Noformat_Partikod"/>
                        <w:id w:val="-53464382"/>
                        <w:placeholder>
                          <w:docPart w:val="4CBAA57A166543F8A31EE7C3CED87622"/>
                        </w:placeholder>
                        <w:text/>
                      </w:sdtPr>
                      <w:sdtEndPr/>
                      <w:sdtContent>
                        <w:r w:rsidR="009329A3">
                          <w:t>MP</w:t>
                        </w:r>
                      </w:sdtContent>
                    </w:sdt>
                    <w:sdt>
                      <w:sdtPr>
                        <w:alias w:val="CC_Noformat_Partinummer"/>
                        <w:tag w:val="CC_Noformat_Partinummer"/>
                        <w:id w:val="-1709555926"/>
                        <w:placeholder>
                          <w:docPart w:val="07F9E6E91C994523B50628A81F0825BD"/>
                        </w:placeholder>
                        <w:text/>
                      </w:sdtPr>
                      <w:sdtEndPr/>
                      <w:sdtContent>
                        <w:r w:rsidR="009329A3">
                          <w:t>2608</w:t>
                        </w:r>
                      </w:sdtContent>
                    </w:sdt>
                  </w:p>
                </w:txbxContent>
              </v:textbox>
              <w10:wrap anchorx="page"/>
            </v:shape>
          </w:pict>
        </mc:Fallback>
      </mc:AlternateContent>
    </w:r>
  </w:p>
  <w:p w:rsidRPr="00293C4F" w:rsidR="004F35FE" w:rsidP="00776B74" w:rsidRDefault="004F35FE" w14:paraId="0EC237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37B7" w14:paraId="277B87F9" w14:textId="77777777">
    <w:pPr>
      <w:jc w:val="right"/>
    </w:pPr>
    <w:sdt>
      <w:sdtPr>
        <w:alias w:val="CC_Noformat_Partikod"/>
        <w:tag w:val="CC_Noformat_Partikod"/>
        <w:id w:val="559911109"/>
        <w:placeholder>
          <w:docPart w:val="07F9E6E91C994523B50628A81F0825BD"/>
        </w:placeholder>
        <w:text/>
      </w:sdtPr>
      <w:sdtEndPr/>
      <w:sdtContent>
        <w:r w:rsidR="009329A3">
          <w:t>MP</w:t>
        </w:r>
      </w:sdtContent>
    </w:sdt>
    <w:sdt>
      <w:sdtPr>
        <w:alias w:val="CC_Noformat_Partinummer"/>
        <w:tag w:val="CC_Noformat_Partinummer"/>
        <w:id w:val="1197820850"/>
        <w:text/>
      </w:sdtPr>
      <w:sdtEndPr/>
      <w:sdtContent>
        <w:r w:rsidR="009329A3">
          <w:t>2608</w:t>
        </w:r>
      </w:sdtContent>
    </w:sdt>
  </w:p>
  <w:p w:rsidR="004F35FE" w:rsidP="00776B74" w:rsidRDefault="004F35FE" w14:paraId="491C2A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37B7" w14:paraId="3CBA0FDA" w14:textId="77777777">
    <w:pPr>
      <w:jc w:val="right"/>
    </w:pPr>
    <w:sdt>
      <w:sdtPr>
        <w:alias w:val="CC_Noformat_Partikod"/>
        <w:tag w:val="CC_Noformat_Partikod"/>
        <w:id w:val="1471015553"/>
        <w:text/>
      </w:sdtPr>
      <w:sdtEndPr/>
      <w:sdtContent>
        <w:r w:rsidR="009329A3">
          <w:t>MP</w:t>
        </w:r>
      </w:sdtContent>
    </w:sdt>
    <w:sdt>
      <w:sdtPr>
        <w:alias w:val="CC_Noformat_Partinummer"/>
        <w:tag w:val="CC_Noformat_Partinummer"/>
        <w:id w:val="-2014525982"/>
        <w:text/>
      </w:sdtPr>
      <w:sdtEndPr/>
      <w:sdtContent>
        <w:r w:rsidR="009329A3">
          <w:t>2608</w:t>
        </w:r>
      </w:sdtContent>
    </w:sdt>
  </w:p>
  <w:p w:rsidR="004F35FE" w:rsidP="00A314CF" w:rsidRDefault="00A737B7" w14:paraId="48FF05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37B7" w14:paraId="7A754C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37B7" w14:paraId="00FD53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:2104</w:t>
        </w:r>
      </w:sdtContent>
    </w:sdt>
  </w:p>
  <w:p w:rsidR="004F35FE" w:rsidP="00E03A3D" w:rsidRDefault="00A737B7" w14:paraId="1184EF43"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4F35FE" w:rsidP="00283E0F" w:rsidRDefault="009329A3" w14:paraId="33DBA69F" w14:textId="77777777">
        <w:pPr>
          <w:pStyle w:val="FSHRub2"/>
        </w:pPr>
        <w:r>
          <w:t>Förbud mot rökning i bilar där barn färdas</w:t>
        </w:r>
      </w:p>
    </w:sdtContent>
  </w:sdt>
  <w:sdt>
    <w:sdtPr>
      <w:alias w:val="CC_Boilerplate_3"/>
      <w:tag w:val="CC_Boilerplate_3"/>
      <w:id w:val="1606463544"/>
      <w:lock w:val="sdtContentLocked"/>
      <w15:appearance w15:val="hidden"/>
      <w:text w:multiLine="1"/>
    </w:sdtPr>
    <w:sdtEndPr/>
    <w:sdtContent>
      <w:p w:rsidR="004F35FE" w:rsidP="00283E0F" w:rsidRDefault="004F35FE" w14:paraId="0C93F9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650"/>
    <w:rsid w:val="0005184F"/>
    <w:rsid w:val="00051929"/>
    <w:rsid w:val="0005206D"/>
    <w:rsid w:val="000542C8"/>
    <w:rsid w:val="0006032F"/>
    <w:rsid w:val="0006043F"/>
    <w:rsid w:val="00061E36"/>
    <w:rsid w:val="0006324A"/>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528"/>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0BF8"/>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9A3"/>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7F6"/>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7B7"/>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D01"/>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6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27A9A"/>
  <w15:chartTrackingRefBased/>
  <w15:docId w15:val="{F23B1E26-0E6C-4A02-B10E-AF5CF647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78D5AB078E454EBC05552D0B1C11F7"/>
        <w:category>
          <w:name w:val="Allmänt"/>
          <w:gallery w:val="placeholder"/>
        </w:category>
        <w:types>
          <w:type w:val="bbPlcHdr"/>
        </w:types>
        <w:behaviors>
          <w:behavior w:val="content"/>
        </w:behaviors>
        <w:guid w:val="{A329E7A6-177D-4085-855C-6A9618A688C3}"/>
      </w:docPartPr>
      <w:docPartBody>
        <w:p w:rsidR="00334747" w:rsidRDefault="00334747">
          <w:pPr>
            <w:pStyle w:val="2E78D5AB078E454EBC05552D0B1C11F7"/>
          </w:pPr>
          <w:r w:rsidRPr="005A0A93">
            <w:rPr>
              <w:rStyle w:val="Platshllartext"/>
            </w:rPr>
            <w:t>Förslag till riksdagsbeslut</w:t>
          </w:r>
        </w:p>
      </w:docPartBody>
    </w:docPart>
    <w:docPart>
      <w:docPartPr>
        <w:name w:val="204BDC155BA14D8A838AD255C04C14DD"/>
        <w:category>
          <w:name w:val="Allmänt"/>
          <w:gallery w:val="placeholder"/>
        </w:category>
        <w:types>
          <w:type w:val="bbPlcHdr"/>
        </w:types>
        <w:behaviors>
          <w:behavior w:val="content"/>
        </w:behaviors>
        <w:guid w:val="{A74904F9-1610-4CB3-9886-3CB6F1BD73C9}"/>
      </w:docPartPr>
      <w:docPartBody>
        <w:p w:rsidR="00334747" w:rsidRDefault="00334747">
          <w:pPr>
            <w:pStyle w:val="204BDC155BA14D8A838AD255C04C14DD"/>
          </w:pPr>
          <w:r w:rsidRPr="005A0A93">
            <w:rPr>
              <w:rStyle w:val="Platshllartext"/>
            </w:rPr>
            <w:t>Motivering</w:t>
          </w:r>
        </w:p>
      </w:docPartBody>
    </w:docPart>
    <w:docPart>
      <w:docPartPr>
        <w:name w:val="4CBAA57A166543F8A31EE7C3CED87622"/>
        <w:category>
          <w:name w:val="Allmänt"/>
          <w:gallery w:val="placeholder"/>
        </w:category>
        <w:types>
          <w:type w:val="bbPlcHdr"/>
        </w:types>
        <w:behaviors>
          <w:behavior w:val="content"/>
        </w:behaviors>
        <w:guid w:val="{447EB189-6980-4E81-AF31-260D1E37ED16}"/>
      </w:docPartPr>
      <w:docPartBody>
        <w:p w:rsidR="00334747" w:rsidRDefault="00334747">
          <w:pPr>
            <w:pStyle w:val="4CBAA57A166543F8A31EE7C3CED87622"/>
          </w:pPr>
          <w:r>
            <w:rPr>
              <w:rStyle w:val="Platshllartext"/>
            </w:rPr>
            <w:t xml:space="preserve"> </w:t>
          </w:r>
        </w:p>
      </w:docPartBody>
    </w:docPart>
    <w:docPart>
      <w:docPartPr>
        <w:name w:val="07F9E6E91C994523B50628A81F0825BD"/>
        <w:category>
          <w:name w:val="Allmänt"/>
          <w:gallery w:val="placeholder"/>
        </w:category>
        <w:types>
          <w:type w:val="bbPlcHdr"/>
        </w:types>
        <w:behaviors>
          <w:behavior w:val="content"/>
        </w:behaviors>
        <w:guid w:val="{3575B633-65E7-4B31-880E-AA96C50A0F94}"/>
      </w:docPartPr>
      <w:docPartBody>
        <w:p w:rsidR="00334747" w:rsidRDefault="00334747">
          <w:pPr>
            <w:pStyle w:val="07F9E6E91C994523B50628A81F0825BD"/>
          </w:pPr>
          <w:r>
            <w:t xml:space="preserve"> </w:t>
          </w:r>
        </w:p>
      </w:docPartBody>
    </w:docPart>
    <w:docPart>
      <w:docPartPr>
        <w:name w:val="D35F74E18F184A50AD303075926372FD"/>
        <w:category>
          <w:name w:val="Allmänt"/>
          <w:gallery w:val="placeholder"/>
        </w:category>
        <w:types>
          <w:type w:val="bbPlcHdr"/>
        </w:types>
        <w:behaviors>
          <w:behavior w:val="content"/>
        </w:behaviors>
        <w:guid w:val="{CF55D821-3E14-4AEC-928C-D78FCD6C0458}"/>
      </w:docPartPr>
      <w:docPartBody>
        <w:p w:rsidR="00000000" w:rsidRDefault="00D449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47"/>
    <w:rsid w:val="00334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78D5AB078E454EBC05552D0B1C11F7">
    <w:name w:val="2E78D5AB078E454EBC05552D0B1C11F7"/>
  </w:style>
  <w:style w:type="paragraph" w:customStyle="1" w:styleId="2D78483E478F48069A998D3987AE5137">
    <w:name w:val="2D78483E478F48069A998D3987AE5137"/>
  </w:style>
  <w:style w:type="paragraph" w:customStyle="1" w:styleId="41001084572A4487B92EF6FF8825031A">
    <w:name w:val="41001084572A4487B92EF6FF8825031A"/>
  </w:style>
  <w:style w:type="paragraph" w:customStyle="1" w:styleId="204BDC155BA14D8A838AD255C04C14DD">
    <w:name w:val="204BDC155BA14D8A838AD255C04C14DD"/>
  </w:style>
  <w:style w:type="paragraph" w:customStyle="1" w:styleId="EB2F55EC78714820ABA988D09884A513">
    <w:name w:val="EB2F55EC78714820ABA988D09884A513"/>
  </w:style>
  <w:style w:type="paragraph" w:customStyle="1" w:styleId="4CBAA57A166543F8A31EE7C3CED87622">
    <w:name w:val="4CBAA57A166543F8A31EE7C3CED87622"/>
  </w:style>
  <w:style w:type="paragraph" w:customStyle="1" w:styleId="07F9E6E91C994523B50628A81F0825BD">
    <w:name w:val="07F9E6E91C994523B50628A81F082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C989B-E506-4103-BACB-C36A810A4EC9}"/>
</file>

<file path=customXml/itemProps2.xml><?xml version="1.0" encoding="utf-8"?>
<ds:datastoreItem xmlns:ds="http://schemas.openxmlformats.org/officeDocument/2006/customXml" ds:itemID="{2B6E7361-DA8C-4089-9FD2-FACE7CA60A6D}"/>
</file>

<file path=customXml/itemProps3.xml><?xml version="1.0" encoding="utf-8"?>
<ds:datastoreItem xmlns:ds="http://schemas.openxmlformats.org/officeDocument/2006/customXml" ds:itemID="{4D8C3A5E-1A60-4B5E-8E01-5B4E693DC281}"/>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1079</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