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7D3EDAA35B44E078F481648E5300124"/>
        </w:placeholder>
        <w:text/>
      </w:sdtPr>
      <w:sdtEndPr/>
      <w:sdtContent>
        <w:p w:rsidRPr="009B062B" w:rsidR="00AF30DD" w:rsidP="00BE0383" w:rsidRDefault="00AF30DD" w14:paraId="45E0E8A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602e068-230b-4646-abdb-fa39b4e69a06"/>
        <w:id w:val="-733240092"/>
        <w:lock w:val="sdtLocked"/>
      </w:sdtPr>
      <w:sdtEndPr/>
      <w:sdtContent>
        <w:p w:rsidR="00574F46" w:rsidRDefault="00A747A5" w14:paraId="6B14AE0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förseningsavgiften vid mindre skattebetalningar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8D26DC7D7B24304AC6978EB6A682FD8"/>
        </w:placeholder>
        <w:text/>
      </w:sdtPr>
      <w:sdtEndPr/>
      <w:sdtContent>
        <w:p w:rsidRPr="009B062B" w:rsidR="006D79C9" w:rsidP="00333E95" w:rsidRDefault="006D79C9" w14:paraId="0380010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E2453" w:rsidP="00DE2453" w:rsidRDefault="00A747A5" w14:paraId="60B50897" w14:textId="122051DC">
      <w:pPr>
        <w:pStyle w:val="Normalutanindragellerluft"/>
      </w:pPr>
      <w:r>
        <w:t xml:space="preserve">År </w:t>
      </w:r>
      <w:r w:rsidR="00DE2453">
        <w:t>2013 togs ett välkommet beslut om att sänka förseningsavgiften vid försenad in</w:t>
      </w:r>
      <w:r w:rsidR="00E756E6">
        <w:softHyphen/>
      </w:r>
      <w:r w:rsidR="00DE2453">
        <w:t>betalning av trängselskatt från 500</w:t>
      </w:r>
      <w:r w:rsidR="00E20804">
        <w:t> </w:t>
      </w:r>
      <w:r w:rsidR="00DE2453">
        <w:t>kronor till 100</w:t>
      </w:r>
      <w:r w:rsidR="00E20804">
        <w:t> </w:t>
      </w:r>
      <w:r w:rsidR="00DE2453">
        <w:t>kronor. Bakgrunden var att en för</w:t>
      </w:r>
      <w:r w:rsidR="00E756E6">
        <w:softHyphen/>
      </w:r>
      <w:r w:rsidR="00DE2453">
        <w:t>seningsavgift på 500</w:t>
      </w:r>
      <w:r w:rsidR="00E20804">
        <w:t> </w:t>
      </w:r>
      <w:r w:rsidR="00DE2453">
        <w:t xml:space="preserve">kronor </w:t>
      </w:r>
      <w:r w:rsidR="00E20804">
        <w:t xml:space="preserve">uppfattades som orimlig </w:t>
      </w:r>
      <w:r w:rsidR="00DE2453">
        <w:t xml:space="preserve">när den totala skatteskulden var avsevärt lägre. </w:t>
      </w:r>
    </w:p>
    <w:p w:rsidR="00DE2453" w:rsidP="00DE2453" w:rsidRDefault="00DE2453" w14:paraId="1C1783E4" w14:textId="7CF121D6">
      <w:r w:rsidRPr="00CE4554">
        <w:t xml:space="preserve">Det finns </w:t>
      </w:r>
      <w:r>
        <w:t xml:space="preserve">samtidigt </w:t>
      </w:r>
      <w:r w:rsidRPr="00CE4554">
        <w:t>andra skatteskulder som är på obetydliga belopp, men där för</w:t>
      </w:r>
      <w:r w:rsidR="00E756E6">
        <w:softHyphen/>
      </w:r>
      <w:r w:rsidRPr="00CE4554">
        <w:t>seningsavgiften fortfarande är</w:t>
      </w:r>
      <w:r w:rsidR="00E20804">
        <w:t xml:space="preserve"> </w:t>
      </w:r>
      <w:r w:rsidRPr="00CE4554">
        <w:t>500</w:t>
      </w:r>
      <w:r w:rsidR="00E20804">
        <w:t> </w:t>
      </w:r>
      <w:r w:rsidRPr="00CE4554">
        <w:t xml:space="preserve">kronor. Felskrivningar eller missade </w:t>
      </w:r>
      <w:r>
        <w:t xml:space="preserve">betalningar </w:t>
      </w:r>
      <w:r w:rsidRPr="00CE4554">
        <w:t xml:space="preserve">på några kronor </w:t>
      </w:r>
      <w:r>
        <w:t xml:space="preserve">kan räcka </w:t>
      </w:r>
      <w:r w:rsidRPr="00CE4554">
        <w:t>för att drabbas av 500</w:t>
      </w:r>
      <w:r w:rsidR="00E20804">
        <w:t> </w:t>
      </w:r>
      <w:r w:rsidRPr="00CE4554">
        <w:t xml:space="preserve">kronor i förseningsavgift. </w:t>
      </w:r>
      <w:r>
        <w:t xml:space="preserve">Detta uppfattas som oskäligt av den som drabbas. </w:t>
      </w:r>
    </w:p>
    <w:p w:rsidRPr="00422B9E" w:rsidR="00422B9E" w:rsidP="00DE2453" w:rsidRDefault="00DE2453" w14:paraId="4D2B7F0B" w14:textId="77777777">
      <w:r w:rsidRPr="00CE4554">
        <w:t>Regeringen bör därför se över möjligheten att sänka förseningsavgifte</w:t>
      </w:r>
      <w:r>
        <w:t>n</w:t>
      </w:r>
      <w:r w:rsidRPr="00CE4554">
        <w:t xml:space="preserve"> för alla typer av mindre skatteskulder.</w:t>
      </w: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667969DED66491E94BB91F4FD848C6F"/>
        </w:placeholder>
      </w:sdtPr>
      <w:sdtEndPr>
        <w:rPr>
          <w:i w:val="0"/>
          <w:noProof w:val="0"/>
        </w:rPr>
      </w:sdtEndPr>
      <w:sdtContent>
        <w:p w:rsidR="00BE0383" w:rsidP="00BE0383" w:rsidRDefault="00BE0383" w14:paraId="3F19DCDE" w14:textId="77777777"/>
        <w:p w:rsidRPr="008E0FE2" w:rsidR="004801AC" w:rsidP="00BE0383" w:rsidRDefault="00642787" w14:paraId="1E7070F2" w14:textId="2C7CBED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74F46" w14:paraId="2F25206E" w14:textId="77777777">
        <w:trPr>
          <w:cantSplit/>
        </w:trPr>
        <w:tc>
          <w:tcPr>
            <w:tcW w:w="50" w:type="pct"/>
            <w:vAlign w:val="bottom"/>
          </w:tcPr>
          <w:p w:rsidR="00574F46" w:rsidRDefault="00A747A5" w14:paraId="18C22F6F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574F46" w:rsidRDefault="00574F46" w14:paraId="0CDF13DD" w14:textId="77777777">
            <w:pPr>
              <w:pStyle w:val="Underskrifter"/>
            </w:pPr>
          </w:p>
        </w:tc>
      </w:tr>
    </w:tbl>
    <w:p w:rsidR="00083F88" w:rsidRDefault="00083F88" w14:paraId="533CFDE1" w14:textId="77777777"/>
    <w:sectPr w:rsidR="00083F88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D5EA" w14:textId="77777777" w:rsidR="006857BE" w:rsidRDefault="006857BE" w:rsidP="000C1CAD">
      <w:pPr>
        <w:spacing w:line="240" w:lineRule="auto"/>
      </w:pPr>
      <w:r>
        <w:separator/>
      </w:r>
    </w:p>
  </w:endnote>
  <w:endnote w:type="continuationSeparator" w:id="0">
    <w:p w14:paraId="5390EB8B" w14:textId="77777777" w:rsidR="006857BE" w:rsidRDefault="006857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EB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6F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9564" w14:textId="728AD866" w:rsidR="00262EA3" w:rsidRPr="00BE0383" w:rsidRDefault="00262EA3" w:rsidP="00BE03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FB12" w14:textId="77777777" w:rsidR="006857BE" w:rsidRDefault="006857BE" w:rsidP="000C1CAD">
      <w:pPr>
        <w:spacing w:line="240" w:lineRule="auto"/>
      </w:pPr>
      <w:r>
        <w:separator/>
      </w:r>
    </w:p>
  </w:footnote>
  <w:footnote w:type="continuationSeparator" w:id="0">
    <w:p w14:paraId="1FD9F0E1" w14:textId="77777777" w:rsidR="006857BE" w:rsidRDefault="006857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D3C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3CE606" wp14:editId="6E51433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F4C3E" w14:textId="77777777" w:rsidR="00262EA3" w:rsidRDefault="0064278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E245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3CE60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EF4C3E" w14:textId="77777777" w:rsidR="00262EA3" w:rsidRDefault="0064278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E245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F921D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C084" w14:textId="77777777" w:rsidR="00262EA3" w:rsidRDefault="00262EA3" w:rsidP="008563AC">
    <w:pPr>
      <w:jc w:val="right"/>
    </w:pPr>
  </w:p>
  <w:p w14:paraId="7ADE45D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62D4" w14:textId="77777777" w:rsidR="00262EA3" w:rsidRDefault="0064278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E8CFA1D" wp14:editId="4163EFB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16B26B8" w14:textId="77777777" w:rsidR="00262EA3" w:rsidRDefault="0064278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E038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E2453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6B95A86" w14:textId="77777777" w:rsidR="00262EA3" w:rsidRPr="008227B3" w:rsidRDefault="0064278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FD2C648" w14:textId="77777777" w:rsidR="00262EA3" w:rsidRPr="008227B3" w:rsidRDefault="0064278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0383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0383">
          <w:t>:1087</w:t>
        </w:r>
      </w:sdtContent>
    </w:sdt>
  </w:p>
  <w:p w14:paraId="040D9ED0" w14:textId="77777777" w:rsidR="00262EA3" w:rsidRDefault="0064278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E0383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9923F59" w14:textId="77777777" w:rsidR="00262EA3" w:rsidRDefault="00DE2453" w:rsidP="00283E0F">
        <w:pPr>
          <w:pStyle w:val="FSHRub2"/>
        </w:pPr>
        <w:r>
          <w:t>Sänkt förseningsavgift vid mindre skattebetalningar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94EC2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DE245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D34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5BCE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F88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4F46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787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2FA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7BE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7A5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6FA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83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53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0804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6E6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2A5FB4"/>
  <w15:chartTrackingRefBased/>
  <w15:docId w15:val="{FBDAAABE-6383-45D5-809A-0012F5E0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D3EDAA35B44E078F481648E5300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A22A0-8938-4140-8010-E3C0C62955BD}"/>
      </w:docPartPr>
      <w:docPartBody>
        <w:p w:rsidR="003724D8" w:rsidRDefault="008B4C85">
          <w:pPr>
            <w:pStyle w:val="D7D3EDAA35B44E078F481648E530012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D26DC7D7B24304AC6978EB6A682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2C737-1FD8-4D9F-B083-D5B752C81141}"/>
      </w:docPartPr>
      <w:docPartBody>
        <w:p w:rsidR="003724D8" w:rsidRDefault="008B4C85">
          <w:pPr>
            <w:pStyle w:val="98D26DC7D7B24304AC6978EB6A682F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667969DED66491E94BB91F4FD848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F28A8-EFE2-4BD9-A07C-F8224904CB75}"/>
      </w:docPartPr>
      <w:docPartBody>
        <w:p w:rsidR="00FD50CC" w:rsidRDefault="00FD50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D8"/>
    <w:rsid w:val="003724D8"/>
    <w:rsid w:val="008B4C85"/>
    <w:rsid w:val="008F6283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D3EDAA35B44E078F481648E5300124">
    <w:name w:val="D7D3EDAA35B44E078F481648E5300124"/>
  </w:style>
  <w:style w:type="paragraph" w:customStyle="1" w:styleId="98D26DC7D7B24304AC6978EB6A682FD8">
    <w:name w:val="98D26DC7D7B24304AC6978EB6A682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AEDCF-5F67-4BBA-BD8C-69A6E4FCEB8D}"/>
</file>

<file path=customXml/itemProps2.xml><?xml version="1.0" encoding="utf-8"?>
<ds:datastoreItem xmlns:ds="http://schemas.openxmlformats.org/officeDocument/2006/customXml" ds:itemID="{F0FDE477-1B57-40D7-AFD8-F5C8CCA5CAEB}"/>
</file>

<file path=customXml/itemProps3.xml><?xml version="1.0" encoding="utf-8"?>
<ds:datastoreItem xmlns:ds="http://schemas.openxmlformats.org/officeDocument/2006/customXml" ds:itemID="{48E875C8-795A-40DD-A6AE-CB642DCC1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781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Sänkt förseningsavgift vid mindre skattebetalningar</vt:lpstr>
      <vt:lpstr>
      </vt:lpstr>
    </vt:vector>
  </TitlesOfParts>
  <Company>Sveriges riksdag</Company>
  <LinksUpToDate>false</LinksUpToDate>
  <CharactersWithSpaces>902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