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FC24CB" w14:textId="77777777">
      <w:pPr>
        <w:pStyle w:val="Normalutanindragellerluft"/>
      </w:pPr>
      <w:r>
        <w:t xml:space="preserve"> </w:t>
      </w:r>
    </w:p>
    <w:sdt>
      <w:sdtPr>
        <w:alias w:val="CC_Boilerplate_4"/>
        <w:tag w:val="CC_Boilerplate_4"/>
        <w:id w:val="-1644581176"/>
        <w:lock w:val="sdtLocked"/>
        <w:placeholder>
          <w:docPart w:val="CF71DB005BA14C8DBD521047EADAC102"/>
        </w:placeholder>
        <w15:appearance w15:val="hidden"/>
        <w:text/>
      </w:sdtPr>
      <w:sdtEndPr/>
      <w:sdtContent>
        <w:p w:rsidR="00AF30DD" w:rsidP="00CC4C93" w:rsidRDefault="00AF30DD" w14:paraId="771C4AF9" w14:textId="77777777">
          <w:pPr>
            <w:pStyle w:val="Rubrik1"/>
          </w:pPr>
          <w:r>
            <w:t>Förslag till riksdagsbeslut</w:t>
          </w:r>
        </w:p>
      </w:sdtContent>
    </w:sdt>
    <w:sdt>
      <w:sdtPr>
        <w:alias w:val="Yrkande 1"/>
        <w:tag w:val="4c0a0992-e7bb-48e9-8a29-0cf59c694e57"/>
        <w:id w:val="753704310"/>
        <w:lock w:val="sdtLocked"/>
      </w:sdtPr>
      <w:sdtEndPr/>
      <w:sdtContent>
        <w:p w:rsidR="0068524D" w:rsidRDefault="00D20459" w14:paraId="2A3A37AA" w14:textId="37B67C84">
          <w:pPr>
            <w:pStyle w:val="Frslagstext"/>
          </w:pPr>
          <w:r>
            <w:t>Riksdagen ställer sig bakom det som anförs i motionen om att uppmärksamma hästsektorns många positiva effekter, t.ex. arbetstillfällen, turism och fritidssysselsättning för barn och ungdomar, och tillkännager detta för regeringen.</w:t>
          </w:r>
        </w:p>
      </w:sdtContent>
    </w:sdt>
    <w:sdt>
      <w:sdtPr>
        <w:alias w:val="Yrkande 2"/>
        <w:tag w:val="84f4f4a6-df6a-4dcd-8b84-ec68e8799e3a"/>
        <w:id w:val="-327668500"/>
        <w:lock w:val="sdtLocked"/>
      </w:sdtPr>
      <w:sdtEndPr/>
      <w:sdtContent>
        <w:p w:rsidR="0068524D" w:rsidRDefault="00D20459" w14:paraId="0C536455"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b25770d8-eae5-4392-9ef4-a19b577a1d8f"/>
        <w:id w:val="2043784502"/>
        <w:lock w:val="sdtLocked"/>
      </w:sdtPr>
      <w:sdtEndPr/>
      <w:sdtContent>
        <w:p w:rsidR="0068524D" w:rsidRDefault="00D20459" w14:paraId="4F099014"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722b0bb1-f888-431f-9ad9-187648dfe07b"/>
        <w:id w:val="-872216906"/>
        <w:lock w:val="sdtLocked"/>
      </w:sdtPr>
      <w:sdtEndPr/>
      <w:sdtContent>
        <w:p w:rsidR="0068524D" w:rsidRDefault="00D20459" w14:paraId="2DDBD836"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ac201667-219e-4730-baa1-a6ab78bcb39d"/>
        <w:id w:val="571163367"/>
        <w:lock w:val="sdtLocked"/>
      </w:sdtPr>
      <w:sdtEndPr/>
      <w:sdtContent>
        <w:p w:rsidR="0068524D" w:rsidRDefault="00D20459" w14:paraId="6269D462" w14:textId="2923DF59">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8481ac8b-430e-4421-9106-a573d7669b43"/>
        <w:id w:val="-688603109"/>
        <w:lock w:val="sdtLocked"/>
      </w:sdtPr>
      <w:sdtEndPr/>
      <w:sdtContent>
        <w:p w:rsidR="0068524D" w:rsidRDefault="00D20459" w14:paraId="7677C2D8" w14:textId="77777777">
          <w:pPr>
            <w:pStyle w:val="Frslagstext"/>
          </w:pPr>
          <w:r>
            <w:t>Riksdagen ställer sig bakom det som anförs i motionen om ridning och golf som friskvårdsförmån och tillkännager detta för regeringen.</w:t>
          </w:r>
        </w:p>
      </w:sdtContent>
    </w:sdt>
    <w:sdt>
      <w:sdtPr>
        <w:alias w:val="Yrkande 7"/>
        <w:tag w:val="e1e7fd04-6444-4335-b3ab-024e7375e047"/>
        <w:id w:val="-1779254244"/>
        <w:lock w:val="sdtLocked"/>
      </w:sdtPr>
      <w:sdtEndPr/>
      <w:sdtContent>
        <w:p w:rsidR="0068524D" w:rsidRDefault="00D20459" w14:paraId="1B5FF2FC" w14:textId="77777777">
          <w:pPr>
            <w:pStyle w:val="Frslagstext"/>
          </w:pPr>
          <w:r>
            <w:t xml:space="preserve">Riksdagen ställer sig bakom det som anförs i motionen om att förändrade regler för </w:t>
          </w:r>
          <w:proofErr w:type="gramStart"/>
          <w:r>
            <w:t>mervärdesbeskattningen inte får leda till att villkoren för ridning och annan föreningsdriven verksamhet försämras och tillkännager detta för regeringen.</w:t>
          </w:r>
          <w:proofErr w:type="gramEnd"/>
        </w:p>
      </w:sdtContent>
    </w:sdt>
    <w:sdt>
      <w:sdtPr>
        <w:alias w:val="Yrkande 8"/>
        <w:tag w:val="d11dd52a-954f-4cc1-82a4-7ade9b2c0711"/>
        <w:id w:val="1582105689"/>
        <w:lock w:val="sdtLocked"/>
      </w:sdtPr>
      <w:sdtEndPr/>
      <w:sdtContent>
        <w:p w:rsidR="0068524D" w:rsidRDefault="00D20459" w14:paraId="6CF93303" w14:textId="3A84A09C">
          <w:pPr>
            <w:pStyle w:val="Frslagstext"/>
          </w:pPr>
          <w:r>
            <w:t>Riksdagen ställer sig bakom det som anförs i motionen om att arbeta för att hästsektorn ska vara en naturlig del i utvecklingen av landsbygden och bidra till att nå EU:s miljömål, och riksdagen tillkännager detta för regeringen.</w:t>
          </w:r>
        </w:p>
      </w:sdtContent>
    </w:sdt>
    <w:sdt>
      <w:sdtPr>
        <w:alias w:val="Yrkande 9"/>
        <w:tag w:val="c31df94f-cd12-45a4-bb20-9da60aad5204"/>
        <w:id w:val="-1781408977"/>
        <w:lock w:val="sdtLocked"/>
      </w:sdtPr>
      <w:sdtEndPr/>
      <w:sdtContent>
        <w:p w:rsidR="0068524D" w:rsidRDefault="00D20459" w14:paraId="0112D7B0" w14:textId="0D124A54">
          <w:pPr>
            <w:pStyle w:val="Frslagstext"/>
          </w:pPr>
          <w:r>
            <w:t>Riksdagen ställer sig bakom det som anförs i motionen om att stödja fortsatt forskning för bättre djurvård och djurhälsa, inte minst för att förbättra hovhälsan, och tillkännager detta för regeringen.</w:t>
          </w:r>
        </w:p>
      </w:sdtContent>
    </w:sdt>
    <w:p w:rsidR="00AF30DD" w:rsidP="00AF30DD" w:rsidRDefault="000156D9" w14:paraId="479D84F6" w14:textId="77777777">
      <w:pPr>
        <w:pStyle w:val="Rubrik1"/>
      </w:pPr>
      <w:bookmarkStart w:name="MotionsStart" w:id="0"/>
      <w:bookmarkEnd w:id="0"/>
      <w:r>
        <w:t>Motivering</w:t>
      </w:r>
    </w:p>
    <w:p w:rsidRPr="00E923C0" w:rsidR="00C65FAB" w:rsidP="00E923C0" w:rsidRDefault="003E289E" w14:paraId="0102A3A5" w14:textId="3E25826E">
      <w:pPr>
        <w:autoSpaceDE w:val="0"/>
        <w:autoSpaceDN w:val="0"/>
        <w:ind w:firstLine="0"/>
        <w:jc w:val="both"/>
        <w:rPr>
          <w:rFonts w:ascii="Times New Roman" w:hAnsi="Times New Roman"/>
        </w:rPr>
      </w:pPr>
      <w:r w:rsidRPr="00E923C0">
        <w:rPr>
          <w:rFonts w:ascii="Times New Roman" w:hAnsi="Times New Roman"/>
        </w:rPr>
        <w:t>I dag rider över 500 000 svenskar regelbundet, både som rekreation och på tävling. Därtill kommer de som engagerar sig för trav och galopp, turridning och skogskörning</w:t>
      </w:r>
      <w:r w:rsidRPr="00E923C0" w:rsidR="00E923C0">
        <w:rPr>
          <w:rFonts w:ascii="Times New Roman" w:hAnsi="Times New Roman"/>
        </w:rPr>
        <w:t>.</w:t>
      </w:r>
      <w:r w:rsidRPr="00E923C0">
        <w:rPr>
          <w:rFonts w:ascii="Times New Roman" w:hAnsi="Times New Roman"/>
        </w:rPr>
        <w:t xml:space="preserve"> Hästen har en stor plats i många människors liv. </w:t>
      </w:r>
    </w:p>
    <w:p w:rsidR="00E923C0" w:rsidP="00E923C0" w:rsidRDefault="00E923C0" w14:paraId="35D93A85" w14:textId="77777777">
      <w:pPr>
        <w:autoSpaceDE w:val="0"/>
        <w:autoSpaceDN w:val="0"/>
        <w:ind w:firstLine="0"/>
        <w:jc w:val="both"/>
        <w:rPr>
          <w:rFonts w:ascii="Times New Roman" w:hAnsi="Times New Roman"/>
          <w:sz w:val="22"/>
          <w:szCs w:val="22"/>
        </w:rPr>
      </w:pPr>
    </w:p>
    <w:p w:rsidRPr="00E923C0" w:rsidR="003E289E" w:rsidP="00E923C0" w:rsidRDefault="003E289E" w14:paraId="5D165388" w14:textId="77777777">
      <w:pPr>
        <w:ind w:firstLine="0"/>
        <w:rPr>
          <w:b/>
        </w:rPr>
      </w:pPr>
      <w:r w:rsidRPr="00E923C0">
        <w:rPr>
          <w:b/>
        </w:rPr>
        <w:t>Stor ungdoms- och handikappidrott</w:t>
      </w:r>
    </w:p>
    <w:p w:rsidR="003E289E" w:rsidP="00D31382" w:rsidRDefault="003E289E" w14:paraId="3C8F629F" w14:textId="77777777">
      <w:pPr>
        <w:autoSpaceDE w:val="0"/>
        <w:autoSpaceDN w:val="0"/>
        <w:ind w:firstLine="0"/>
        <w:jc w:val="both"/>
        <w:rPr>
          <w:rFonts w:ascii="Times New Roman" w:hAnsi="Times New Roman"/>
          <w:sz w:val="22"/>
          <w:szCs w:val="22"/>
        </w:rPr>
      </w:pPr>
      <w:r>
        <w:rPr>
          <w:rFonts w:ascii="Times New Roman" w:hAnsi="Times New Roman"/>
          <w:sz w:val="22"/>
          <w:szCs w:val="22"/>
        </w:rPr>
        <w:lastRenderedPageBreak/>
        <w:t>Ridsport är i dag den största handikappidrotten i Sverige och den näst största ungdomsidrotten. Det är den allra största fritidssysselsättningen för flickor. Hästsport är också unikt då män och kvinnor tävlar på exakt lika villkor. Och Sverige har världsklass på ryttare, kuskar och hästar samt är en framstående avelsnation. </w:t>
      </w:r>
    </w:p>
    <w:p w:rsidR="00E923C0" w:rsidP="00D31382" w:rsidRDefault="00E923C0" w14:paraId="718D3F81" w14:textId="77777777">
      <w:pPr>
        <w:autoSpaceDE w:val="0"/>
        <w:autoSpaceDN w:val="0"/>
        <w:ind w:firstLine="0"/>
        <w:jc w:val="both"/>
        <w:rPr>
          <w:rFonts w:ascii="Times New Roman" w:hAnsi="Times New Roman"/>
          <w:sz w:val="22"/>
          <w:szCs w:val="22"/>
        </w:rPr>
      </w:pPr>
    </w:p>
    <w:p w:rsidRPr="00E923C0" w:rsidR="003E289E" w:rsidP="00E923C0" w:rsidRDefault="00E923C0" w14:paraId="6D5244CA" w14:textId="470A1DBC">
      <w:pPr>
        <w:ind w:firstLine="0"/>
        <w:rPr>
          <w:b/>
        </w:rPr>
      </w:pPr>
      <w:r w:rsidRPr="00E923C0">
        <w:rPr>
          <w:b/>
        </w:rPr>
        <w:t>Ridskolan</w:t>
      </w:r>
    </w:p>
    <w:p w:rsidRPr="00E923C0" w:rsidR="00E923C0" w:rsidP="00E923C0" w:rsidRDefault="003E289E" w14:paraId="1E824781" w14:textId="77777777">
      <w:pPr>
        <w:autoSpaceDE w:val="0"/>
        <w:autoSpaceDN w:val="0"/>
        <w:ind w:firstLine="0"/>
        <w:jc w:val="both"/>
        <w:rPr>
          <w:rFonts w:ascii="Times New Roman" w:hAnsi="Times New Roman"/>
        </w:rPr>
      </w:pPr>
      <w:r w:rsidRPr="00E923C0">
        <w:rPr>
          <w:rFonts w:ascii="Times New Roman" w:hAnsi="Times New Roman"/>
        </w:rPr>
        <w:t>Hästen har ofta en stor betydelse för unga tjejer, funktionshindrade och för rehabilitering. Ridskolornas kunnande och sociala engagemang är en stor tillgång som kan användas mer, inte minst för brobyggande mellan människor och djur men också för ökad integration och fortsatt engagemang för vår underbara natur och för sammanhållningen i vårt land.</w:t>
      </w:r>
    </w:p>
    <w:p w:rsidRPr="00E923C0" w:rsidR="00E923C0" w:rsidP="00E923C0" w:rsidRDefault="00E923C0" w14:paraId="52A18247" w14:textId="77777777">
      <w:pPr>
        <w:autoSpaceDE w:val="0"/>
        <w:autoSpaceDN w:val="0"/>
        <w:ind w:firstLine="0"/>
        <w:jc w:val="both"/>
        <w:rPr>
          <w:rFonts w:ascii="Times New Roman" w:hAnsi="Times New Roman"/>
        </w:rPr>
      </w:pPr>
    </w:p>
    <w:p w:rsidRPr="00E923C0" w:rsidR="003E289E" w:rsidP="00E923C0" w:rsidRDefault="003E289E" w14:paraId="6A145BBB" w14:textId="06FDD358">
      <w:pPr>
        <w:autoSpaceDE w:val="0"/>
        <w:autoSpaceDN w:val="0"/>
        <w:ind w:firstLine="0"/>
        <w:jc w:val="both"/>
        <w:rPr>
          <w:rFonts w:ascii="Times New Roman" w:hAnsi="Times New Roman"/>
        </w:rPr>
      </w:pPr>
      <w:r w:rsidRPr="00E923C0">
        <w:rPr>
          <w:rFonts w:ascii="Times New Roman" w:hAnsi="Times New Roman"/>
          <w:b/>
        </w:rPr>
        <w:t>Bro mellan stad och landsbygd</w:t>
      </w:r>
    </w:p>
    <w:p w:rsidRPr="00E923C0" w:rsidR="00E923C0" w:rsidP="00E923C0" w:rsidRDefault="003E289E" w14:paraId="5B7A5C9E" w14:textId="1EC349AF">
      <w:pPr>
        <w:autoSpaceDE w:val="0"/>
        <w:autoSpaceDN w:val="0"/>
        <w:ind w:firstLine="0"/>
        <w:jc w:val="both"/>
        <w:rPr>
          <w:rFonts w:ascii="Times New Roman" w:hAnsi="Times New Roman"/>
        </w:rPr>
      </w:pPr>
      <w:r w:rsidRPr="00E923C0">
        <w:rPr>
          <w:rFonts w:ascii="Times New Roman" w:hAnsi="Times New Roman"/>
        </w:rPr>
        <w:t>Det finns drygt 360 000 hästar i Sverige i dag, och det finns fler än 56 000 anläggningar över hela vårt land. Genom att hästar äter gräs bidrar de till att hålla landskapet öppet och då anläggningarna ofta är tätortsnära är det många som får njuta av detta. Hästen blir på så sätt en br</w:t>
      </w:r>
      <w:r w:rsidRPr="00E923C0" w:rsidR="00E923C0">
        <w:rPr>
          <w:rFonts w:ascii="Times New Roman" w:hAnsi="Times New Roman"/>
        </w:rPr>
        <w:t>ygga mellan stad och landsbygd.</w:t>
      </w:r>
    </w:p>
    <w:p w:rsidR="00E923C0" w:rsidP="00E923C0" w:rsidRDefault="00E923C0" w14:paraId="30CD980C" w14:textId="77777777">
      <w:pPr>
        <w:autoSpaceDE w:val="0"/>
        <w:autoSpaceDN w:val="0"/>
        <w:ind w:firstLine="0"/>
        <w:jc w:val="both"/>
        <w:rPr>
          <w:rFonts w:ascii="Times New Roman" w:hAnsi="Times New Roman"/>
          <w:sz w:val="22"/>
          <w:szCs w:val="22"/>
        </w:rPr>
      </w:pPr>
    </w:p>
    <w:p w:rsidRPr="00E923C0" w:rsidR="003E289E" w:rsidP="00E923C0" w:rsidRDefault="003E289E" w14:paraId="48750A67" w14:textId="003FF604">
      <w:pPr>
        <w:autoSpaceDE w:val="0"/>
        <w:autoSpaceDN w:val="0"/>
        <w:ind w:firstLine="0"/>
        <w:jc w:val="both"/>
        <w:rPr>
          <w:rFonts w:ascii="Times New Roman" w:hAnsi="Times New Roman"/>
          <w:sz w:val="22"/>
          <w:szCs w:val="22"/>
        </w:rPr>
      </w:pPr>
      <w:r w:rsidRPr="00E923C0">
        <w:rPr>
          <w:b/>
        </w:rPr>
        <w:t>Fyrtiosex miljarder kronor i omsättning</w:t>
      </w:r>
    </w:p>
    <w:p w:rsidRPr="00E923C0" w:rsidR="003E289E" w:rsidP="00D31382" w:rsidRDefault="003E289E" w14:paraId="4D1CF6B8" w14:textId="77777777">
      <w:pPr>
        <w:autoSpaceDE w:val="0"/>
        <w:autoSpaceDN w:val="0"/>
        <w:ind w:firstLine="0"/>
        <w:jc w:val="both"/>
        <w:rPr>
          <w:rFonts w:ascii="Times New Roman" w:hAnsi="Times New Roman"/>
        </w:rPr>
      </w:pPr>
      <w:r w:rsidRPr="00E923C0">
        <w:rPr>
          <w:rFonts w:ascii="Times New Roman" w:hAnsi="Times New Roman"/>
        </w:rPr>
        <w:t xml:space="preserve">Hästen kan ge en ekonomisk potential för ökad turism och bidrar till att hålla landsbygden levande. Den är bas i företagande och ger exporttillfällen. Hästnäringen omsätter 46 miljarder kronor varje år och sysselsätter uppskattningsvis 28 000 personer, samt engagerar oräkneliga arbetstimmar av ideella krafter. Spridningseffekten till övriga delar av samhället är omfattande. Varje krona som </w:t>
      </w:r>
      <w:r w:rsidRPr="00E923C0">
        <w:rPr>
          <w:rFonts w:ascii="Times New Roman" w:hAnsi="Times New Roman"/>
        </w:rPr>
        <w:lastRenderedPageBreak/>
        <w:t>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haft kan komma att förändras eftersom reglerna skall vara lika över hela EU. Om reglerna förändras måste ambitionen vara att näringen skall kompenseras. Det viktigaste är att ekonomin inte försämras för hela den breda ideella sektorn.</w:t>
      </w:r>
    </w:p>
    <w:p w:rsidRPr="00E923C0" w:rsidR="00E923C0" w:rsidP="00D31382" w:rsidRDefault="00E923C0" w14:paraId="65A045D9" w14:textId="77777777">
      <w:pPr>
        <w:autoSpaceDE w:val="0"/>
        <w:autoSpaceDN w:val="0"/>
        <w:ind w:firstLine="0"/>
        <w:jc w:val="both"/>
        <w:rPr>
          <w:rFonts w:ascii="Times New Roman" w:hAnsi="Times New Roman"/>
        </w:rPr>
      </w:pPr>
    </w:p>
    <w:p w:rsidR="00E923C0" w:rsidP="00D31382" w:rsidRDefault="00E923C0" w14:paraId="50A47969" w14:textId="77777777">
      <w:pPr>
        <w:autoSpaceDE w:val="0"/>
        <w:autoSpaceDN w:val="0"/>
        <w:ind w:firstLine="0"/>
        <w:jc w:val="both"/>
        <w:rPr>
          <w:rFonts w:ascii="Times New Roman" w:hAnsi="Times New Roman"/>
          <w:sz w:val="22"/>
          <w:szCs w:val="22"/>
        </w:rPr>
      </w:pPr>
    </w:p>
    <w:p w:rsidRPr="00E923C0" w:rsidR="003E289E" w:rsidP="00E923C0" w:rsidRDefault="003E289E" w14:paraId="738C46F6" w14:textId="0B3E0707">
      <w:pPr>
        <w:autoSpaceDE w:val="0"/>
        <w:autoSpaceDN w:val="0"/>
        <w:ind w:firstLine="0"/>
        <w:jc w:val="both"/>
        <w:rPr>
          <w:rFonts w:ascii="Times New Roman" w:hAnsi="Times New Roman"/>
          <w:b/>
        </w:rPr>
      </w:pPr>
      <w:r w:rsidRPr="00E923C0">
        <w:rPr>
          <w:rFonts w:ascii="Times New Roman" w:hAnsi="Times New Roman"/>
          <w:b/>
        </w:rPr>
        <w:t>Orättvisa</w:t>
      </w:r>
    </w:p>
    <w:p w:rsidRPr="00E923C0" w:rsidR="003E289E" w:rsidP="00D31382" w:rsidRDefault="003E289E" w14:paraId="678B530F" w14:textId="77777777">
      <w:pPr>
        <w:autoSpaceDE w:val="0"/>
        <w:autoSpaceDN w:val="0"/>
        <w:ind w:firstLine="0"/>
        <w:jc w:val="both"/>
        <w:rPr>
          <w:rFonts w:ascii="Times New Roman" w:hAnsi="Times New Roman"/>
        </w:rPr>
      </w:pPr>
      <w:r w:rsidRPr="00E923C0">
        <w:rPr>
          <w:rFonts w:ascii="Times New Roman" w:hAnsi="Times New Roman"/>
        </w:rPr>
        <w:t>En orättvisa som ridning delar med några få andra idrotter är att den inte omfattas av friskvårdsbidraget. Det är obegripligt att andra idrotter kan betraktas som friskvård medan den näst största, som framförallt har betydelse för kvinnor, är utesluten. Därför bör regeringen se över möjligheten att även ridning skall kunna subventioneras av arbetsgivaren.</w:t>
      </w:r>
    </w:p>
    <w:p w:rsidRPr="00E923C0" w:rsidR="003E289E" w:rsidP="00D31382" w:rsidRDefault="003E289E" w14:paraId="66FE64DA" w14:textId="6829DDFE">
      <w:pPr>
        <w:autoSpaceDE w:val="0"/>
        <w:autoSpaceDN w:val="0"/>
        <w:ind w:firstLine="0"/>
        <w:jc w:val="both"/>
        <w:rPr>
          <w:rFonts w:ascii="Times New Roman" w:hAnsi="Times New Roman"/>
        </w:rPr>
      </w:pPr>
      <w:r w:rsidRPr="00E923C0">
        <w:rPr>
          <w:rFonts w:ascii="Times New Roman" w:hAnsi="Times New Roman"/>
        </w:rPr>
        <w:t>Genom regelbunden motion förbättrar människor sin hälsa och minskar risken för hjärt-kärlsjukdomar, övervikt med mera. Att fler människor motionerar skulle vara en betydelsefull, hälsofrämjande åtgärd som förut</w:t>
      </w:r>
      <w:r w:rsidRPr="00E923C0" w:rsidR="00D31382">
        <w:rPr>
          <w:rFonts w:ascii="Times New Roman" w:hAnsi="Times New Roman"/>
        </w:rPr>
        <w:t xml:space="preserve">om det förbättrade individuella </w:t>
      </w:r>
      <w:proofErr w:type="spellStart"/>
      <w:r w:rsidRPr="00E923C0" w:rsidR="00D31382">
        <w:rPr>
          <w:rFonts w:ascii="Times New Roman" w:hAnsi="Times New Roman"/>
        </w:rPr>
        <w:t>välmåendet</w:t>
      </w:r>
      <w:proofErr w:type="spellEnd"/>
      <w:r w:rsidRPr="00E923C0" w:rsidR="00D31382">
        <w:rPr>
          <w:rFonts w:ascii="Times New Roman" w:hAnsi="Times New Roman"/>
        </w:rPr>
        <w:t xml:space="preserve"> </w:t>
      </w:r>
      <w:r w:rsidRPr="00E923C0">
        <w:rPr>
          <w:rFonts w:ascii="Times New Roman" w:hAnsi="Times New Roman"/>
        </w:rPr>
        <w:t>skulle innebära minskad belastning på sjukvården och sjukförsäkringssystemet.</w:t>
      </w:r>
    </w:p>
    <w:p w:rsidRPr="00E923C0" w:rsidR="003E289E" w:rsidP="00D31382" w:rsidRDefault="003E289E" w14:paraId="486FE972" w14:textId="77777777">
      <w:pPr>
        <w:autoSpaceDE w:val="0"/>
        <w:autoSpaceDN w:val="0"/>
        <w:jc w:val="both"/>
        <w:rPr>
          <w:rFonts w:ascii="Times New Roman" w:hAnsi="Times New Roman"/>
        </w:rPr>
      </w:pPr>
      <w:r w:rsidRPr="00E923C0">
        <w:rPr>
          <w:rFonts w:ascii="Times New Roman" w:hAnsi="Times New Roman"/>
        </w:rPr>
        <w:t> </w:t>
      </w:r>
    </w:p>
    <w:p w:rsidRPr="00E923C0" w:rsidR="003E289E" w:rsidP="00E923C0" w:rsidRDefault="003E289E" w14:paraId="085B839F" w14:textId="50D29A58">
      <w:pPr>
        <w:ind w:firstLine="0"/>
        <w:rPr>
          <w:b/>
        </w:rPr>
      </w:pPr>
      <w:r w:rsidRPr="00E923C0">
        <w:rPr>
          <w:b/>
        </w:rPr>
        <w:t>Avdragsgillt friskvårdsavdrag</w:t>
      </w:r>
    </w:p>
    <w:p w:rsidRPr="00E923C0" w:rsidR="003E289E" w:rsidP="00D31382" w:rsidRDefault="003E289E" w14:paraId="39D52FFF" w14:textId="2D758A8D">
      <w:pPr>
        <w:autoSpaceDE w:val="0"/>
        <w:autoSpaceDN w:val="0"/>
        <w:ind w:firstLine="0"/>
        <w:jc w:val="both"/>
        <w:rPr>
          <w:rFonts w:ascii="Times New Roman" w:hAnsi="Times New Roman"/>
        </w:rPr>
      </w:pPr>
      <w:r w:rsidRPr="00E923C0">
        <w:rPr>
          <w:rFonts w:ascii="Times New Roman" w:hAnsi="Times New Roman"/>
        </w:rPr>
        <w:t>Det är möjligt för en arbetsgivare att bidra till personalens styrketräning, fotboll, innebandy, tennis, olik</w:t>
      </w:r>
      <w:r w:rsidRPr="00E923C0" w:rsidR="00D31382">
        <w:rPr>
          <w:rFonts w:ascii="Times New Roman" w:hAnsi="Times New Roman"/>
        </w:rPr>
        <w:t>a former av massage och tai chi</w:t>
      </w:r>
      <w:r w:rsidRPr="00E923C0">
        <w:rPr>
          <w:rFonts w:ascii="Times New Roman" w:hAnsi="Times New Roman"/>
        </w:rPr>
        <w:t xml:space="preserve">. Alltifrån hård fysisk </w:t>
      </w:r>
      <w:r w:rsidRPr="00E923C0">
        <w:rPr>
          <w:rFonts w:ascii="Times New Roman" w:hAnsi="Times New Roman"/>
        </w:rPr>
        <w:lastRenderedPageBreak/>
        <w:t>träning till avslappningsövningar faller under sådan friskvård som kan subventioneras skattefritt. Men aktiviteter som ridning faller utanför Skatteverkets definition av motion och friskvård trots dess erkänt goda effekter för kropp och hälsa. När det handlar om friskvårdsstöd till anställda är alltså dagens begränsningar godtyckliga.</w:t>
      </w:r>
    </w:p>
    <w:p w:rsidRPr="00E923C0" w:rsidR="003E289E" w:rsidP="00D31382" w:rsidRDefault="003E289E" w14:paraId="6D2F5BDA" w14:textId="11511CEB">
      <w:pPr>
        <w:autoSpaceDE w:val="0"/>
        <w:autoSpaceDN w:val="0"/>
        <w:jc w:val="both"/>
        <w:rPr>
          <w:rFonts w:ascii="Times New Roman" w:hAnsi="Times New Roman"/>
        </w:rPr>
      </w:pPr>
      <w:r w:rsidRPr="00E923C0">
        <w:rPr>
          <w:rFonts w:ascii="Times New Roman" w:hAnsi="Times New Roman"/>
        </w:rPr>
        <w:t xml:space="preserve"> Regeringen borde se över möjligheten att jämställa ridsporten med andra former av friskvård och motion som är skattebefriade och kan subventioneras av arbetsgivare. Det är inte rimligt att hålla en så folkkär friskvårdssport utanför. Golfen är numera en folksport som många provar på och golfklubbarna gör det enkelt för alla att </w:t>
      </w:r>
      <w:proofErr w:type="gramStart"/>
      <w:r w:rsidRPr="00E923C0">
        <w:rPr>
          <w:rFonts w:ascii="Times New Roman" w:hAnsi="Times New Roman"/>
        </w:rPr>
        <w:t>deltaga</w:t>
      </w:r>
      <w:proofErr w:type="gramEnd"/>
      <w:r w:rsidRPr="00E923C0">
        <w:rPr>
          <w:rFonts w:ascii="Times New Roman" w:hAnsi="Times New Roman"/>
        </w:rPr>
        <w:t>. Skatteutskottet har redan uttalat sig om att se mer positivt på golf som en del av friskvårdsförmånen, och detsamma borde gälla för ridsport. Sveriges riksdag har också vid upprepade tillfällen bifallit och stött förändringar av denna föråldrade gränsdragning.</w:t>
      </w:r>
    </w:p>
    <w:p w:rsidR="003E289E" w:rsidP="00D31382" w:rsidRDefault="003E289E" w14:paraId="5783EC06" w14:textId="77777777">
      <w:r>
        <w:t>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för unga såväl som för äldre och rörelsehindrade – som erbjuder både fysisk aktivitet, social kontakt och en avslappnande naturupp</w:t>
      </w:r>
      <w:r>
        <w:lastRenderedPageBreak/>
        <w:t>levelse om man rider utomhus. Ridsporten har dessutom visat sig vara effektiv i rehabiliteringsarbete med arbetsskador samt en stor idrott för många funktionshindrade.</w:t>
      </w:r>
    </w:p>
    <w:p w:rsidR="003E289E" w:rsidP="00D31382" w:rsidRDefault="003E289E" w14:paraId="2C61DAB3" w14:textId="77777777">
      <w:r>
        <w:t>När det gäller ridning är det ju dessutom inte utrustningen eller hästen som ska räknas till personalvårdsförmånen utan det är möjligheten att hyra häst eller gå på ridskola som ska subventioneras, precis som hyran för en tennisplan eller squashhall.</w:t>
      </w:r>
    </w:p>
    <w:p w:rsidRPr="00E923C0" w:rsidR="00E923C0" w:rsidP="00E923C0" w:rsidRDefault="00E923C0" w14:paraId="68AF0C16" w14:textId="77777777">
      <w:pPr>
        <w:ind w:firstLine="0"/>
      </w:pPr>
    </w:p>
    <w:p w:rsidRPr="00E923C0" w:rsidR="003E289E" w:rsidP="00E923C0" w:rsidRDefault="003E289E" w14:paraId="196FB61E" w14:textId="1E6FA114">
      <w:pPr>
        <w:autoSpaceDE w:val="0"/>
        <w:autoSpaceDN w:val="0"/>
        <w:ind w:firstLine="0"/>
        <w:jc w:val="both"/>
        <w:rPr>
          <w:rFonts w:ascii="Times New Roman" w:hAnsi="Times New Roman"/>
          <w:b/>
        </w:rPr>
      </w:pPr>
      <w:r w:rsidRPr="00E923C0">
        <w:rPr>
          <w:rFonts w:ascii="Times New Roman" w:hAnsi="Times New Roman"/>
          <w:b/>
        </w:rPr>
        <w:t>Tjejer och killar</w:t>
      </w:r>
    </w:p>
    <w:p w:rsidR="003E289E" w:rsidP="00D31382" w:rsidRDefault="003E289E" w14:paraId="6DAA49EE" w14:textId="77777777">
      <w:pPr>
        <w:autoSpaceDE w:val="0"/>
        <w:autoSpaceDN w:val="0"/>
        <w:ind w:firstLine="0"/>
        <w:jc w:val="both"/>
        <w:rPr>
          <w:rFonts w:ascii="Times New Roman" w:hAnsi="Times New Roman"/>
        </w:rPr>
      </w:pPr>
      <w:r w:rsidRPr="00E923C0">
        <w:rPr>
          <w:rFonts w:ascii="Times New Roman" w:hAnsi="Times New Roman"/>
        </w:rPr>
        <w:t xml:space="preserve">Många av de flickor som börjat hänga i ett stall och använt det som en ungdomsgård tar med tiden ett allt större ansvar för djuren och för verksamheten. Ett naturligt ledarskap växer fram. Det är flera unga kvinnor som på så sätt fått sina första arbeten i stall och på </w:t>
      </w:r>
      <w:bookmarkStart w:name="_GoBack" w:id="1"/>
      <w:r w:rsidRPr="00E923C0">
        <w:rPr>
          <w:rFonts w:ascii="Times New Roman" w:hAnsi="Times New Roman"/>
        </w:rPr>
        <w:t>ridskolor. </w:t>
      </w:r>
    </w:p>
    <w:bookmarkEnd w:id="1"/>
    <w:p w:rsidRPr="00E923C0" w:rsidR="00E923C0" w:rsidP="00D31382" w:rsidRDefault="00E923C0" w14:paraId="6A965903" w14:textId="77777777">
      <w:pPr>
        <w:autoSpaceDE w:val="0"/>
        <w:autoSpaceDN w:val="0"/>
        <w:ind w:firstLine="0"/>
        <w:jc w:val="both"/>
        <w:rPr>
          <w:rFonts w:ascii="Times New Roman" w:hAnsi="Times New Roman"/>
          <w:b/>
        </w:rPr>
      </w:pPr>
    </w:p>
    <w:p w:rsidRPr="00E923C0" w:rsidR="003E289E" w:rsidP="00E923C0" w:rsidRDefault="003E289E" w14:paraId="2CC8DC0A" w14:textId="0513FB24">
      <w:pPr>
        <w:ind w:firstLine="0"/>
        <w:rPr>
          <w:b/>
        </w:rPr>
      </w:pPr>
      <w:r w:rsidRPr="00E923C0">
        <w:rPr>
          <w:b/>
        </w:rPr>
        <w:t>Mer forskning och ökad hovhälsa</w:t>
      </w:r>
    </w:p>
    <w:p w:rsidRPr="00C65FAB" w:rsidR="00C65FAB" w:rsidP="00D31382" w:rsidRDefault="003E289E" w14:paraId="30AE337E" w14:textId="77777777">
      <w:pPr>
        <w:pStyle w:val="Normalutanindragellerluft"/>
        <w:jc w:val="both"/>
      </w:pPr>
      <w:r>
        <w:rPr>
          <w:rFonts w:ascii="Times New Roman" w:hAnsi="Times New Roman"/>
          <w:sz w:val="22"/>
          <w:szCs w:val="22"/>
        </w:rPr>
        <w:t>Husdjur har det generellt sett bra i Sverige. Det hindrar inte att vården av dem och djurhälsan kan bli än bättre. Därför vill vi att forskningen och försöken med inriktning på just detta lyfts fram. Speciellt angelägen anser jag forskning om förbättrad hovhälsa vara</w:t>
      </w:r>
      <w:r w:rsidR="00843CEF">
        <w:t>.</w:t>
      </w:r>
    </w:p>
    <w:sdt>
      <w:sdtPr>
        <w:rPr>
          <w:i/>
          <w:noProof/>
        </w:rPr>
        <w:alias w:val="CC_Underskrifter"/>
        <w:tag w:val="CC_Underskrifter"/>
        <w:id w:val="583496634"/>
        <w:lock w:val="sdtContentLocked"/>
        <w:placeholder>
          <w:docPart w:val="B2928E10249B4D789146EE0BE434480B"/>
        </w:placeholder>
        <w15:appearance w15:val="hidden"/>
      </w:sdtPr>
      <w:sdtEndPr>
        <w:rPr>
          <w:noProof w:val="0"/>
        </w:rPr>
      </w:sdtEndPr>
      <w:sdtContent>
        <w:p w:rsidRPr="00ED19F0" w:rsidR="00865E70" w:rsidP="00D23DD6" w:rsidRDefault="00E923C0" w14:paraId="0964CCED" w14:textId="1BA63A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1581F" w:rsidRDefault="0061581F" w14:paraId="2A5238DE" w14:textId="77777777"/>
    <w:sectPr w:rsidR="0061581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6B95" w14:textId="77777777" w:rsidR="007C63F0" w:rsidRDefault="007C63F0" w:rsidP="000C1CAD">
      <w:pPr>
        <w:spacing w:line="240" w:lineRule="auto"/>
      </w:pPr>
      <w:r>
        <w:separator/>
      </w:r>
    </w:p>
  </w:endnote>
  <w:endnote w:type="continuationSeparator" w:id="0">
    <w:p w14:paraId="38267802" w14:textId="77777777" w:rsidR="007C63F0" w:rsidRDefault="007C63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ACC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23C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89F3" w14:textId="77777777" w:rsidR="00CF1FA7" w:rsidRDefault="00CF1F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201510051545</w:instrText>
    </w:r>
    <w:r>
      <w:fldChar w:fldCharType="end"/>
    </w:r>
    <w:r>
      <w:instrText xml:space="preserve"> &gt; </w:instrText>
    </w:r>
    <w:r>
      <w:fldChar w:fldCharType="begin"/>
    </w:r>
    <w:r>
      <w:instrText xml:space="preserve"> PRINTDATE \@ "yyyyMMddHHmm" </w:instrText>
    </w:r>
    <w:r>
      <w:fldChar w:fldCharType="separate"/>
    </w:r>
    <w:r>
      <w:rPr>
        <w:noProof/>
      </w:rPr>
      <w:instrText>201510051821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18:21</w:instrText>
    </w:r>
    <w:r>
      <w:fldChar w:fldCharType="end"/>
    </w:r>
    <w:r>
      <w:instrText xml:space="preserve"> </w:instrText>
    </w:r>
    <w:r>
      <w:fldChar w:fldCharType="separate"/>
    </w:r>
    <w:r>
      <w:rPr>
        <w:noProof/>
      </w:rPr>
      <w:t>2015-10-05 18:21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4CE4" w14:textId="77777777" w:rsidR="007C63F0" w:rsidRDefault="007C63F0" w:rsidP="000C1CAD">
      <w:pPr>
        <w:spacing w:line="240" w:lineRule="auto"/>
      </w:pPr>
      <w:r>
        <w:separator/>
      </w:r>
    </w:p>
  </w:footnote>
  <w:footnote w:type="continuationSeparator" w:id="0">
    <w:p w14:paraId="7A7441E6" w14:textId="77777777" w:rsidR="007C63F0" w:rsidRDefault="007C63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3D78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23C0" w14:paraId="16DD02C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:2725</w:t>
        </w:r>
      </w:sdtContent>
    </w:sdt>
  </w:p>
  <w:p w:rsidR="00A42228" w:rsidP="00283E0F" w:rsidRDefault="00E923C0" w14:paraId="37BF825A"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3E289E" w14:paraId="48F8812C" w14:textId="77777777">
        <w:pPr>
          <w:pStyle w:val="FSHRub2"/>
        </w:pPr>
        <w:r>
          <w:t>Hästens betydelse för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008063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289E"/>
    <w:rsid w:val="00003CCB"/>
    <w:rsid w:val="000052B5"/>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DB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02"/>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0C5"/>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603"/>
    <w:rsid w:val="002C3E32"/>
    <w:rsid w:val="002C4B2D"/>
    <w:rsid w:val="002C51D6"/>
    <w:rsid w:val="002C7993"/>
    <w:rsid w:val="002D01CA"/>
    <w:rsid w:val="002D280F"/>
    <w:rsid w:val="002D5149"/>
    <w:rsid w:val="002D61FA"/>
    <w:rsid w:val="002E1029"/>
    <w:rsid w:val="002E500B"/>
    <w:rsid w:val="002E59A6"/>
    <w:rsid w:val="002E5B01"/>
    <w:rsid w:val="002E6FF5"/>
    <w:rsid w:val="00303C09"/>
    <w:rsid w:val="00304C70"/>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89E"/>
    <w:rsid w:val="003E7028"/>
    <w:rsid w:val="003F0DD3"/>
    <w:rsid w:val="003F4B69"/>
    <w:rsid w:val="003F6966"/>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6EE"/>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81F"/>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24D"/>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3F0"/>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23D"/>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EF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9F0"/>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353"/>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FA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FA7"/>
    <w:rsid w:val="00CF4519"/>
    <w:rsid w:val="00CF4FAC"/>
    <w:rsid w:val="00D03CE4"/>
    <w:rsid w:val="00D047CF"/>
    <w:rsid w:val="00D07593"/>
    <w:rsid w:val="00D12A28"/>
    <w:rsid w:val="00D131C0"/>
    <w:rsid w:val="00D15950"/>
    <w:rsid w:val="00D17F21"/>
    <w:rsid w:val="00D20459"/>
    <w:rsid w:val="00D2384D"/>
    <w:rsid w:val="00D23DD6"/>
    <w:rsid w:val="00D3037D"/>
    <w:rsid w:val="00D31382"/>
    <w:rsid w:val="00D328D4"/>
    <w:rsid w:val="00D32A4F"/>
    <w:rsid w:val="00D33B16"/>
    <w:rsid w:val="00D36559"/>
    <w:rsid w:val="00D3655C"/>
    <w:rsid w:val="00D369A2"/>
    <w:rsid w:val="00D40325"/>
    <w:rsid w:val="00D45FEA"/>
    <w:rsid w:val="00D50742"/>
    <w:rsid w:val="00D512FE"/>
    <w:rsid w:val="00D53752"/>
    <w:rsid w:val="00D5394C"/>
    <w:rsid w:val="00D55D67"/>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1157"/>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3C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CC56F"/>
  <w15:chartTrackingRefBased/>
  <w15:docId w15:val="{DC8F7711-4283-4C06-85E3-36692D5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E289E"/>
    <w:pPr>
      <w:ind w:left="720"/>
      <w:contextualSpacing/>
    </w:pPr>
  </w:style>
  <w:style w:type="paragraph" w:styleId="Revision">
    <w:name w:val="Revision"/>
    <w:hidden/>
    <w:uiPriority w:val="99"/>
    <w:semiHidden/>
    <w:rsid w:val="00D3138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4882">
      <w:bodyDiv w:val="1"/>
      <w:marLeft w:val="0"/>
      <w:marRight w:val="0"/>
      <w:marTop w:val="0"/>
      <w:marBottom w:val="0"/>
      <w:divBdr>
        <w:top w:val="none" w:sz="0" w:space="0" w:color="auto"/>
        <w:left w:val="none" w:sz="0" w:space="0" w:color="auto"/>
        <w:bottom w:val="none" w:sz="0" w:space="0" w:color="auto"/>
        <w:right w:val="none" w:sz="0" w:space="0" w:color="auto"/>
      </w:divBdr>
    </w:div>
    <w:div w:id="9835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1DB005BA14C8DBD521047EADAC102"/>
        <w:category>
          <w:name w:val="Allmänt"/>
          <w:gallery w:val="placeholder"/>
        </w:category>
        <w:types>
          <w:type w:val="bbPlcHdr"/>
        </w:types>
        <w:behaviors>
          <w:behavior w:val="content"/>
        </w:behaviors>
        <w:guid w:val="{183AB8EA-3114-4B41-9A29-271984F966C4}"/>
      </w:docPartPr>
      <w:docPartBody>
        <w:p w:rsidR="00982A3C" w:rsidRDefault="00982A3C">
          <w:pPr>
            <w:pStyle w:val="CF71DB005BA14C8DBD521047EADAC102"/>
          </w:pPr>
          <w:r w:rsidRPr="009A726D">
            <w:rPr>
              <w:rStyle w:val="Platshllartext"/>
            </w:rPr>
            <w:t>Klicka här för att ange text.</w:t>
          </w:r>
        </w:p>
      </w:docPartBody>
    </w:docPart>
    <w:docPart>
      <w:docPartPr>
        <w:name w:val="B2928E10249B4D789146EE0BE434480B"/>
        <w:category>
          <w:name w:val="Allmänt"/>
          <w:gallery w:val="placeholder"/>
        </w:category>
        <w:types>
          <w:type w:val="bbPlcHdr"/>
        </w:types>
        <w:behaviors>
          <w:behavior w:val="content"/>
        </w:behaviors>
        <w:guid w:val="{F32F5738-A16A-475D-97B0-1AA046AA078F}"/>
      </w:docPartPr>
      <w:docPartBody>
        <w:p w:rsidR="00982A3C" w:rsidRDefault="00982A3C">
          <w:pPr>
            <w:pStyle w:val="B2928E10249B4D789146EE0BE43448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3C"/>
    <w:rsid w:val="00770670"/>
    <w:rsid w:val="008D2434"/>
    <w:rsid w:val="00982A3C"/>
    <w:rsid w:val="00D66786"/>
    <w:rsid w:val="00FC46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71DB005BA14C8DBD521047EADAC102">
    <w:name w:val="CF71DB005BA14C8DBD521047EADAC102"/>
  </w:style>
  <w:style w:type="paragraph" w:customStyle="1" w:styleId="8BA70EF93F48415A82D400D99EE147C7">
    <w:name w:val="8BA70EF93F48415A82D400D99EE147C7"/>
  </w:style>
  <w:style w:type="paragraph" w:customStyle="1" w:styleId="B2928E10249B4D789146EE0BE434480B">
    <w:name w:val="B2928E10249B4D789146EE0BE4344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5842</RubrikLookup>
    <MotionGuid xmlns="00d11361-0b92-4bae-a181-288d6a55b763">e939b85e-c472-4b9f-9986-5ece75f1f23c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A113-DBB1-448C-97EB-409623EBC0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B568C59-3DA3-43FD-98B7-853584C08AC9}"/>
</file>

<file path=customXml/itemProps4.xml><?xml version="1.0" encoding="utf-8"?>
<ds:datastoreItem xmlns:ds="http://schemas.openxmlformats.org/officeDocument/2006/customXml" ds:itemID="{F22E5E2D-A9B6-4CBF-A944-5B2B370DC9C3}"/>
</file>

<file path=customXml/itemProps5.xml><?xml version="1.0" encoding="utf-8"?>
<ds:datastoreItem xmlns:ds="http://schemas.openxmlformats.org/officeDocument/2006/customXml" ds:itemID="{D004EC37-50BE-4D13-9350-84F6DCEA9FB2}"/>
</file>

<file path=docProps/app.xml><?xml version="1.0" encoding="utf-8"?>
<Properties xmlns="http://schemas.openxmlformats.org/officeDocument/2006/extended-properties" xmlns:vt="http://schemas.openxmlformats.org/officeDocument/2006/docPropsVTypes">
  <Template>GranskaMot</Template>
  <TotalTime>9</TotalTime>
  <Pages>4</Pages>
  <Words>1100</Words>
  <Characters>6303</Characters>
  <Application>Microsoft Office Word</Application>
  <DocSecurity>0</DocSecurity>
  <Lines>103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201516M1154 Hästens betydelse för Sverige</vt:lpstr>
      <vt:lpstr/>
    </vt:vector>
  </TitlesOfParts>
  <Company>Sveriges riksdag</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201516M1154 Hästens betydelse för Sverige</dc:title>
  <dc:subject/>
  <dc:creator>Maryse Forsgren</dc:creator>
  <cp:keywords/>
  <dc:description/>
  <cp:lastModifiedBy>Kerstin Carlqvist</cp:lastModifiedBy>
  <cp:revision>8</cp:revision>
  <cp:lastPrinted>2015-10-05T16:21:00Z</cp:lastPrinted>
  <dcterms:created xsi:type="dcterms:W3CDTF">2015-10-05T13:45:00Z</dcterms:created>
  <dcterms:modified xsi:type="dcterms:W3CDTF">2016-06-07T12:31:00Z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*T1985215DE3CE*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https://filur.riksdagen.se/drop/DropOffLibrary/T1985215DE3CE.docx</vt:lpwstr>
  </property>
  <property fmtid="{D5CDD505-2E9C-101B-9397-08002B2CF9AE}" pid="11" name="RevisionsOn">
    <vt:lpwstr>1</vt:lpwstr>
  </property>
</Properties>
</file>