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59FC85A15554EC388BF28906AB8749F"/>
        </w:placeholder>
        <w:text/>
      </w:sdtPr>
      <w:sdtEndPr/>
      <w:sdtContent>
        <w:p w:rsidRPr="009B062B" w:rsidR="00AF30DD" w:rsidP="00963744" w:rsidRDefault="00AF30DD" w14:paraId="4311C574" w14:textId="77777777">
          <w:pPr>
            <w:pStyle w:val="Rubrik1"/>
            <w:spacing w:after="300"/>
          </w:pPr>
          <w:r w:rsidRPr="009B062B">
            <w:t>Förslag till riksdagsbeslut</w:t>
          </w:r>
        </w:p>
      </w:sdtContent>
    </w:sdt>
    <w:sdt>
      <w:sdtPr>
        <w:alias w:val="Yrkande 1"/>
        <w:tag w:val="3ee8452c-6cb0-4f71-b728-a4c8d09540fc"/>
        <w:id w:val="-1890636078"/>
        <w:lock w:val="sdtLocked"/>
      </w:sdtPr>
      <w:sdtEndPr/>
      <w:sdtContent>
        <w:p w:rsidR="00100211" w:rsidRDefault="007351FE" w14:paraId="0303C816" w14:textId="77777777">
          <w:pPr>
            <w:pStyle w:val="Frslagstext"/>
            <w:numPr>
              <w:ilvl w:val="0"/>
              <w:numId w:val="0"/>
            </w:numPr>
          </w:pPr>
          <w:r>
            <w:t>Riksdagen ställer sig bakom det som anförs i motionen om att överväga att förenkla för legitima vapenbärare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4A243B72504A96A88BA7605F182590"/>
        </w:placeholder>
        <w:text/>
      </w:sdtPr>
      <w:sdtEndPr/>
      <w:sdtContent>
        <w:p w:rsidRPr="009B062B" w:rsidR="006D79C9" w:rsidP="00333E95" w:rsidRDefault="006D79C9" w14:paraId="354BBFBC" w14:textId="77777777">
          <w:pPr>
            <w:pStyle w:val="Rubrik1"/>
          </w:pPr>
          <w:r>
            <w:t>Motivering</w:t>
          </w:r>
        </w:p>
      </w:sdtContent>
    </w:sdt>
    <w:bookmarkEnd w:displacedByCustomXml="prev" w:id="3"/>
    <w:bookmarkEnd w:displacedByCustomXml="prev" w:id="4"/>
    <w:p w:rsidR="00E21E1E" w:rsidP="00423562" w:rsidRDefault="004C0265" w14:paraId="64A62C00" w14:textId="6967BDC4">
      <w:pPr>
        <w:pStyle w:val="Normalutanindragellerluft"/>
      </w:pPr>
      <w:r w:rsidRPr="00E21E1E">
        <w:t xml:space="preserve">Alla myndigheter bör respektera regeringsformens krav på att myndighetsbeslut endast får fattas med lag som grund. Myndigheter har </w:t>
      </w:r>
      <w:r w:rsidR="007351FE">
        <w:t xml:space="preserve">en </w:t>
      </w:r>
      <w:r w:rsidRPr="00E21E1E">
        <w:t>skyldighet att vara medborgarna behjälpliga i deras kontakter med myndigheten. Polisen och dess tjänstemän måste få ett tydligare ramverk att arbeta efter för att göra processen mer rättssäker. Det måste finnas noggranna kontroller av tillämpningen av lagen så att inte skärpta regleringar drabbar laglydiga vapenbärare.</w:t>
      </w:r>
    </w:p>
    <w:p w:rsidRPr="00E21E1E" w:rsidR="004C0265" w:rsidP="007351FE" w:rsidRDefault="004C0265" w14:paraId="45460A61" w14:textId="3B9BD77A">
      <w:pPr>
        <w:rPr>
          <w:rFonts w:asciiTheme="majorHAnsi" w:hAnsiTheme="majorHAnsi" w:cstheme="majorHAnsi"/>
          <w:color w:val="000000"/>
        </w:rPr>
      </w:pPr>
      <w:r w:rsidRPr="00E21E1E">
        <w:t>Polisen har också under åren ofta krävt hårdare vapenlagar med hänvisning till gangsterskjutningar. Förutom välmotiverade straffskärpningar för vapenkriminella så har varje vapenutredning dessutom fått omotiverade regeländringar till följd som i förlängningen har påverkat laglydiga idrottsskyttar och jägare negativt.</w:t>
      </w:r>
    </w:p>
    <w:p w:rsidR="00E21E1E" w:rsidP="00E21E1E" w:rsidRDefault="004C0265" w14:paraId="72DA9AE8" w14:textId="0E948571">
      <w:r w:rsidRPr="00E21E1E">
        <w:t xml:space="preserve">Under de senaste åren har legitimt anskaffade vapen blivit ett växande problem och legala vapen har använts i flera högprofilerade brott. Dock måste man vara noga med att de allra flesta vapenbärare är laglydiga och polisens utmaningar med att komma till rätta </w:t>
      </w:r>
      <w:r w:rsidRPr="004D1FB1">
        <w:rPr>
          <w:spacing w:val="-2"/>
        </w:rPr>
        <w:t xml:space="preserve">med de kriminellas vapeninnehav ska inte maskeras med krav på mer krångel för landets </w:t>
      </w:r>
      <w:r w:rsidRPr="00E21E1E">
        <w:t>legitima vapenägare.</w:t>
      </w:r>
    </w:p>
    <w:p w:rsidR="00BB6339" w:rsidP="00E21E1E" w:rsidRDefault="004C0265" w14:paraId="53E945F1" w14:textId="69D9F041">
      <w:r w:rsidRPr="00E21E1E">
        <w:rPr>
          <w:rFonts w:asciiTheme="majorHAnsi" w:hAnsiTheme="majorHAnsi" w:cstheme="majorHAnsi"/>
          <w:color w:val="000000"/>
        </w:rPr>
        <w:t>Polisen måste ha resurserna, kompetensen och styrningen för att kunna komma till rätta med kriminella vapenbärare utan att det ska drabba laglydiga idrottsskyttar och jägare.</w:t>
      </w:r>
    </w:p>
    <w:sdt>
      <w:sdtPr>
        <w:rPr>
          <w:i/>
          <w:noProof/>
        </w:rPr>
        <w:alias w:val="CC_Underskrifter"/>
        <w:tag w:val="CC_Underskrifter"/>
        <w:id w:val="583496634"/>
        <w:lock w:val="sdtContentLocked"/>
        <w:placeholder>
          <w:docPart w:val="39A22AD36F094E5BB038F8FC2F3F7448"/>
        </w:placeholder>
      </w:sdtPr>
      <w:sdtEndPr>
        <w:rPr>
          <w:i w:val="0"/>
          <w:noProof w:val="0"/>
        </w:rPr>
      </w:sdtEndPr>
      <w:sdtContent>
        <w:p w:rsidR="00963744" w:rsidP="00963744" w:rsidRDefault="00963744" w14:paraId="2E383802" w14:textId="77777777"/>
        <w:p w:rsidRPr="008E0FE2" w:rsidR="004801AC" w:rsidP="00963744" w:rsidRDefault="00423562" w14:paraId="54268754" w14:textId="664B42FA"/>
      </w:sdtContent>
    </w:sdt>
    <w:tbl>
      <w:tblPr>
        <w:tblW w:w="5000" w:type="pct"/>
        <w:tblLook w:val="04A0" w:firstRow="1" w:lastRow="0" w:firstColumn="1" w:lastColumn="0" w:noHBand="0" w:noVBand="1"/>
        <w:tblCaption w:val="underskrifter"/>
      </w:tblPr>
      <w:tblGrid>
        <w:gridCol w:w="4252"/>
        <w:gridCol w:w="4252"/>
      </w:tblGrid>
      <w:tr w:rsidR="00100211" w14:paraId="0C351590" w14:textId="77777777">
        <w:trPr>
          <w:cantSplit/>
        </w:trPr>
        <w:tc>
          <w:tcPr>
            <w:tcW w:w="50" w:type="pct"/>
            <w:vAlign w:val="bottom"/>
          </w:tcPr>
          <w:p w:rsidR="00100211" w:rsidRDefault="007351FE" w14:paraId="3B2EEE44" w14:textId="77777777">
            <w:pPr>
              <w:pStyle w:val="Underskrifter"/>
            </w:pPr>
            <w:r>
              <w:t>Lars Beckman (M)</w:t>
            </w:r>
          </w:p>
        </w:tc>
        <w:tc>
          <w:tcPr>
            <w:tcW w:w="50" w:type="pct"/>
            <w:vAlign w:val="bottom"/>
          </w:tcPr>
          <w:p w:rsidR="00100211" w:rsidRDefault="00100211" w14:paraId="127777A1" w14:textId="77777777">
            <w:pPr>
              <w:pStyle w:val="Underskrifter"/>
            </w:pPr>
          </w:p>
        </w:tc>
      </w:tr>
    </w:tbl>
    <w:p w:rsidR="0099663F" w:rsidRDefault="0099663F" w14:paraId="589344E5" w14:textId="77777777"/>
    <w:sectPr w:rsidR="0099663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7FAD" w14:textId="77777777" w:rsidR="004C0265" w:rsidRDefault="004C0265" w:rsidP="000C1CAD">
      <w:pPr>
        <w:spacing w:line="240" w:lineRule="auto"/>
      </w:pPr>
      <w:r>
        <w:separator/>
      </w:r>
    </w:p>
  </w:endnote>
  <w:endnote w:type="continuationSeparator" w:id="0">
    <w:p w14:paraId="0C42ED60" w14:textId="77777777" w:rsidR="004C0265" w:rsidRDefault="004C02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5B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C1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B503" w14:textId="248370A0" w:rsidR="00262EA3" w:rsidRPr="00963744" w:rsidRDefault="00262EA3" w:rsidP="009637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8A61" w14:textId="77777777" w:rsidR="004C0265" w:rsidRDefault="004C0265" w:rsidP="000C1CAD">
      <w:pPr>
        <w:spacing w:line="240" w:lineRule="auto"/>
      </w:pPr>
      <w:r>
        <w:separator/>
      </w:r>
    </w:p>
  </w:footnote>
  <w:footnote w:type="continuationSeparator" w:id="0">
    <w:p w14:paraId="36A72432" w14:textId="77777777" w:rsidR="004C0265" w:rsidRDefault="004C02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28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7EEBC5" wp14:editId="1227A7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98CA53" w14:textId="52D26627" w:rsidR="00262EA3" w:rsidRDefault="00423562" w:rsidP="008103B5">
                          <w:pPr>
                            <w:jc w:val="right"/>
                          </w:pPr>
                          <w:sdt>
                            <w:sdtPr>
                              <w:alias w:val="CC_Noformat_Partikod"/>
                              <w:tag w:val="CC_Noformat_Partikod"/>
                              <w:id w:val="-53464382"/>
                              <w:text/>
                            </w:sdtPr>
                            <w:sdtEndPr/>
                            <w:sdtContent>
                              <w:r w:rsidR="004C0265">
                                <w:t>M</w:t>
                              </w:r>
                            </w:sdtContent>
                          </w:sdt>
                          <w:sdt>
                            <w:sdtPr>
                              <w:alias w:val="CC_Noformat_Partinummer"/>
                              <w:tag w:val="CC_Noformat_Partinummer"/>
                              <w:id w:val="-1709555926"/>
                              <w:text/>
                            </w:sdtPr>
                            <w:sdtEndPr/>
                            <w:sdtContent>
                              <w:r w:rsidR="00E21E1E">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7EEB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98CA53" w14:textId="52D26627" w:rsidR="00262EA3" w:rsidRDefault="00423562" w:rsidP="008103B5">
                    <w:pPr>
                      <w:jc w:val="right"/>
                    </w:pPr>
                    <w:sdt>
                      <w:sdtPr>
                        <w:alias w:val="CC_Noformat_Partikod"/>
                        <w:tag w:val="CC_Noformat_Partikod"/>
                        <w:id w:val="-53464382"/>
                        <w:text/>
                      </w:sdtPr>
                      <w:sdtEndPr/>
                      <w:sdtContent>
                        <w:r w:rsidR="004C0265">
                          <w:t>M</w:t>
                        </w:r>
                      </w:sdtContent>
                    </w:sdt>
                    <w:sdt>
                      <w:sdtPr>
                        <w:alias w:val="CC_Noformat_Partinummer"/>
                        <w:tag w:val="CC_Noformat_Partinummer"/>
                        <w:id w:val="-1709555926"/>
                        <w:text/>
                      </w:sdtPr>
                      <w:sdtEndPr/>
                      <w:sdtContent>
                        <w:r w:rsidR="00E21E1E">
                          <w:t>1306</w:t>
                        </w:r>
                      </w:sdtContent>
                    </w:sdt>
                  </w:p>
                </w:txbxContent>
              </v:textbox>
              <w10:wrap anchorx="page"/>
            </v:shape>
          </w:pict>
        </mc:Fallback>
      </mc:AlternateContent>
    </w:r>
  </w:p>
  <w:p w14:paraId="275BD6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F40" w14:textId="77777777" w:rsidR="00262EA3" w:rsidRDefault="00262EA3" w:rsidP="008563AC">
    <w:pPr>
      <w:jc w:val="right"/>
    </w:pPr>
  </w:p>
  <w:p w14:paraId="538CC6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124D" w14:textId="77777777" w:rsidR="00262EA3" w:rsidRDefault="004235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553BD7" wp14:editId="5EE559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3EEF3C" w14:textId="2D7921C3" w:rsidR="00262EA3" w:rsidRDefault="00423562" w:rsidP="00A314CF">
    <w:pPr>
      <w:pStyle w:val="FSHNormal"/>
      <w:spacing w:before="40"/>
    </w:pPr>
    <w:sdt>
      <w:sdtPr>
        <w:alias w:val="CC_Noformat_Motionstyp"/>
        <w:tag w:val="CC_Noformat_Motionstyp"/>
        <w:id w:val="1162973129"/>
        <w:lock w:val="sdtContentLocked"/>
        <w15:appearance w15:val="hidden"/>
        <w:text/>
      </w:sdtPr>
      <w:sdtEndPr/>
      <w:sdtContent>
        <w:r w:rsidR="00963744">
          <w:t>Enskild motion</w:t>
        </w:r>
      </w:sdtContent>
    </w:sdt>
    <w:r w:rsidR="00821B36">
      <w:t xml:space="preserve"> </w:t>
    </w:r>
    <w:sdt>
      <w:sdtPr>
        <w:alias w:val="CC_Noformat_Partikod"/>
        <w:tag w:val="CC_Noformat_Partikod"/>
        <w:id w:val="1471015553"/>
        <w:text/>
      </w:sdtPr>
      <w:sdtEndPr/>
      <w:sdtContent>
        <w:r w:rsidR="004C0265">
          <w:t>M</w:t>
        </w:r>
      </w:sdtContent>
    </w:sdt>
    <w:sdt>
      <w:sdtPr>
        <w:alias w:val="CC_Noformat_Partinummer"/>
        <w:tag w:val="CC_Noformat_Partinummer"/>
        <w:id w:val="-2014525982"/>
        <w:text/>
      </w:sdtPr>
      <w:sdtEndPr/>
      <w:sdtContent>
        <w:r w:rsidR="00E21E1E">
          <w:t>1306</w:t>
        </w:r>
      </w:sdtContent>
    </w:sdt>
  </w:p>
  <w:p w14:paraId="556CB3C7" w14:textId="77777777" w:rsidR="00262EA3" w:rsidRPr="008227B3" w:rsidRDefault="004235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39B11C" w14:textId="4E8C7509" w:rsidR="00262EA3" w:rsidRPr="008227B3" w:rsidRDefault="004235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374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3744">
          <w:t>:825</w:t>
        </w:r>
      </w:sdtContent>
    </w:sdt>
  </w:p>
  <w:p w14:paraId="2E4C5484" w14:textId="427F22BD" w:rsidR="00262EA3" w:rsidRDefault="00423562" w:rsidP="00E03A3D">
    <w:pPr>
      <w:pStyle w:val="Motionr"/>
    </w:pPr>
    <w:sdt>
      <w:sdtPr>
        <w:alias w:val="CC_Noformat_Avtext"/>
        <w:tag w:val="CC_Noformat_Avtext"/>
        <w:id w:val="-2020768203"/>
        <w:lock w:val="sdtContentLocked"/>
        <w15:appearance w15:val="hidden"/>
        <w:text/>
      </w:sdtPr>
      <w:sdtEndPr/>
      <w:sdtContent>
        <w:r w:rsidR="00963744">
          <w:t>av Lars Beckman (M)</w:t>
        </w:r>
      </w:sdtContent>
    </w:sdt>
  </w:p>
  <w:sdt>
    <w:sdtPr>
      <w:alias w:val="CC_Noformat_Rubtext"/>
      <w:tag w:val="CC_Noformat_Rubtext"/>
      <w:id w:val="-218060500"/>
      <w:lock w:val="sdtLocked"/>
      <w:text/>
    </w:sdtPr>
    <w:sdtEndPr/>
    <w:sdtContent>
      <w:p w14:paraId="41532185" w14:textId="69980314" w:rsidR="00262EA3" w:rsidRDefault="004C0265" w:rsidP="00283E0F">
        <w:pPr>
          <w:pStyle w:val="FSHRub2"/>
        </w:pPr>
        <w:r>
          <w:t>Förenklingar för legitima vapenbärare</w:t>
        </w:r>
      </w:p>
    </w:sdtContent>
  </w:sdt>
  <w:sdt>
    <w:sdtPr>
      <w:alias w:val="CC_Boilerplate_3"/>
      <w:tag w:val="CC_Boilerplate_3"/>
      <w:id w:val="1606463544"/>
      <w:lock w:val="sdtContentLocked"/>
      <w15:appearance w15:val="hidden"/>
      <w:text w:multiLine="1"/>
    </w:sdtPr>
    <w:sdtEndPr/>
    <w:sdtContent>
      <w:p w14:paraId="2D39D5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C0265"/>
    <w:rsid w:val="000000E0"/>
    <w:rsid w:val="00000761"/>
    <w:rsid w:val="000014AF"/>
    <w:rsid w:val="00001FEC"/>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211"/>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25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562"/>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265"/>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B1"/>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774"/>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FE"/>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744"/>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63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61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1E1E"/>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584C5F"/>
  <w15:chartTrackingRefBased/>
  <w15:docId w15:val="{53420FDA-559D-4A95-88A7-E6364166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4C026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4C026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9FC85A15554EC388BF28906AB8749F"/>
        <w:category>
          <w:name w:val="Allmänt"/>
          <w:gallery w:val="placeholder"/>
        </w:category>
        <w:types>
          <w:type w:val="bbPlcHdr"/>
        </w:types>
        <w:behaviors>
          <w:behavior w:val="content"/>
        </w:behaviors>
        <w:guid w:val="{D3CD9FE4-2E7D-4ACD-9C0F-5EDC843B518F}"/>
      </w:docPartPr>
      <w:docPartBody>
        <w:p w:rsidR="006E1025" w:rsidRDefault="006E1025">
          <w:pPr>
            <w:pStyle w:val="559FC85A15554EC388BF28906AB8749F"/>
          </w:pPr>
          <w:r w:rsidRPr="005A0A93">
            <w:rPr>
              <w:rStyle w:val="Platshllartext"/>
            </w:rPr>
            <w:t>Förslag till riksdagsbeslut</w:t>
          </w:r>
        </w:p>
      </w:docPartBody>
    </w:docPart>
    <w:docPart>
      <w:docPartPr>
        <w:name w:val="554A243B72504A96A88BA7605F182590"/>
        <w:category>
          <w:name w:val="Allmänt"/>
          <w:gallery w:val="placeholder"/>
        </w:category>
        <w:types>
          <w:type w:val="bbPlcHdr"/>
        </w:types>
        <w:behaviors>
          <w:behavior w:val="content"/>
        </w:behaviors>
        <w:guid w:val="{AFB980CF-1912-436F-9731-46984EF91FC9}"/>
      </w:docPartPr>
      <w:docPartBody>
        <w:p w:rsidR="006E1025" w:rsidRDefault="006E1025">
          <w:pPr>
            <w:pStyle w:val="554A243B72504A96A88BA7605F182590"/>
          </w:pPr>
          <w:r w:rsidRPr="005A0A93">
            <w:rPr>
              <w:rStyle w:val="Platshllartext"/>
            </w:rPr>
            <w:t>Motivering</w:t>
          </w:r>
        </w:p>
      </w:docPartBody>
    </w:docPart>
    <w:docPart>
      <w:docPartPr>
        <w:name w:val="39A22AD36F094E5BB038F8FC2F3F7448"/>
        <w:category>
          <w:name w:val="Allmänt"/>
          <w:gallery w:val="placeholder"/>
        </w:category>
        <w:types>
          <w:type w:val="bbPlcHdr"/>
        </w:types>
        <w:behaviors>
          <w:behavior w:val="content"/>
        </w:behaviors>
        <w:guid w:val="{38553A5A-E716-432B-AF0B-1D99266B8539}"/>
      </w:docPartPr>
      <w:docPartBody>
        <w:p w:rsidR="00F9013E" w:rsidRDefault="00F901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25"/>
    <w:rsid w:val="006E1025"/>
    <w:rsid w:val="00F901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9FC85A15554EC388BF28906AB8749F">
    <w:name w:val="559FC85A15554EC388BF28906AB8749F"/>
  </w:style>
  <w:style w:type="paragraph" w:customStyle="1" w:styleId="554A243B72504A96A88BA7605F182590">
    <w:name w:val="554A243B72504A96A88BA7605F182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7A705-FB3F-4621-B4D1-C071B605078A}"/>
</file>

<file path=customXml/itemProps2.xml><?xml version="1.0" encoding="utf-8"?>
<ds:datastoreItem xmlns:ds="http://schemas.openxmlformats.org/officeDocument/2006/customXml" ds:itemID="{08CAEF90-175D-41D1-9BC8-0A93A1B05E23}"/>
</file>

<file path=customXml/itemProps3.xml><?xml version="1.0" encoding="utf-8"?>
<ds:datastoreItem xmlns:ds="http://schemas.openxmlformats.org/officeDocument/2006/customXml" ds:itemID="{1FABEE99-3ACA-4EF8-A4FF-55BE08F3DA35}"/>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1318</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