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AA0E60F620450FA1CD31EFC094F713"/>
        </w:placeholder>
        <w:text/>
      </w:sdtPr>
      <w:sdtEndPr/>
      <w:sdtContent>
        <w:p w:rsidRPr="009B062B" w:rsidR="00AF30DD" w:rsidP="00DA28CE" w:rsidRDefault="00AF30DD" w14:paraId="0F7484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77b592-2867-4ac8-a560-1ca969c62909"/>
        <w:id w:val="1107774560"/>
        <w:lock w:val="sdtLocked"/>
      </w:sdtPr>
      <w:sdtEndPr/>
      <w:sdtContent>
        <w:p w:rsidR="00B76C3A" w:rsidRDefault="007E5C8D" w14:paraId="04067A0B" w14:textId="6DF51D5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uppmana arvodesnämnden att sänka grundarvodet för riksdagsledamöter och att arvodessystemet för utskotten och EU-nämnden bör ses över och tillkännager detta för r</w:t>
          </w:r>
          <w:r w:rsidR="00EF04E8">
            <w:t>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2C728D39B9409DA7BAD8533D5E1647"/>
        </w:placeholder>
        <w:text/>
      </w:sdtPr>
      <w:sdtEndPr/>
      <w:sdtContent>
        <w:p w:rsidRPr="009B062B" w:rsidR="006D79C9" w:rsidP="00333E95" w:rsidRDefault="006D79C9" w14:paraId="0784A974" w14:textId="77777777">
          <w:pPr>
            <w:pStyle w:val="Rubrik1"/>
          </w:pPr>
          <w:r>
            <w:t>Motivering</w:t>
          </w:r>
        </w:p>
      </w:sdtContent>
    </w:sdt>
    <w:p w:rsidR="00C92A0C" w:rsidP="00C92A0C" w:rsidRDefault="00C92A0C" w14:paraId="754B4484" w14:textId="77F64740">
      <w:pPr>
        <w:pStyle w:val="Normalutanindragellerluft"/>
      </w:pPr>
      <w:r>
        <w:t>Uppdraget som riksdagsledamot är på många sätt krävande och det är inte minst</w:t>
      </w:r>
      <w:r w:rsidR="00E53A34">
        <w:t xml:space="preserve"> </w:t>
      </w:r>
      <w:r>
        <w:t>viktigt att politiken kan finna goda företrädare. För låga arvoden kan i den meningen</w:t>
      </w:r>
      <w:r w:rsidR="00E53A34">
        <w:t xml:space="preserve"> </w:t>
      </w:r>
      <w:r>
        <w:t>begränsa möjligheterna för partierna att finna den nödvändiga kompetensen för att på ett</w:t>
      </w:r>
      <w:r w:rsidR="00E53A34">
        <w:t xml:space="preserve"> </w:t>
      </w:r>
      <w:r>
        <w:t>för</w:t>
      </w:r>
      <w:r w:rsidR="00160B86">
        <w:softHyphen/>
      </w:r>
      <w:r>
        <w:t>tjänstfullt sätt fatta avvägda politiska beslut. Därför krävs också en hög grundlön.</w:t>
      </w:r>
    </w:p>
    <w:p w:rsidR="00C92A0C" w:rsidP="00160B86" w:rsidRDefault="00C92A0C" w14:paraId="39B3E0DF" w14:textId="3E18653A">
      <w:r>
        <w:t>Men i det fall där riksdagen har hela 349 ledamöter till en förhållandevis liten</w:t>
      </w:r>
      <w:r w:rsidR="00E53A34">
        <w:t xml:space="preserve"> </w:t>
      </w:r>
      <w:r>
        <w:t>befolkningsmängd samt då en stor del av det avgörande riksdagsarbetet sker i</w:t>
      </w:r>
      <w:r w:rsidR="00E53A34">
        <w:t xml:space="preserve"> </w:t>
      </w:r>
      <w:r>
        <w:t>riks</w:t>
      </w:r>
      <w:r w:rsidR="00160B86">
        <w:softHyphen/>
      </w:r>
      <w:r>
        <w:t>dagens utskott och i EU-nämnden, bör det anses som rimligt att grundarvodet för ett</w:t>
      </w:r>
      <w:r w:rsidR="00E53A34">
        <w:t xml:space="preserve"> </w:t>
      </w:r>
      <w:r>
        <w:t>riksdagsuppdrag utifrån dagens nivåer kan minskas.</w:t>
      </w:r>
    </w:p>
    <w:p w:rsidR="00C92A0C" w:rsidP="00160B86" w:rsidRDefault="00C92A0C" w14:paraId="1F491C3D" w14:textId="7F987C0D">
      <w:r>
        <w:t>Ett rimligt belopp skulle kunna vara ett grundarvode per månad på 0,9 prisbas</w:t>
      </w:r>
      <w:r w:rsidR="00160B86">
        <w:softHyphen/>
      </w:r>
      <w:bookmarkStart w:name="_GoBack" w:id="1"/>
      <w:bookmarkEnd w:id="1"/>
      <w:r>
        <w:t>belopp,</w:t>
      </w:r>
      <w:r w:rsidR="00E53A34">
        <w:t xml:space="preserve"> </w:t>
      </w:r>
      <w:r>
        <w:t>vilket motsvarar cirka 80 procent av medellönen för svenska domare sett till 2011 års</w:t>
      </w:r>
      <w:r w:rsidR="00E53A34">
        <w:t xml:space="preserve"> </w:t>
      </w:r>
      <w:r>
        <w:t>statistiska uppgifter via SCB. En sänkning av grundarvodet bör därefter kompletteras</w:t>
      </w:r>
      <w:r w:rsidR="00E53A34">
        <w:t xml:space="preserve"> </w:t>
      </w:r>
      <w:r>
        <w:t>med en översyn av arvoderingen kring ledamöter och utskottsledare i riksdagens utskott</w:t>
      </w:r>
      <w:r w:rsidR="00E53A34">
        <w:t xml:space="preserve"> </w:t>
      </w:r>
      <w:r>
        <w:t>och EU-nämnden för att möjliggöra en rimlig arvodesfördelning sett utifrån ansvar och</w:t>
      </w:r>
      <w:r w:rsidR="00E53A34">
        <w:t xml:space="preserve"> </w:t>
      </w:r>
      <w:r>
        <w:t>arbetsfördelning.</w:t>
      </w:r>
    </w:p>
    <w:p w:rsidRPr="00422B9E" w:rsidR="00422B9E" w:rsidP="00160B86" w:rsidRDefault="00C92A0C" w14:paraId="1E2574FC" w14:textId="77777777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2905A872FEA042E3BE54309330E29A48"/>
        </w:placeholder>
      </w:sdtPr>
      <w:sdtEndPr>
        <w:rPr>
          <w:i/>
          <w:noProof/>
        </w:rPr>
      </w:sdtEndPr>
      <w:sdtContent>
        <w:p w:rsidR="00C92A0C" w:rsidP="004F777F" w:rsidRDefault="00C92A0C" w14:paraId="5974D734" w14:textId="77777777"/>
        <w:p w:rsidR="00CC11BF" w:rsidP="004F777F" w:rsidRDefault="00321E53" w14:paraId="7270BF5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71E6" w14:paraId="5CDB58F5" w14:textId="77777777">
        <w:trPr>
          <w:cantSplit/>
        </w:trPr>
        <w:tc>
          <w:tcPr>
            <w:tcW w:w="50" w:type="pct"/>
            <w:vAlign w:val="bottom"/>
          </w:tcPr>
          <w:p w:rsidR="006571E6" w:rsidRDefault="00E53A34" w14:paraId="61DED685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6571E6" w:rsidRDefault="006571E6" w14:paraId="3CD89BBC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1587486A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9C47" w14:textId="77777777" w:rsidR="00C92A0C" w:rsidRDefault="00C92A0C" w:rsidP="000C1CAD">
      <w:pPr>
        <w:spacing w:line="240" w:lineRule="auto"/>
      </w:pPr>
      <w:r>
        <w:separator/>
      </w:r>
    </w:p>
  </w:endnote>
  <w:endnote w:type="continuationSeparator" w:id="0">
    <w:p w14:paraId="7BE2345B" w14:textId="77777777" w:rsidR="00C92A0C" w:rsidRDefault="00C92A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EF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D4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9187" w14:textId="77777777" w:rsidR="00262EA3" w:rsidRPr="004F777F" w:rsidRDefault="00262EA3" w:rsidP="004F77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A0ED" w14:textId="77777777" w:rsidR="00C92A0C" w:rsidRDefault="00C92A0C" w:rsidP="000C1CAD">
      <w:pPr>
        <w:spacing w:line="240" w:lineRule="auto"/>
      </w:pPr>
      <w:r>
        <w:separator/>
      </w:r>
    </w:p>
  </w:footnote>
  <w:footnote w:type="continuationSeparator" w:id="0">
    <w:p w14:paraId="4F339671" w14:textId="77777777" w:rsidR="00C92A0C" w:rsidRDefault="00C92A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C5D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51817" wp14:editId="6DD9F4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0F624" w14:textId="77777777" w:rsidR="00262EA3" w:rsidRDefault="00321E5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F27A02465C4476B48A14EC0C7B652B"/>
                              </w:placeholder>
                              <w:text/>
                            </w:sdtPr>
                            <w:sdtEndPr/>
                            <w:sdtContent>
                              <w:r w:rsidR="00C92A0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17ED06819F46A1878E4BDD9E706F60"/>
                              </w:placeholder>
                              <w:text/>
                            </w:sdtPr>
                            <w:sdtEndPr/>
                            <w:sdtContent>
                              <w:r w:rsidR="00C92A0C">
                                <w:t>635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518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F0F624" w14:textId="77777777" w:rsidR="00262EA3" w:rsidRDefault="00321E5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F27A02465C4476B48A14EC0C7B652B"/>
                        </w:placeholder>
                        <w:text/>
                      </w:sdtPr>
                      <w:sdtEndPr/>
                      <w:sdtContent>
                        <w:r w:rsidR="00C92A0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17ED06819F46A1878E4BDD9E706F60"/>
                        </w:placeholder>
                        <w:text/>
                      </w:sdtPr>
                      <w:sdtEndPr/>
                      <w:sdtContent>
                        <w:r w:rsidR="00C92A0C">
                          <w:t>635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DBA55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C7C7" w14:textId="77777777" w:rsidR="00262EA3" w:rsidRDefault="00262EA3" w:rsidP="008563AC">
    <w:pPr>
      <w:jc w:val="right"/>
    </w:pPr>
  </w:p>
  <w:p w14:paraId="1E5A05A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787B" w14:textId="77777777" w:rsidR="00262EA3" w:rsidRDefault="00321E5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89DEBC" wp14:editId="0D32B9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A3A793" w14:textId="77777777" w:rsidR="00262EA3" w:rsidRDefault="00321E5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04E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2A0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2A0C">
          <w:t>635</w:t>
        </w:r>
      </w:sdtContent>
    </w:sdt>
  </w:p>
  <w:p w14:paraId="3B60A8A4" w14:textId="77777777" w:rsidR="00262EA3" w:rsidRPr="008227B3" w:rsidRDefault="00321E5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3272A6" w14:textId="77777777" w:rsidR="00262EA3" w:rsidRPr="008227B3" w:rsidRDefault="00321E5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04E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04E8">
          <w:t>:1914</w:t>
        </w:r>
      </w:sdtContent>
    </w:sdt>
  </w:p>
  <w:p w14:paraId="58650054" w14:textId="77777777" w:rsidR="00262EA3" w:rsidRDefault="00321E5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04E8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CA6EEF" w14:textId="5B38A920" w:rsidR="00262EA3" w:rsidRDefault="00EF04E8" w:rsidP="00283E0F">
        <w:pPr>
          <w:pStyle w:val="FSHRub2"/>
        </w:pPr>
        <w:r>
          <w:t>Sänkta grundarvoden för riksdagsledamöter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0E87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92A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B86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E53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77F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1E6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C8D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C3A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A0C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A34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CBB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94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4E8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D52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46335"/>
  <w15:chartTrackingRefBased/>
  <w15:docId w15:val="{D450F572-5551-41E3-9C00-3CF53C6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A0E60F620450FA1CD31EFC094F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E626D-0832-4284-BC36-B950E94FED24}"/>
      </w:docPartPr>
      <w:docPartBody>
        <w:p w:rsidR="000E62C7" w:rsidRDefault="000E62C7">
          <w:pPr>
            <w:pStyle w:val="94AA0E60F620450FA1CD31EFC094F7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2C728D39B9409DA7BAD8533D5E1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3A5A4-F596-40C9-949F-CB0BAEAAADC8}"/>
      </w:docPartPr>
      <w:docPartBody>
        <w:p w:rsidR="000E62C7" w:rsidRDefault="000E62C7">
          <w:pPr>
            <w:pStyle w:val="A62C728D39B9409DA7BAD8533D5E16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F27A02465C4476B48A14EC0C7B6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CB536-C898-4569-8E34-BB78B209EC73}"/>
      </w:docPartPr>
      <w:docPartBody>
        <w:p w:rsidR="000E62C7" w:rsidRDefault="000E62C7">
          <w:pPr>
            <w:pStyle w:val="2EF27A02465C4476B48A14EC0C7B65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17ED06819F46A1878E4BDD9E706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FAE06-D64E-421C-AE35-DC7C7959D9AD}"/>
      </w:docPartPr>
      <w:docPartBody>
        <w:p w:rsidR="000E62C7" w:rsidRDefault="000E62C7">
          <w:pPr>
            <w:pStyle w:val="B617ED06819F46A1878E4BDD9E706F60"/>
          </w:pPr>
          <w:r>
            <w:t xml:space="preserve"> </w:t>
          </w:r>
        </w:p>
      </w:docPartBody>
    </w:docPart>
    <w:docPart>
      <w:docPartPr>
        <w:name w:val="2905A872FEA042E3BE54309330E29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47515-7281-40D1-AC09-0BFC65805F54}"/>
      </w:docPartPr>
      <w:docPartBody>
        <w:p w:rsidR="00743332" w:rsidRDefault="007433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C7"/>
    <w:rsid w:val="000E62C7"/>
    <w:rsid w:val="007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AA0E60F620450FA1CD31EFC094F713">
    <w:name w:val="94AA0E60F620450FA1CD31EFC094F713"/>
  </w:style>
  <w:style w:type="paragraph" w:customStyle="1" w:styleId="2F9D246C82344AA1A3A6F468E5E05403">
    <w:name w:val="2F9D246C82344AA1A3A6F468E5E054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F433BE480544BA58CCCFB00B8C104A6">
    <w:name w:val="DF433BE480544BA58CCCFB00B8C104A6"/>
  </w:style>
  <w:style w:type="paragraph" w:customStyle="1" w:styleId="A62C728D39B9409DA7BAD8533D5E1647">
    <w:name w:val="A62C728D39B9409DA7BAD8533D5E1647"/>
  </w:style>
  <w:style w:type="paragraph" w:customStyle="1" w:styleId="40A2911D559C4F19AF57B89BA0EB555B">
    <w:name w:val="40A2911D559C4F19AF57B89BA0EB555B"/>
  </w:style>
  <w:style w:type="paragraph" w:customStyle="1" w:styleId="0F95223072674934B338F5C1B8B9FBF5">
    <w:name w:val="0F95223072674934B338F5C1B8B9FBF5"/>
  </w:style>
  <w:style w:type="paragraph" w:customStyle="1" w:styleId="2EF27A02465C4476B48A14EC0C7B652B">
    <w:name w:val="2EF27A02465C4476B48A14EC0C7B652B"/>
  </w:style>
  <w:style w:type="paragraph" w:customStyle="1" w:styleId="B617ED06819F46A1878E4BDD9E706F60">
    <w:name w:val="B617ED06819F46A1878E4BDD9E706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C3383-89A2-4933-B2ED-8918432DF73A}"/>
</file>

<file path=customXml/itemProps2.xml><?xml version="1.0" encoding="utf-8"?>
<ds:datastoreItem xmlns:ds="http://schemas.openxmlformats.org/officeDocument/2006/customXml" ds:itemID="{E04F663B-72FA-420A-AC76-0432BAAEC412}"/>
</file>

<file path=customXml/itemProps3.xml><?xml version="1.0" encoding="utf-8"?>
<ds:datastoreItem xmlns:ds="http://schemas.openxmlformats.org/officeDocument/2006/customXml" ds:itemID="{ACCDD65F-FDF7-468B-8569-0921625F2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1244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