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6801" w14:textId="77777777" w:rsidR="006E04A4" w:rsidRPr="00CD7560" w:rsidRDefault="00EC35C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</w:t>
      </w:r>
      <w:bookmarkEnd w:id="1"/>
    </w:p>
    <w:p w14:paraId="701C6802" w14:textId="77777777" w:rsidR="006E04A4" w:rsidRDefault="00EC35C8">
      <w:pPr>
        <w:pStyle w:val="Datum"/>
        <w:outlineLvl w:val="0"/>
      </w:pPr>
      <w:bookmarkStart w:id="2" w:name="DocumentDate"/>
      <w:r>
        <w:t>Fredagen den 15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26F36" w14:paraId="701C6807" w14:textId="77777777" w:rsidTr="00E47117">
        <w:trPr>
          <w:cantSplit/>
        </w:trPr>
        <w:tc>
          <w:tcPr>
            <w:tcW w:w="454" w:type="dxa"/>
          </w:tcPr>
          <w:p w14:paraId="701C6803" w14:textId="77777777" w:rsidR="006E04A4" w:rsidRDefault="00EC35C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1C6804" w14:textId="77777777" w:rsidR="006E04A4" w:rsidRDefault="00EC35C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01C6805" w14:textId="77777777" w:rsidR="006E04A4" w:rsidRDefault="00EC35C8"/>
        </w:tc>
        <w:tc>
          <w:tcPr>
            <w:tcW w:w="7512" w:type="dxa"/>
          </w:tcPr>
          <w:p w14:paraId="701C6806" w14:textId="77777777" w:rsidR="006E04A4" w:rsidRDefault="00EC35C8">
            <w:pPr>
              <w:pStyle w:val="Plenum"/>
              <w:tabs>
                <w:tab w:val="clear" w:pos="1418"/>
              </w:tabs>
              <w:ind w:right="1"/>
            </w:pPr>
            <w:r>
              <w:t>Inledning om märkesdag</w:t>
            </w:r>
          </w:p>
        </w:tc>
      </w:tr>
      <w:tr w:rsidR="00C26F36" w14:paraId="701C680C" w14:textId="77777777" w:rsidTr="00E47117">
        <w:trPr>
          <w:cantSplit/>
        </w:trPr>
        <w:tc>
          <w:tcPr>
            <w:tcW w:w="454" w:type="dxa"/>
          </w:tcPr>
          <w:p w14:paraId="701C6808" w14:textId="77777777" w:rsidR="006E04A4" w:rsidRDefault="00EC35C8"/>
        </w:tc>
        <w:tc>
          <w:tcPr>
            <w:tcW w:w="1134" w:type="dxa"/>
          </w:tcPr>
          <w:p w14:paraId="701C6809" w14:textId="77777777" w:rsidR="006E04A4" w:rsidRDefault="00EC35C8">
            <w:pPr>
              <w:jc w:val="right"/>
            </w:pPr>
          </w:p>
        </w:tc>
        <w:tc>
          <w:tcPr>
            <w:tcW w:w="397" w:type="dxa"/>
          </w:tcPr>
          <w:p w14:paraId="701C680A" w14:textId="77777777" w:rsidR="006E04A4" w:rsidRDefault="00EC35C8"/>
        </w:tc>
        <w:tc>
          <w:tcPr>
            <w:tcW w:w="7512" w:type="dxa"/>
          </w:tcPr>
          <w:p w14:paraId="701C680B" w14:textId="77777777" w:rsidR="006E04A4" w:rsidRDefault="00EC35C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01C680D" w14:textId="77777777" w:rsidR="006E04A4" w:rsidRDefault="00EC35C8">
      <w:pPr>
        <w:pStyle w:val="StreckLngt"/>
      </w:pPr>
      <w:r>
        <w:tab/>
      </w:r>
    </w:p>
    <w:p w14:paraId="701C680E" w14:textId="77777777" w:rsidR="00121B42" w:rsidRDefault="00EC35C8" w:rsidP="00121B42">
      <w:pPr>
        <w:pStyle w:val="Blankrad"/>
      </w:pPr>
      <w:r>
        <w:t xml:space="preserve">      </w:t>
      </w:r>
    </w:p>
    <w:p w14:paraId="701C680F" w14:textId="77777777" w:rsidR="00CF242C" w:rsidRDefault="00EC35C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6F36" w14:paraId="701C6813" w14:textId="77777777" w:rsidTr="00055526">
        <w:trPr>
          <w:cantSplit/>
        </w:trPr>
        <w:tc>
          <w:tcPr>
            <w:tcW w:w="567" w:type="dxa"/>
          </w:tcPr>
          <w:p w14:paraId="701C6810" w14:textId="77777777" w:rsidR="001D7AF0" w:rsidRDefault="00EC35C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01C6811" w14:textId="77777777" w:rsidR="006E04A4" w:rsidRDefault="00EC35C8" w:rsidP="000326E3">
            <w:pPr>
              <w:pStyle w:val="HuvudrubrikEnsam"/>
            </w:pPr>
            <w:r>
              <w:t>Inledning om märkesdag</w:t>
            </w:r>
          </w:p>
        </w:tc>
        <w:tc>
          <w:tcPr>
            <w:tcW w:w="2055" w:type="dxa"/>
          </w:tcPr>
          <w:p w14:paraId="701C6812" w14:textId="77777777" w:rsidR="006E04A4" w:rsidRDefault="00EC35C8" w:rsidP="00C84F80"/>
        </w:tc>
      </w:tr>
      <w:tr w:rsidR="00C26F36" w14:paraId="701C6817" w14:textId="77777777" w:rsidTr="00055526">
        <w:trPr>
          <w:cantSplit/>
        </w:trPr>
        <w:tc>
          <w:tcPr>
            <w:tcW w:w="567" w:type="dxa"/>
          </w:tcPr>
          <w:p w14:paraId="701C6814" w14:textId="77777777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15" w14:textId="77777777" w:rsidR="006E04A4" w:rsidRDefault="00EC35C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01C6816" w14:textId="77777777" w:rsidR="006E04A4" w:rsidRDefault="00EC35C8" w:rsidP="00C84F80">
            <w:pPr>
              <w:keepNext/>
            </w:pPr>
          </w:p>
        </w:tc>
      </w:tr>
      <w:tr w:rsidR="00C26F36" w14:paraId="701C681B" w14:textId="77777777" w:rsidTr="00055526">
        <w:trPr>
          <w:cantSplit/>
        </w:trPr>
        <w:tc>
          <w:tcPr>
            <w:tcW w:w="567" w:type="dxa"/>
          </w:tcPr>
          <w:p w14:paraId="701C6818" w14:textId="77777777" w:rsidR="001D7AF0" w:rsidRDefault="00EC35C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1C6819" w14:textId="77777777" w:rsidR="006E04A4" w:rsidRDefault="00EC35C8" w:rsidP="000326E3">
            <w:r>
              <w:t xml:space="preserve">2022/23:422 av Eva Lindh (S) </w:t>
            </w:r>
            <w:r>
              <w:br/>
              <w:t xml:space="preserve">Möjlighet för kommuner till </w:t>
            </w:r>
            <w:r>
              <w:t>samverkan</w:t>
            </w:r>
          </w:p>
        </w:tc>
        <w:tc>
          <w:tcPr>
            <w:tcW w:w="2055" w:type="dxa"/>
          </w:tcPr>
          <w:p w14:paraId="701C681A" w14:textId="77777777" w:rsidR="006E04A4" w:rsidRDefault="00EC35C8" w:rsidP="00C84F80"/>
        </w:tc>
      </w:tr>
      <w:tr w:rsidR="00C26F36" w14:paraId="701C681F" w14:textId="77777777" w:rsidTr="00055526">
        <w:trPr>
          <w:cantSplit/>
        </w:trPr>
        <w:tc>
          <w:tcPr>
            <w:tcW w:w="567" w:type="dxa"/>
          </w:tcPr>
          <w:p w14:paraId="701C681C" w14:textId="77777777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1D" w14:textId="77777777" w:rsidR="006E04A4" w:rsidRDefault="00EC35C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01C681E" w14:textId="77777777" w:rsidR="006E04A4" w:rsidRDefault="00EC35C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26F36" w14:paraId="701C6823" w14:textId="77777777" w:rsidTr="00055526">
        <w:trPr>
          <w:cantSplit/>
        </w:trPr>
        <w:tc>
          <w:tcPr>
            <w:tcW w:w="567" w:type="dxa"/>
          </w:tcPr>
          <w:p w14:paraId="701C6820" w14:textId="77777777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21" w14:textId="77777777" w:rsidR="006E04A4" w:rsidRDefault="00EC35C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01C6822" w14:textId="77777777" w:rsidR="006E04A4" w:rsidRDefault="00EC35C8" w:rsidP="00C84F80">
            <w:pPr>
              <w:keepNext/>
            </w:pPr>
          </w:p>
        </w:tc>
      </w:tr>
      <w:tr w:rsidR="00C26F36" w14:paraId="701C6827" w14:textId="77777777" w:rsidTr="00055526">
        <w:trPr>
          <w:cantSplit/>
        </w:trPr>
        <w:tc>
          <w:tcPr>
            <w:tcW w:w="567" w:type="dxa"/>
          </w:tcPr>
          <w:p w14:paraId="701C6824" w14:textId="77777777" w:rsidR="001D7AF0" w:rsidRDefault="00EC35C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1C6825" w14:textId="77777777" w:rsidR="006E04A4" w:rsidRDefault="00EC35C8" w:rsidP="000326E3">
            <w:r>
              <w:t>2023/24:4 EU:s kapitaltäcknings- och krishanteringsregelverk – några förtydliganden</w:t>
            </w:r>
          </w:p>
        </w:tc>
        <w:tc>
          <w:tcPr>
            <w:tcW w:w="2055" w:type="dxa"/>
          </w:tcPr>
          <w:p w14:paraId="701C6826" w14:textId="77777777" w:rsidR="006E04A4" w:rsidRDefault="00EC35C8" w:rsidP="00C84F80">
            <w:r>
              <w:t>FiU</w:t>
            </w:r>
          </w:p>
        </w:tc>
      </w:tr>
      <w:tr w:rsidR="00C26F36" w14:paraId="701C682B" w14:textId="77777777" w:rsidTr="00055526">
        <w:trPr>
          <w:cantSplit/>
        </w:trPr>
        <w:tc>
          <w:tcPr>
            <w:tcW w:w="567" w:type="dxa"/>
          </w:tcPr>
          <w:p w14:paraId="701C6828" w14:textId="77777777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29" w14:textId="77777777" w:rsidR="006E04A4" w:rsidRDefault="00EC35C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01C682A" w14:textId="77777777" w:rsidR="006E04A4" w:rsidRDefault="00EC35C8" w:rsidP="00C84F80">
            <w:pPr>
              <w:keepNext/>
            </w:pPr>
          </w:p>
        </w:tc>
      </w:tr>
      <w:tr w:rsidR="00C26F36" w14:paraId="701C682F" w14:textId="77777777" w:rsidTr="00055526">
        <w:trPr>
          <w:cantSplit/>
        </w:trPr>
        <w:tc>
          <w:tcPr>
            <w:tcW w:w="567" w:type="dxa"/>
          </w:tcPr>
          <w:p w14:paraId="701C682C" w14:textId="77777777" w:rsidR="001D7AF0" w:rsidRDefault="00EC35C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1C682D" w14:textId="65C581CA" w:rsidR="006E04A4" w:rsidRDefault="00EC35C8" w:rsidP="000326E3">
            <w:r>
              <w:t xml:space="preserve">COM(2023) 331 Ändrat förslag till rådets beslut om ändring av beslut (EU, Euratom) 2020/2053 om systemet för Europeiska unionens egna medel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 oktober 2023</w:t>
            </w:r>
          </w:p>
        </w:tc>
        <w:tc>
          <w:tcPr>
            <w:tcW w:w="2055" w:type="dxa"/>
          </w:tcPr>
          <w:p w14:paraId="701C682E" w14:textId="77777777" w:rsidR="006E04A4" w:rsidRDefault="00EC35C8" w:rsidP="00C84F80">
            <w:r>
              <w:t>FiU</w:t>
            </w:r>
          </w:p>
        </w:tc>
      </w:tr>
    </w:tbl>
    <w:p w14:paraId="58EAD9E5" w14:textId="77777777" w:rsidR="00EC35C8" w:rsidRDefault="00EC35C8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6F36" w14:paraId="701C6833" w14:textId="77777777" w:rsidTr="00055526">
        <w:trPr>
          <w:cantSplit/>
        </w:trPr>
        <w:tc>
          <w:tcPr>
            <w:tcW w:w="567" w:type="dxa"/>
          </w:tcPr>
          <w:p w14:paraId="701C6830" w14:textId="6511049D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31" w14:textId="77777777" w:rsidR="006E04A4" w:rsidRDefault="00EC35C8" w:rsidP="000326E3">
            <w:pPr>
              <w:pStyle w:val="Huvudrubrik"/>
              <w:keepNext/>
            </w:pPr>
            <w:r>
              <w:t xml:space="preserve">Debatt med </w:t>
            </w:r>
            <w:r>
              <w:t>anledning av interpellationssvar</w:t>
            </w:r>
          </w:p>
        </w:tc>
        <w:tc>
          <w:tcPr>
            <w:tcW w:w="2055" w:type="dxa"/>
          </w:tcPr>
          <w:p w14:paraId="701C6832" w14:textId="77777777" w:rsidR="006E04A4" w:rsidRDefault="00EC35C8" w:rsidP="00C84F80">
            <w:pPr>
              <w:keepNext/>
            </w:pPr>
          </w:p>
        </w:tc>
      </w:tr>
      <w:tr w:rsidR="00C26F36" w14:paraId="701C6838" w14:textId="77777777" w:rsidTr="00055526">
        <w:trPr>
          <w:cantSplit/>
        </w:trPr>
        <w:tc>
          <w:tcPr>
            <w:tcW w:w="567" w:type="dxa"/>
          </w:tcPr>
          <w:p w14:paraId="701C6834" w14:textId="77777777" w:rsidR="001D7AF0" w:rsidRDefault="00EC35C8" w:rsidP="00C84F80"/>
        </w:tc>
        <w:tc>
          <w:tcPr>
            <w:tcW w:w="6663" w:type="dxa"/>
          </w:tcPr>
          <w:p w14:paraId="701C6835" w14:textId="77777777" w:rsidR="006E04A4" w:rsidRDefault="00EC35C8" w:rsidP="000326E3">
            <w:pPr>
              <w:pStyle w:val="Underrubrik"/>
            </w:pPr>
            <w:r>
              <w:t xml:space="preserve"> </w:t>
            </w:r>
          </w:p>
          <w:p w14:paraId="701C6836" w14:textId="77777777" w:rsidR="006E04A4" w:rsidRDefault="00EC35C8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01C6837" w14:textId="77777777" w:rsidR="006E04A4" w:rsidRDefault="00EC35C8" w:rsidP="00C84F80"/>
        </w:tc>
      </w:tr>
      <w:tr w:rsidR="00C26F36" w14:paraId="701C683C" w14:textId="77777777" w:rsidTr="00055526">
        <w:trPr>
          <w:cantSplit/>
        </w:trPr>
        <w:tc>
          <w:tcPr>
            <w:tcW w:w="567" w:type="dxa"/>
          </w:tcPr>
          <w:p w14:paraId="701C6839" w14:textId="77777777" w:rsidR="001D7AF0" w:rsidRDefault="00EC35C8" w:rsidP="00C84F80">
            <w:pPr>
              <w:keepNext/>
            </w:pPr>
          </w:p>
        </w:tc>
        <w:tc>
          <w:tcPr>
            <w:tcW w:w="6663" w:type="dxa"/>
          </w:tcPr>
          <w:p w14:paraId="701C683A" w14:textId="77777777" w:rsidR="006E04A4" w:rsidRDefault="00EC35C8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701C683B" w14:textId="77777777" w:rsidR="006E04A4" w:rsidRDefault="00EC35C8" w:rsidP="00C84F80">
            <w:pPr>
              <w:keepNext/>
            </w:pPr>
          </w:p>
        </w:tc>
      </w:tr>
      <w:tr w:rsidR="00C26F36" w14:paraId="701C6840" w14:textId="77777777" w:rsidTr="00055526">
        <w:trPr>
          <w:cantSplit/>
        </w:trPr>
        <w:tc>
          <w:tcPr>
            <w:tcW w:w="567" w:type="dxa"/>
          </w:tcPr>
          <w:p w14:paraId="701C683D" w14:textId="77777777" w:rsidR="001D7AF0" w:rsidRDefault="00EC35C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1C683E" w14:textId="77777777" w:rsidR="006E04A4" w:rsidRDefault="00EC35C8" w:rsidP="000326E3">
            <w:r>
              <w:t>2022/23:412 av Niels Paarup-Petersen (C)</w:t>
            </w:r>
            <w:r>
              <w:br/>
              <w:t>Plikt att anmäla elever i skolan</w:t>
            </w:r>
            <w:r>
              <w:br/>
              <w:t xml:space="preserve">2022/23:413 av Karin </w:t>
            </w:r>
            <w:r>
              <w:t>Rågsjö (V)</w:t>
            </w:r>
            <w:r>
              <w:br/>
              <w:t>Anmälningsplikt inom sjukvården</w:t>
            </w:r>
            <w:r>
              <w:br/>
              <w:t>2022/23:417 av Annika Hirvonen (MP)</w:t>
            </w:r>
            <w:r>
              <w:br/>
              <w:t>Papperslösa och deras rädsla att söka vård</w:t>
            </w:r>
            <w:r>
              <w:br/>
              <w:t>2022/23:418 av Annika Hirvonen (MP)</w:t>
            </w:r>
            <w:r>
              <w:br/>
              <w:t>Papperslösa barn som lämnar skolan</w:t>
            </w:r>
          </w:p>
        </w:tc>
        <w:tc>
          <w:tcPr>
            <w:tcW w:w="2055" w:type="dxa"/>
          </w:tcPr>
          <w:p w14:paraId="701C683F" w14:textId="77777777" w:rsidR="006E04A4" w:rsidRDefault="00EC35C8" w:rsidP="00C84F80"/>
        </w:tc>
      </w:tr>
    </w:tbl>
    <w:p w14:paraId="701C6841" w14:textId="77777777" w:rsidR="00517888" w:rsidRPr="00F221DA" w:rsidRDefault="00EC35C8" w:rsidP="00137840">
      <w:pPr>
        <w:pStyle w:val="Blankrad"/>
      </w:pPr>
      <w:r>
        <w:t xml:space="preserve">     </w:t>
      </w:r>
    </w:p>
    <w:p w14:paraId="701C6842" w14:textId="77777777" w:rsidR="00121B42" w:rsidRDefault="00EC35C8" w:rsidP="00121B42">
      <w:pPr>
        <w:pStyle w:val="Blankrad"/>
      </w:pPr>
      <w:r>
        <w:t xml:space="preserve">     </w:t>
      </w:r>
    </w:p>
    <w:p w14:paraId="701C6843" w14:textId="77777777" w:rsidR="006E04A4" w:rsidRPr="00F221DA" w:rsidRDefault="00EC35C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6F36" w14:paraId="701C6846" w14:textId="77777777" w:rsidTr="00D774A8">
        <w:tc>
          <w:tcPr>
            <w:tcW w:w="567" w:type="dxa"/>
          </w:tcPr>
          <w:p w14:paraId="701C6844" w14:textId="77777777" w:rsidR="00D774A8" w:rsidRDefault="00EC35C8">
            <w:pPr>
              <w:pStyle w:val="IngenText"/>
            </w:pPr>
          </w:p>
        </w:tc>
        <w:tc>
          <w:tcPr>
            <w:tcW w:w="8718" w:type="dxa"/>
          </w:tcPr>
          <w:p w14:paraId="701C6845" w14:textId="77777777" w:rsidR="00D774A8" w:rsidRDefault="00EC35C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1C6847" w14:textId="77777777" w:rsidR="006E04A4" w:rsidRPr="00852BA1" w:rsidRDefault="00EC35C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6859" w14:textId="77777777" w:rsidR="00000000" w:rsidRDefault="00EC35C8">
      <w:pPr>
        <w:spacing w:line="240" w:lineRule="auto"/>
      </w:pPr>
      <w:r>
        <w:separator/>
      </w:r>
    </w:p>
  </w:endnote>
  <w:endnote w:type="continuationSeparator" w:id="0">
    <w:p w14:paraId="701C685B" w14:textId="77777777" w:rsidR="00000000" w:rsidRDefault="00EC3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4D" w14:textId="77777777" w:rsidR="00BE217A" w:rsidRDefault="00EC35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4E" w14:textId="77777777" w:rsidR="00D73249" w:rsidRDefault="00EC35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1C684F" w14:textId="77777777" w:rsidR="00D73249" w:rsidRDefault="00EC35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53" w14:textId="77777777" w:rsidR="00D73249" w:rsidRDefault="00EC35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01C6854" w14:textId="77777777" w:rsidR="00D73249" w:rsidRDefault="00EC3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6855" w14:textId="77777777" w:rsidR="00000000" w:rsidRDefault="00EC35C8">
      <w:pPr>
        <w:spacing w:line="240" w:lineRule="auto"/>
      </w:pPr>
      <w:r>
        <w:separator/>
      </w:r>
    </w:p>
  </w:footnote>
  <w:footnote w:type="continuationSeparator" w:id="0">
    <w:p w14:paraId="701C6857" w14:textId="77777777" w:rsidR="00000000" w:rsidRDefault="00EC3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48" w14:textId="77777777" w:rsidR="00BE217A" w:rsidRDefault="00EC35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49" w14:textId="77777777" w:rsidR="00D73249" w:rsidRDefault="00EC35C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15 september 2023</w:t>
    </w:r>
    <w:r>
      <w:fldChar w:fldCharType="end"/>
    </w:r>
  </w:p>
  <w:p w14:paraId="701C684A" w14:textId="77777777" w:rsidR="00D73249" w:rsidRDefault="00EC35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1C684B" w14:textId="77777777" w:rsidR="00D73249" w:rsidRDefault="00EC35C8"/>
  <w:p w14:paraId="701C684C" w14:textId="77777777" w:rsidR="00D73249" w:rsidRDefault="00EC35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850" w14:textId="77777777" w:rsidR="00D73249" w:rsidRDefault="00EC35C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1C6855" wp14:editId="701C685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C6851" w14:textId="77777777" w:rsidR="00D73249" w:rsidRDefault="00EC35C8" w:rsidP="00BE217A">
    <w:pPr>
      <w:pStyle w:val="Dokumentrubrik"/>
      <w:spacing w:after="360"/>
    </w:pPr>
    <w:r>
      <w:t>Föredragningslista</w:t>
    </w:r>
  </w:p>
  <w:p w14:paraId="701C6852" w14:textId="77777777" w:rsidR="00D73249" w:rsidRDefault="00EC3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5705C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8C68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0F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8B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0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84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2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0E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6F36"/>
    <w:rsid w:val="00C26F36"/>
    <w:rsid w:val="00E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801"/>
  <w15:docId w15:val="{0E8C0716-240C-4C6E-AED5-7755080E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2023-09-15</SAFIR_Sammantradesdatum_Doc>
    <SAFIR_SammantradeID xmlns="C07A1A6C-0B19-41D9-BDF8-F523BA3921EB">3e8aa8a1-6f9f-488d-a261-f4cfeeb12d61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5CA85BF4-3B58-41BF-9D7B-70EB60A4E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157</Words>
  <Characters>979</Characters>
  <Application>Microsoft Office Word</Application>
  <DocSecurity>0</DocSecurity>
  <Lines>75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2023-09-14T11:56:00Z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