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BCC9A22691419B85BC1A2C1B04A0F0"/>
        </w:placeholder>
        <w:text/>
      </w:sdtPr>
      <w:sdtEndPr/>
      <w:sdtContent>
        <w:p w:rsidRPr="009B062B" w:rsidR="00AF30DD" w:rsidP="0053521B" w:rsidRDefault="00AF30DD" w14:paraId="42A83A17" w14:textId="77777777">
          <w:pPr>
            <w:pStyle w:val="Rubrik1"/>
            <w:spacing w:after="300"/>
          </w:pPr>
          <w:r w:rsidRPr="009B062B">
            <w:t>Förslag till riksdagsbeslut</w:t>
          </w:r>
        </w:p>
      </w:sdtContent>
    </w:sdt>
    <w:sdt>
      <w:sdtPr>
        <w:alias w:val="Yrkande 1"/>
        <w:tag w:val="f833ddd0-2389-45d3-b703-1050c31df9a6"/>
        <w:id w:val="-1818257211"/>
        <w:lock w:val="sdtLocked"/>
      </w:sdtPr>
      <w:sdtEndPr/>
      <w:sdtContent>
        <w:p w:rsidR="00A5289A" w:rsidRDefault="004F044F" w14:paraId="4AC965D6" w14:textId="77777777">
          <w:pPr>
            <w:pStyle w:val="Frslagstext"/>
            <w:numPr>
              <w:ilvl w:val="0"/>
              <w:numId w:val="0"/>
            </w:numPr>
          </w:pPr>
          <w:r>
            <w:t>Riksdagen ställer sig bakom det som anförs i motionen om att regeringen bör få i uppdrag att utreda möjligheten att skapa en särskild nationell jourkanal till socialtjänsten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D23BAF2F6249249FD1AD4F6718E7DD"/>
        </w:placeholder>
        <w:text/>
      </w:sdtPr>
      <w:sdtEndPr/>
      <w:sdtContent>
        <w:p w:rsidRPr="009B062B" w:rsidR="006D79C9" w:rsidP="00333E95" w:rsidRDefault="006D79C9" w14:paraId="2B54A8A5" w14:textId="77777777">
          <w:pPr>
            <w:pStyle w:val="Rubrik1"/>
          </w:pPr>
          <w:r>
            <w:t>Motivering</w:t>
          </w:r>
        </w:p>
      </w:sdtContent>
    </w:sdt>
    <w:p w:rsidRPr="007B6719" w:rsidR="007B6719" w:rsidP="002250EF" w:rsidRDefault="007B6719" w14:paraId="69D69CFA" w14:textId="2F8A7F7C">
      <w:pPr>
        <w:pStyle w:val="Normalutanindragellerluft"/>
      </w:pPr>
      <w:r w:rsidRPr="007B6719">
        <w:t>Vi får aldrig sluta sträva efter att täta skyddsnäten runt våra barn och unga. Vi måste ha en gemensam nollvision mot att barn faller mellan stolarna, glöms och göms bort. Tyvärr är dagens socialtjänsts tillgänglighet inte alls anpassad efter behoven. Vi måste säkerställa en tillgänglighet alla dagar i veckan, alla tider på dygnet i alla delar av landet. Som det ser ut i dag håller man oftast bara öppet mellan klockan 8</w:t>
      </w:r>
      <w:r w:rsidR="00D86FC5">
        <w:t xml:space="preserve"> och </w:t>
      </w:r>
      <w:r w:rsidRPr="007B6719">
        <w:t>16 på vardagar</w:t>
      </w:r>
      <w:r w:rsidR="00D86FC5">
        <w:t>,</w:t>
      </w:r>
      <w:r w:rsidRPr="007B6719">
        <w:t xml:space="preserve"> medan den ordinarie verksamheten är stäng</w:t>
      </w:r>
      <w:r w:rsidR="00D86FC5">
        <w:t>d</w:t>
      </w:r>
      <w:r w:rsidRPr="007B6719">
        <w:t xml:space="preserve"> under kvällar och helger </w:t>
      </w:r>
      <w:r w:rsidR="00D86FC5">
        <w:t>och</w:t>
      </w:r>
      <w:r w:rsidRPr="007B6719">
        <w:t xml:space="preserve"> personal </w:t>
      </w:r>
      <w:r w:rsidRPr="007B6719" w:rsidR="00D86FC5">
        <w:t>minsk</w:t>
      </w:r>
      <w:r w:rsidR="00D86FC5">
        <w:t>as</w:t>
      </w:r>
      <w:r w:rsidRPr="007B6719" w:rsidR="00D86FC5">
        <w:t xml:space="preserve"> </w:t>
      </w:r>
      <w:r w:rsidRPr="007B6719">
        <w:t xml:space="preserve">under semestertider (förutom socialjouren som har begränsade resurser). Vid dessa tider sker det mesta eländet och behovet av stöd och insatser ökar. Det råder också oacceptabla skillnader mellan kommunerna i Sverige. Socialtjänstlagen är inte lika för alla. Det duger inte. </w:t>
      </w:r>
    </w:p>
    <w:p w:rsidRPr="007B6719" w:rsidR="007B6719" w:rsidP="00D86FC5" w:rsidRDefault="007B6719" w14:paraId="69511742" w14:textId="0D407696">
      <w:r w:rsidRPr="007B6719">
        <w:t xml:space="preserve">Alla vuxna som möter barn och unga i utsatta situationer måste ha förmåga att fullt ut förstå att barn som växer upp med bristande föräldraskap inte alltid vill, vågar eller klarar av att uttrycka sitt behov av hjälp. </w:t>
      </w:r>
    </w:p>
    <w:p w:rsidR="007B6719" w:rsidP="007B6719" w:rsidRDefault="007B6719" w14:paraId="66F62327" w14:textId="5A41F730">
      <w:pPr>
        <w:pStyle w:val="Normalutanindragellerluft"/>
      </w:pPr>
      <w:r w:rsidRPr="007B6719">
        <w:t xml:space="preserve">Ett exempel på en period då socialtjänsten håller stängt är julen. Detta är en högtid där de flesta barn ser fram emot julefrid med gran, julklappar och mys med familjen. Samtidigt vet vi att detta är en tid då många barn far illa och </w:t>
      </w:r>
      <w:r w:rsidR="00D86FC5">
        <w:t>då de</w:t>
      </w:r>
      <w:r w:rsidRPr="007B6719">
        <w:t xml:space="preserve"> i stället för</w:t>
      </w:r>
      <w:r w:rsidR="00D86FC5">
        <w:t xml:space="preserve"> att känna</w:t>
      </w:r>
      <w:r w:rsidRPr="007B6719">
        <w:t xml:space="preserve"> glädje och förväntningar har en klump i magen av oro och rädsla.</w:t>
      </w:r>
    </w:p>
    <w:p w:rsidR="00422B9E" w:rsidP="007B6719" w:rsidRDefault="007B6719" w14:paraId="0BAF89C1" w14:textId="0F37FF17">
      <w:r>
        <w:t>Idag finns möjlighet att via 114</w:t>
      </w:r>
      <w:r w:rsidR="00624685">
        <w:t xml:space="preserve"> </w:t>
      </w:r>
      <w:r>
        <w:t xml:space="preserve">14 komma i kontakt med socialjour men enligt SOS Alarm fungerar inte detta överallt runtom i landet eftersom alla kommuner inte alltid har tillgängliga resurser. Det är dessutom svårt för ett barn att genom </w:t>
      </w:r>
      <w:r w:rsidR="00D86FC5">
        <w:t>p</w:t>
      </w:r>
      <w:r>
        <w:t xml:space="preserve">olisens </w:t>
      </w:r>
      <w:r>
        <w:lastRenderedPageBreak/>
        <w:t xml:space="preserve">telefonnummer traggla sig genom olika tonval för att komma fram till socialtjänsten. Det är heller inte optimalt efter som socialjouren är till för de mest akuta ärendena och kanske inte rådgivning eller stödinriktade insatser. </w:t>
      </w:r>
      <w:r w:rsidRPr="007B6719">
        <w:t xml:space="preserve">Bris, Barnens rätt i samhället, </w:t>
      </w:r>
      <w:r>
        <w:t xml:space="preserve">som </w:t>
      </w:r>
      <w:r w:rsidRPr="007B6719">
        <w:t>är en av Sveriges ledande barnrättsorganisationer</w:t>
      </w:r>
      <w:r>
        <w:t xml:space="preserve"> har jourtelefon för barn men inte dygnet runt alla dagar i veckan. B</w:t>
      </w:r>
      <w:r w:rsidR="00D86FC5">
        <w:t>ris</w:t>
      </w:r>
      <w:r>
        <w:t xml:space="preserve"> har heller inte de befogenheter eller tillgång till resurser som socialtjänsten har, så därför uppfyller de inte de behov som kan komma att uppstå vid kontakt med utsatta barn. </w:t>
      </w:r>
    </w:p>
    <w:p w:rsidRPr="00422B9E" w:rsidR="00624685" w:rsidP="007B6719" w:rsidRDefault="00624685" w14:paraId="68446AE2" w14:textId="7241D172">
      <w:r>
        <w:t xml:space="preserve">Var ett barn än bor i Sverige ska det ha enkel, tillgänglig möjlighet till stöd och rådgivning dygnet runt alla dagar i veckan. </w:t>
      </w:r>
    </w:p>
    <w:bookmarkStart w:name="_GoBack" w:displacedByCustomXml="next" w:id="1"/>
    <w:bookmarkEnd w:displacedByCustomXml="next" w:id="1"/>
    <w:sdt>
      <w:sdtPr>
        <w:rPr>
          <w:i/>
          <w:noProof/>
        </w:rPr>
        <w:alias w:val="CC_Underskrifter"/>
        <w:tag w:val="CC_Underskrifter"/>
        <w:id w:val="583496634"/>
        <w:lock w:val="sdtContentLocked"/>
        <w:placeholder>
          <w:docPart w:val="A6E1CA2989F94D6488280A6638243DA8"/>
        </w:placeholder>
      </w:sdtPr>
      <w:sdtEndPr>
        <w:rPr>
          <w:i w:val="0"/>
          <w:noProof w:val="0"/>
        </w:rPr>
      </w:sdtEndPr>
      <w:sdtContent>
        <w:p w:rsidR="0053521B" w:rsidP="000230ED" w:rsidRDefault="0053521B" w14:paraId="608EC13F" w14:textId="77777777"/>
        <w:p w:rsidRPr="008E0FE2" w:rsidR="004801AC" w:rsidP="000230ED" w:rsidRDefault="00C708DE" w14:paraId="5F987B95" w14:textId="77777777"/>
      </w:sdtContent>
    </w:sdt>
    <w:tbl>
      <w:tblPr>
        <w:tblW w:w="5000" w:type="pct"/>
        <w:tblLook w:val="04A0" w:firstRow="1" w:lastRow="0" w:firstColumn="1" w:lastColumn="0" w:noHBand="0" w:noVBand="1"/>
        <w:tblCaption w:val="underskrifter"/>
      </w:tblPr>
      <w:tblGrid>
        <w:gridCol w:w="4252"/>
        <w:gridCol w:w="4252"/>
      </w:tblGrid>
      <w:tr w:rsidR="00C72915" w14:paraId="684A690B" w14:textId="77777777">
        <w:trPr>
          <w:cantSplit/>
        </w:trPr>
        <w:tc>
          <w:tcPr>
            <w:tcW w:w="50" w:type="pct"/>
            <w:vAlign w:val="bottom"/>
          </w:tcPr>
          <w:p w:rsidR="00C72915" w:rsidRDefault="00D86FC5" w14:paraId="456D225E" w14:textId="77777777">
            <w:pPr>
              <w:pStyle w:val="Underskrifter"/>
            </w:pPr>
            <w:r>
              <w:t>Marléne Lund Kopparklint (M)</w:t>
            </w:r>
          </w:p>
        </w:tc>
        <w:tc>
          <w:tcPr>
            <w:tcW w:w="50" w:type="pct"/>
            <w:vAlign w:val="bottom"/>
          </w:tcPr>
          <w:p w:rsidR="00C72915" w:rsidRDefault="00C72915" w14:paraId="06CC57A1" w14:textId="77777777">
            <w:pPr>
              <w:pStyle w:val="Underskrifter"/>
            </w:pPr>
          </w:p>
        </w:tc>
      </w:tr>
    </w:tbl>
    <w:p w:rsidR="00B20D9E" w:rsidRDefault="00B20D9E" w14:paraId="1E418414" w14:textId="77777777"/>
    <w:sectPr w:rsidR="00B20D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079AF" w14:textId="77777777" w:rsidR="005F2E40" w:rsidRDefault="005F2E40" w:rsidP="000C1CAD">
      <w:pPr>
        <w:spacing w:line="240" w:lineRule="auto"/>
      </w:pPr>
      <w:r>
        <w:separator/>
      </w:r>
    </w:p>
  </w:endnote>
  <w:endnote w:type="continuationSeparator" w:id="0">
    <w:p w14:paraId="57A305EF" w14:textId="77777777" w:rsidR="005F2E40" w:rsidRDefault="005F2E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C2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AA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CF14" w14:textId="77777777" w:rsidR="00262EA3" w:rsidRPr="000230ED" w:rsidRDefault="00262EA3" w:rsidP="000230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011FB" w14:textId="77777777" w:rsidR="005F2E40" w:rsidRDefault="005F2E40" w:rsidP="000C1CAD">
      <w:pPr>
        <w:spacing w:line="240" w:lineRule="auto"/>
      </w:pPr>
      <w:r>
        <w:separator/>
      </w:r>
    </w:p>
  </w:footnote>
  <w:footnote w:type="continuationSeparator" w:id="0">
    <w:p w14:paraId="756A0489" w14:textId="77777777" w:rsidR="005F2E40" w:rsidRDefault="005F2E4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18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86AE00" wp14:editId="70CE21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A2E389" w14:textId="77777777" w:rsidR="00262EA3" w:rsidRDefault="00C708DE" w:rsidP="008103B5">
                          <w:pPr>
                            <w:jc w:val="right"/>
                          </w:pPr>
                          <w:sdt>
                            <w:sdtPr>
                              <w:alias w:val="CC_Noformat_Partikod"/>
                              <w:tag w:val="CC_Noformat_Partikod"/>
                              <w:id w:val="-53464382"/>
                              <w:placeholder>
                                <w:docPart w:val="B0166273F8DF4633942ABC16684592B6"/>
                              </w:placeholder>
                              <w:text/>
                            </w:sdtPr>
                            <w:sdtEndPr/>
                            <w:sdtContent>
                              <w:r w:rsidR="007B6719">
                                <w:t>M</w:t>
                              </w:r>
                            </w:sdtContent>
                          </w:sdt>
                          <w:sdt>
                            <w:sdtPr>
                              <w:alias w:val="CC_Noformat_Partinummer"/>
                              <w:tag w:val="CC_Noformat_Partinummer"/>
                              <w:id w:val="-1709555926"/>
                              <w:placeholder>
                                <w:docPart w:val="40B55B0AA7D94FE1946D91EC337B497B"/>
                              </w:placeholder>
                              <w:text/>
                            </w:sdtPr>
                            <w:sdtEndPr/>
                            <w:sdtContent>
                              <w:r w:rsidR="00F81299">
                                <w:t>1926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86AE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A2E389" w14:textId="77777777" w:rsidR="00262EA3" w:rsidRDefault="00C708DE" w:rsidP="008103B5">
                    <w:pPr>
                      <w:jc w:val="right"/>
                    </w:pPr>
                    <w:sdt>
                      <w:sdtPr>
                        <w:alias w:val="CC_Noformat_Partikod"/>
                        <w:tag w:val="CC_Noformat_Partikod"/>
                        <w:id w:val="-53464382"/>
                        <w:placeholder>
                          <w:docPart w:val="B0166273F8DF4633942ABC16684592B6"/>
                        </w:placeholder>
                        <w:text/>
                      </w:sdtPr>
                      <w:sdtEndPr/>
                      <w:sdtContent>
                        <w:r w:rsidR="007B6719">
                          <w:t>M</w:t>
                        </w:r>
                      </w:sdtContent>
                    </w:sdt>
                    <w:sdt>
                      <w:sdtPr>
                        <w:alias w:val="CC_Noformat_Partinummer"/>
                        <w:tag w:val="CC_Noformat_Partinummer"/>
                        <w:id w:val="-1709555926"/>
                        <w:placeholder>
                          <w:docPart w:val="40B55B0AA7D94FE1946D91EC337B497B"/>
                        </w:placeholder>
                        <w:text/>
                      </w:sdtPr>
                      <w:sdtEndPr/>
                      <w:sdtContent>
                        <w:r w:rsidR="00F81299">
                          <w:t>1926</w:t>
                        </w:r>
                      </w:sdtContent>
                    </w:sdt>
                  </w:p>
                </w:txbxContent>
              </v:textbox>
              <w10:wrap anchorx="page"/>
            </v:shape>
          </w:pict>
        </mc:Fallback>
      </mc:AlternateContent>
    </w:r>
  </w:p>
  <w:p w14:paraId="510786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152B" w14:textId="77777777" w:rsidR="00262EA3" w:rsidRDefault="00262EA3" w:rsidP="008563AC">
    <w:pPr>
      <w:jc w:val="right"/>
    </w:pPr>
  </w:p>
  <w:p w14:paraId="24EEC2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7CA30" w14:textId="77777777" w:rsidR="00262EA3" w:rsidRDefault="00C708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F73D9C" wp14:editId="5E0367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549B48" w14:textId="77777777" w:rsidR="00262EA3" w:rsidRDefault="00C708DE" w:rsidP="00A314CF">
    <w:pPr>
      <w:pStyle w:val="FSHNormal"/>
      <w:spacing w:before="40"/>
    </w:pPr>
    <w:sdt>
      <w:sdtPr>
        <w:alias w:val="CC_Noformat_Motionstyp"/>
        <w:tag w:val="CC_Noformat_Motionstyp"/>
        <w:id w:val="1162973129"/>
        <w:lock w:val="sdtContentLocked"/>
        <w15:appearance w15:val="hidden"/>
        <w:text/>
      </w:sdtPr>
      <w:sdtEndPr/>
      <w:sdtContent>
        <w:r w:rsidR="002710D7">
          <w:t>Enskild motion</w:t>
        </w:r>
      </w:sdtContent>
    </w:sdt>
    <w:r w:rsidR="00821B36">
      <w:t xml:space="preserve"> </w:t>
    </w:r>
    <w:sdt>
      <w:sdtPr>
        <w:alias w:val="CC_Noformat_Partikod"/>
        <w:tag w:val="CC_Noformat_Partikod"/>
        <w:id w:val="1471015553"/>
        <w:text/>
      </w:sdtPr>
      <w:sdtEndPr/>
      <w:sdtContent>
        <w:r w:rsidR="007B6719">
          <w:t>M</w:t>
        </w:r>
      </w:sdtContent>
    </w:sdt>
    <w:sdt>
      <w:sdtPr>
        <w:alias w:val="CC_Noformat_Partinummer"/>
        <w:tag w:val="CC_Noformat_Partinummer"/>
        <w:id w:val="-2014525982"/>
        <w:text/>
      </w:sdtPr>
      <w:sdtEndPr/>
      <w:sdtContent>
        <w:r w:rsidR="00F81299">
          <w:t>1926</w:t>
        </w:r>
      </w:sdtContent>
    </w:sdt>
  </w:p>
  <w:p w14:paraId="04D5FF23" w14:textId="77777777" w:rsidR="00262EA3" w:rsidRPr="008227B3" w:rsidRDefault="00C708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A99D6F" w14:textId="77777777" w:rsidR="00262EA3" w:rsidRPr="008227B3" w:rsidRDefault="00C708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10D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10D7">
          <w:t>:1381</w:t>
        </w:r>
      </w:sdtContent>
    </w:sdt>
  </w:p>
  <w:p w14:paraId="26097C40" w14:textId="77777777" w:rsidR="00262EA3" w:rsidRDefault="00C708DE" w:rsidP="00E03A3D">
    <w:pPr>
      <w:pStyle w:val="Motionr"/>
    </w:pPr>
    <w:sdt>
      <w:sdtPr>
        <w:alias w:val="CC_Noformat_Avtext"/>
        <w:tag w:val="CC_Noformat_Avtext"/>
        <w:id w:val="-2020768203"/>
        <w:lock w:val="sdtContentLocked"/>
        <w15:appearance w15:val="hidden"/>
        <w:text/>
      </w:sdtPr>
      <w:sdtEndPr/>
      <w:sdtContent>
        <w:r w:rsidR="002710D7">
          <w:t>av Marléne Lund Kopparklint (M)</w:t>
        </w:r>
      </w:sdtContent>
    </w:sdt>
  </w:p>
  <w:sdt>
    <w:sdtPr>
      <w:alias w:val="CC_Noformat_Rubtext"/>
      <w:tag w:val="CC_Noformat_Rubtext"/>
      <w:id w:val="-218060500"/>
      <w:lock w:val="sdtLocked"/>
      <w:text/>
    </w:sdtPr>
    <w:sdtEndPr/>
    <w:sdtContent>
      <w:p w14:paraId="54F05D52" w14:textId="68014D65" w:rsidR="00262EA3" w:rsidRDefault="002710D7" w:rsidP="00283E0F">
        <w:pPr>
          <w:pStyle w:val="FSHRub2"/>
        </w:pPr>
        <w:r>
          <w:t>Säkerställande av att barn har enkel tillgång till socialtjänsten dygnet runt</w:t>
        </w:r>
      </w:p>
    </w:sdtContent>
  </w:sdt>
  <w:sdt>
    <w:sdtPr>
      <w:alias w:val="CC_Boilerplate_3"/>
      <w:tag w:val="CC_Boilerplate_3"/>
      <w:id w:val="1606463544"/>
      <w:lock w:val="sdtContentLocked"/>
      <w15:appearance w15:val="hidden"/>
      <w:text w:multiLine="1"/>
    </w:sdtPr>
    <w:sdtEndPr/>
    <w:sdtContent>
      <w:p w14:paraId="2438E3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B67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0ED"/>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0EF"/>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36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0D7"/>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2CC"/>
    <w:rsid w:val="003628E9"/>
    <w:rsid w:val="00362C00"/>
    <w:rsid w:val="00363439"/>
    <w:rsid w:val="00365CB8"/>
    <w:rsid w:val="00365ED9"/>
    <w:rsid w:val="00366306"/>
    <w:rsid w:val="003700B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44F"/>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21B"/>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E40"/>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F0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685"/>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D5C"/>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719"/>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89A"/>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57F"/>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D9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08DE"/>
    <w:rsid w:val="00C71201"/>
    <w:rsid w:val="00C71283"/>
    <w:rsid w:val="00C7133D"/>
    <w:rsid w:val="00C71EC1"/>
    <w:rsid w:val="00C727E7"/>
    <w:rsid w:val="00C728C2"/>
    <w:rsid w:val="00C72915"/>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FC5"/>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299"/>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9FA"/>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62E06A"/>
  <w15:chartTrackingRefBased/>
  <w15:docId w15:val="{0BD32EE7-783D-4EBF-8708-54B50A18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45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BCC9A22691419B85BC1A2C1B04A0F0"/>
        <w:category>
          <w:name w:val="Allmänt"/>
          <w:gallery w:val="placeholder"/>
        </w:category>
        <w:types>
          <w:type w:val="bbPlcHdr"/>
        </w:types>
        <w:behaviors>
          <w:behavior w:val="content"/>
        </w:behaviors>
        <w:guid w:val="{7F4D8B4C-1BC8-45B4-B16F-1E67BB8C9BBA}"/>
      </w:docPartPr>
      <w:docPartBody>
        <w:p w:rsidR="00C327D3" w:rsidRDefault="00CC4B08">
          <w:pPr>
            <w:pStyle w:val="E8BCC9A22691419B85BC1A2C1B04A0F0"/>
          </w:pPr>
          <w:r w:rsidRPr="005A0A93">
            <w:rPr>
              <w:rStyle w:val="Platshllartext"/>
            </w:rPr>
            <w:t>Förslag till riksdagsbeslut</w:t>
          </w:r>
        </w:p>
      </w:docPartBody>
    </w:docPart>
    <w:docPart>
      <w:docPartPr>
        <w:name w:val="12D23BAF2F6249249FD1AD4F6718E7DD"/>
        <w:category>
          <w:name w:val="Allmänt"/>
          <w:gallery w:val="placeholder"/>
        </w:category>
        <w:types>
          <w:type w:val="bbPlcHdr"/>
        </w:types>
        <w:behaviors>
          <w:behavior w:val="content"/>
        </w:behaviors>
        <w:guid w:val="{A24E1332-451F-46DA-BD03-C9B9746ABB7D}"/>
      </w:docPartPr>
      <w:docPartBody>
        <w:p w:rsidR="00C327D3" w:rsidRDefault="00CC4B08">
          <w:pPr>
            <w:pStyle w:val="12D23BAF2F6249249FD1AD4F6718E7DD"/>
          </w:pPr>
          <w:r w:rsidRPr="005A0A93">
            <w:rPr>
              <w:rStyle w:val="Platshllartext"/>
            </w:rPr>
            <w:t>Motivering</w:t>
          </w:r>
        </w:p>
      </w:docPartBody>
    </w:docPart>
    <w:docPart>
      <w:docPartPr>
        <w:name w:val="B0166273F8DF4633942ABC16684592B6"/>
        <w:category>
          <w:name w:val="Allmänt"/>
          <w:gallery w:val="placeholder"/>
        </w:category>
        <w:types>
          <w:type w:val="bbPlcHdr"/>
        </w:types>
        <w:behaviors>
          <w:behavior w:val="content"/>
        </w:behaviors>
        <w:guid w:val="{F79F8DDB-EC20-4646-B34C-C7B38D9D10DC}"/>
      </w:docPartPr>
      <w:docPartBody>
        <w:p w:rsidR="00C327D3" w:rsidRDefault="00CC4B08">
          <w:pPr>
            <w:pStyle w:val="B0166273F8DF4633942ABC16684592B6"/>
          </w:pPr>
          <w:r>
            <w:rPr>
              <w:rStyle w:val="Platshllartext"/>
            </w:rPr>
            <w:t xml:space="preserve"> </w:t>
          </w:r>
        </w:p>
      </w:docPartBody>
    </w:docPart>
    <w:docPart>
      <w:docPartPr>
        <w:name w:val="40B55B0AA7D94FE1946D91EC337B497B"/>
        <w:category>
          <w:name w:val="Allmänt"/>
          <w:gallery w:val="placeholder"/>
        </w:category>
        <w:types>
          <w:type w:val="bbPlcHdr"/>
        </w:types>
        <w:behaviors>
          <w:behavior w:val="content"/>
        </w:behaviors>
        <w:guid w:val="{EBB10A6A-5D8F-4D70-8633-547A0F2D845E}"/>
      </w:docPartPr>
      <w:docPartBody>
        <w:p w:rsidR="00C327D3" w:rsidRDefault="00CC4B08">
          <w:pPr>
            <w:pStyle w:val="40B55B0AA7D94FE1946D91EC337B497B"/>
          </w:pPr>
          <w:r>
            <w:t xml:space="preserve"> </w:t>
          </w:r>
        </w:p>
      </w:docPartBody>
    </w:docPart>
    <w:docPart>
      <w:docPartPr>
        <w:name w:val="A6E1CA2989F94D6488280A6638243DA8"/>
        <w:category>
          <w:name w:val="Allmänt"/>
          <w:gallery w:val="placeholder"/>
        </w:category>
        <w:types>
          <w:type w:val="bbPlcHdr"/>
        </w:types>
        <w:behaviors>
          <w:behavior w:val="content"/>
        </w:behaviors>
        <w:guid w:val="{7F21F2DD-97C0-4D43-89AA-A6D204B291B3}"/>
      </w:docPartPr>
      <w:docPartBody>
        <w:p w:rsidR="000C329D" w:rsidRDefault="000C32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D3"/>
    <w:rsid w:val="000C329D"/>
    <w:rsid w:val="00C327D3"/>
    <w:rsid w:val="00CC4B08"/>
    <w:rsid w:val="00F935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BCC9A22691419B85BC1A2C1B04A0F0">
    <w:name w:val="E8BCC9A22691419B85BC1A2C1B04A0F0"/>
  </w:style>
  <w:style w:type="paragraph" w:customStyle="1" w:styleId="BBC062ED98964433A79A033414C9E94D">
    <w:name w:val="BBC062ED98964433A79A033414C9E9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2BE7833E47445C9503E686AA6F795E">
    <w:name w:val="7A2BE7833E47445C9503E686AA6F795E"/>
  </w:style>
  <w:style w:type="paragraph" w:customStyle="1" w:styleId="12D23BAF2F6249249FD1AD4F6718E7DD">
    <w:name w:val="12D23BAF2F6249249FD1AD4F6718E7DD"/>
  </w:style>
  <w:style w:type="paragraph" w:customStyle="1" w:styleId="D585940032E642B6B9B231ACB66993A1">
    <w:name w:val="D585940032E642B6B9B231ACB66993A1"/>
  </w:style>
  <w:style w:type="paragraph" w:customStyle="1" w:styleId="D63BD0DD00D944268F532525E378DB64">
    <w:name w:val="D63BD0DD00D944268F532525E378DB64"/>
  </w:style>
  <w:style w:type="paragraph" w:customStyle="1" w:styleId="B0166273F8DF4633942ABC16684592B6">
    <w:name w:val="B0166273F8DF4633942ABC16684592B6"/>
  </w:style>
  <w:style w:type="paragraph" w:customStyle="1" w:styleId="40B55B0AA7D94FE1946D91EC337B497B">
    <w:name w:val="40B55B0AA7D94FE1946D91EC337B4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2EA0D-900C-46AD-B3C6-3AC9081E9510}"/>
</file>

<file path=customXml/itemProps2.xml><?xml version="1.0" encoding="utf-8"?>
<ds:datastoreItem xmlns:ds="http://schemas.openxmlformats.org/officeDocument/2006/customXml" ds:itemID="{80924393-DD57-4401-8710-BE3B605D1ACE}"/>
</file>

<file path=customXml/itemProps3.xml><?xml version="1.0" encoding="utf-8"?>
<ds:datastoreItem xmlns:ds="http://schemas.openxmlformats.org/officeDocument/2006/customXml" ds:itemID="{6BF00AE1-7527-4009-B396-1948455F5D1E}"/>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2169</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M1926 Säkerställ att barn har enkel tillgång till socialtjänsten dygnet runt</vt:lpstr>
      <vt:lpstr>
      </vt:lpstr>
    </vt:vector>
  </TitlesOfParts>
  <Company>Sveriges riksdag</Company>
  <LinksUpToDate>false</LinksUpToDate>
  <CharactersWithSpaces>2584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