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9134D5E0C7423FA8EB26B1BCF83578"/>
        </w:placeholder>
        <w15:appearance w15:val="hidden"/>
        <w:text/>
      </w:sdtPr>
      <w:sdtEndPr/>
      <w:sdtContent>
        <w:p w:rsidRPr="009B062B" w:rsidR="00AF30DD" w:rsidP="003F685E" w:rsidRDefault="00AF30DD" w14:paraId="66A2A5BD" w14:textId="77777777">
          <w:pPr>
            <w:pStyle w:val="RubrikFrslagTIllRiksdagsbeslut"/>
            <w:spacing w:before="720"/>
          </w:pPr>
          <w:r w:rsidRPr="009B062B">
            <w:t>Förslag till riksdagsbeslut</w:t>
          </w:r>
        </w:p>
      </w:sdtContent>
    </w:sdt>
    <w:sdt>
      <w:sdtPr>
        <w:alias w:val="Yrkande 1"/>
        <w:tag w:val="448bf13d-a58b-48b3-9ebc-fc6dbca8c79f"/>
        <w:id w:val="-1159526360"/>
        <w:lock w:val="sdtLocked"/>
      </w:sdtPr>
      <w:sdtEndPr/>
      <w:sdtContent>
        <w:p w:rsidR="006909B4" w:rsidRDefault="004F264E" w14:paraId="66A2A5BE"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p w:rsidRPr="009B062B" w:rsidR="00AF30DD" w:rsidP="003F685E" w:rsidRDefault="000156D9" w14:paraId="66A2A5BF" w14:textId="77777777">
      <w:pPr>
        <w:pStyle w:val="Rubrik1"/>
        <w:spacing w:before="720"/>
      </w:pPr>
      <w:bookmarkStart w:name="MotionsStart" w:id="0"/>
      <w:bookmarkEnd w:id="0"/>
      <w:r w:rsidRPr="009B062B">
        <w:t>Motivering</w:t>
      </w:r>
    </w:p>
    <w:p w:rsidRPr="003F685E" w:rsidR="00A92027" w:rsidP="003F685E" w:rsidRDefault="00A92027" w14:paraId="66A2A5C0" w14:textId="77777777">
      <w:pPr>
        <w:pStyle w:val="Normalutanindragellerluft"/>
      </w:pPr>
      <w:r w:rsidRPr="003F685E">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00A92027" w:rsidP="00000181" w:rsidRDefault="00A92027" w14:paraId="66A2A5C1" w14:textId="77777777">
      <w:r>
        <w:t>Att plocka bär är tillåtet enligt allemansrätten, även i stor skala och för försäljning. Men det får inte innebära orimliga problem för markägaren. Allemansrätten är en fantastisk möjlighet att vara i naturen för oss alla.</w:t>
      </w:r>
    </w:p>
    <w:p w:rsidR="00A92027" w:rsidP="00000181" w:rsidRDefault="00A92027" w14:paraId="66A2A5C2" w14:textId="77777777">
      <w:r>
        <w:t>Det är djupt olyckligt när nedskräpning, skadegörelse eller olovlig terrängkörning blir ett problem för markägare och andra.</w:t>
      </w:r>
    </w:p>
    <w:p w:rsidR="00A92027" w:rsidP="00000181" w:rsidRDefault="00A92027" w14:paraId="66A2A5C3" w14:textId="77777777">
      <w:r>
        <w:lastRenderedPageBreak/>
        <w:t>Enligt allemansrätten ska vi alla ha tillgång till naturen. För att inga problem ska uppstå är det värdefullt att arrangören pratar med markägaren, länsstyrelsen och kommunen innan verksamheten startar.</w:t>
      </w:r>
    </w:p>
    <w:p w:rsidR="00A92027" w:rsidP="00000181" w:rsidRDefault="00A92027" w14:paraId="66A2A5C4" w14:textId="77777777">
      <w:r>
        <w:t>Många av problemen skulle på detta sätt kunna undvikas om arrangörer av organiserad bärplockning tar kontakt med markägare i förväg. Dock sker detta inte alltid, vilket kan orsaka stora bekymmer för våra markägare.</w:t>
      </w:r>
    </w:p>
    <w:p w:rsidR="00A92027" w:rsidP="00000181" w:rsidRDefault="00A92027" w14:paraId="66A2A5C5" w14:textId="77777777">
      <w:r>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Pr="00093F48" w:rsidR="00093F48" w:rsidP="00000181" w:rsidRDefault="00A92027" w14:paraId="66A2A5C6" w14:textId="77777777">
      <w:r>
        <w:t>Vi föreslår att regeringen överväger att se över möjligheten till en översyn av allemansrätten för att om möjligt undvika att kommersiella verksamheter kan nyttja mark utan markägarens godkännande.</w:t>
      </w:r>
    </w:p>
    <w:sdt>
      <w:sdtPr>
        <w:alias w:val="CC_Underskrifter"/>
        <w:tag w:val="CC_Underskrifter"/>
        <w:id w:val="583496634"/>
        <w:lock w:val="sdtContentLocked"/>
        <w:placeholder>
          <w:docPart w:val="8F6139807CFB4F5BB76CCE2286740961"/>
        </w:placeholder>
        <w15:appearance w15:val="hidden"/>
      </w:sdtPr>
      <w:sdtEndPr/>
      <w:sdtContent>
        <w:p w:rsidR="004801AC" w:rsidP="00BF5D36" w:rsidRDefault="003F685E" w14:paraId="66A2A5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Pr="003F685E" w:rsidR="002D26BD" w:rsidP="003F685E" w:rsidRDefault="002D26BD" w14:paraId="66A2A5CB" w14:textId="77777777">
      <w:pPr>
        <w:spacing w:line="60" w:lineRule="exact"/>
        <w:rPr>
          <w:sz w:val="16"/>
          <w:szCs w:val="16"/>
        </w:rPr>
      </w:pPr>
      <w:bookmarkStart w:name="_GoBack" w:id="1"/>
      <w:bookmarkEnd w:id="1"/>
    </w:p>
    <w:sectPr w:rsidRPr="003F685E" w:rsidR="002D26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A5CD" w14:textId="77777777" w:rsidR="00476E66" w:rsidRDefault="00476E66" w:rsidP="000C1CAD">
      <w:pPr>
        <w:spacing w:line="240" w:lineRule="auto"/>
      </w:pPr>
      <w:r>
        <w:separator/>
      </w:r>
    </w:p>
  </w:endnote>
  <w:endnote w:type="continuationSeparator" w:id="0">
    <w:p w14:paraId="66A2A5CE" w14:textId="77777777" w:rsidR="00476E66" w:rsidRDefault="00476E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A5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A5D4" w14:textId="28BAF32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8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2A5CB" w14:textId="77777777" w:rsidR="00476E66" w:rsidRDefault="00476E66" w:rsidP="000C1CAD">
      <w:pPr>
        <w:spacing w:line="240" w:lineRule="auto"/>
      </w:pPr>
      <w:r>
        <w:separator/>
      </w:r>
    </w:p>
  </w:footnote>
  <w:footnote w:type="continuationSeparator" w:id="0">
    <w:p w14:paraId="66A2A5CC" w14:textId="77777777" w:rsidR="00476E66" w:rsidRDefault="00476E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A2A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2A5DF" wp14:anchorId="66A2A5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685E" w14:paraId="66A2A5E0" w14:textId="77777777">
                          <w:pPr>
                            <w:jc w:val="right"/>
                          </w:pPr>
                          <w:sdt>
                            <w:sdtPr>
                              <w:alias w:val="CC_Noformat_Partikod"/>
                              <w:tag w:val="CC_Noformat_Partikod"/>
                              <w:id w:val="-53464382"/>
                              <w:placeholder>
                                <w:docPart w:val="11EDE588935E4CFD9CEBCF7BE68780C2"/>
                              </w:placeholder>
                              <w:text/>
                            </w:sdtPr>
                            <w:sdtEndPr/>
                            <w:sdtContent>
                              <w:r w:rsidR="00A92027">
                                <w:t>M</w:t>
                              </w:r>
                            </w:sdtContent>
                          </w:sdt>
                          <w:sdt>
                            <w:sdtPr>
                              <w:alias w:val="CC_Noformat_Partinummer"/>
                              <w:tag w:val="CC_Noformat_Partinummer"/>
                              <w:id w:val="-1709555926"/>
                              <w:placeholder>
                                <w:docPart w:val="F4BFD8C493584DDDBDAB20A0528AB14F"/>
                              </w:placeholder>
                              <w:text/>
                            </w:sdtPr>
                            <w:sdtEndPr/>
                            <w:sdtContent>
                              <w:r w:rsidR="00A04B74">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2A5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685E" w14:paraId="66A2A5E0" w14:textId="77777777">
                    <w:pPr>
                      <w:jc w:val="right"/>
                    </w:pPr>
                    <w:sdt>
                      <w:sdtPr>
                        <w:alias w:val="CC_Noformat_Partikod"/>
                        <w:tag w:val="CC_Noformat_Partikod"/>
                        <w:id w:val="-53464382"/>
                        <w:placeholder>
                          <w:docPart w:val="11EDE588935E4CFD9CEBCF7BE68780C2"/>
                        </w:placeholder>
                        <w:text/>
                      </w:sdtPr>
                      <w:sdtEndPr/>
                      <w:sdtContent>
                        <w:r w:rsidR="00A92027">
                          <w:t>M</w:t>
                        </w:r>
                      </w:sdtContent>
                    </w:sdt>
                    <w:sdt>
                      <w:sdtPr>
                        <w:alias w:val="CC_Noformat_Partinummer"/>
                        <w:tag w:val="CC_Noformat_Partinummer"/>
                        <w:id w:val="-1709555926"/>
                        <w:placeholder>
                          <w:docPart w:val="F4BFD8C493584DDDBDAB20A0528AB14F"/>
                        </w:placeholder>
                        <w:text/>
                      </w:sdtPr>
                      <w:sdtEndPr/>
                      <w:sdtContent>
                        <w:r w:rsidR="00A04B74">
                          <w:t>1622</w:t>
                        </w:r>
                      </w:sdtContent>
                    </w:sdt>
                  </w:p>
                </w:txbxContent>
              </v:textbox>
              <w10:wrap anchorx="page"/>
            </v:shape>
          </w:pict>
        </mc:Fallback>
      </mc:AlternateContent>
    </w:r>
  </w:p>
  <w:p w:rsidRPr="00293C4F" w:rsidR="007A5507" w:rsidP="00776B74" w:rsidRDefault="007A5507" w14:paraId="66A2A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685E" w14:paraId="66A2A5D1" w14:textId="77777777">
    <w:pPr>
      <w:jc w:val="right"/>
    </w:pPr>
    <w:sdt>
      <w:sdtPr>
        <w:alias w:val="CC_Noformat_Partikod"/>
        <w:tag w:val="CC_Noformat_Partikod"/>
        <w:id w:val="559911109"/>
        <w:text/>
      </w:sdtPr>
      <w:sdtEndPr/>
      <w:sdtContent>
        <w:r w:rsidR="00A92027">
          <w:t>M</w:t>
        </w:r>
      </w:sdtContent>
    </w:sdt>
    <w:sdt>
      <w:sdtPr>
        <w:alias w:val="CC_Noformat_Partinummer"/>
        <w:tag w:val="CC_Noformat_Partinummer"/>
        <w:id w:val="1197820850"/>
        <w:text/>
      </w:sdtPr>
      <w:sdtEndPr/>
      <w:sdtContent>
        <w:r w:rsidR="00A04B74">
          <w:t>1622</w:t>
        </w:r>
      </w:sdtContent>
    </w:sdt>
  </w:p>
  <w:p w:rsidR="007A5507" w:rsidP="00776B74" w:rsidRDefault="007A5507" w14:paraId="66A2A5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685E" w14:paraId="66A2A5D5" w14:textId="77777777">
    <w:pPr>
      <w:jc w:val="right"/>
    </w:pPr>
    <w:sdt>
      <w:sdtPr>
        <w:alias w:val="CC_Noformat_Partikod"/>
        <w:tag w:val="CC_Noformat_Partikod"/>
        <w:id w:val="1471015553"/>
        <w:text/>
      </w:sdtPr>
      <w:sdtEndPr/>
      <w:sdtContent>
        <w:r w:rsidR="00A92027">
          <w:t>M</w:t>
        </w:r>
      </w:sdtContent>
    </w:sdt>
    <w:sdt>
      <w:sdtPr>
        <w:alias w:val="CC_Noformat_Partinummer"/>
        <w:tag w:val="CC_Noformat_Partinummer"/>
        <w:id w:val="-2014525982"/>
        <w:text/>
      </w:sdtPr>
      <w:sdtEndPr/>
      <w:sdtContent>
        <w:r w:rsidR="00A04B74">
          <w:t>1622</w:t>
        </w:r>
      </w:sdtContent>
    </w:sdt>
  </w:p>
  <w:p w:rsidR="007A5507" w:rsidP="00A314CF" w:rsidRDefault="003F685E" w14:paraId="7267F4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685E" w14:paraId="66A2A5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685E" w14:paraId="66A2A5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w:t>
        </w:r>
      </w:sdtContent>
    </w:sdt>
  </w:p>
  <w:p w:rsidR="007A5507" w:rsidP="00E03A3D" w:rsidRDefault="003F685E" w14:paraId="66A2A5DA"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A92027" w14:paraId="66A2A5DB" w14:textId="77777777">
        <w:pPr>
          <w:pStyle w:val="FSHRub2"/>
        </w:pPr>
        <w:r>
          <w:t>Översyn av allemansrätten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66A2A5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027"/>
    <w:rsid w:val="000001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8A2"/>
    <w:rsid w:val="001D7E6D"/>
    <w:rsid w:val="001E000C"/>
    <w:rsid w:val="001E1962"/>
    <w:rsid w:val="001E1ECB"/>
    <w:rsid w:val="001E2474"/>
    <w:rsid w:val="001E25EB"/>
    <w:rsid w:val="001F22DC"/>
    <w:rsid w:val="001F369D"/>
    <w:rsid w:val="001F4293"/>
    <w:rsid w:val="00200BAB"/>
    <w:rsid w:val="002013EA"/>
    <w:rsid w:val="00202D08"/>
    <w:rsid w:val="002048F3"/>
    <w:rsid w:val="0020631F"/>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6BD"/>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85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E86"/>
    <w:rsid w:val="00476A7B"/>
    <w:rsid w:val="00476CDA"/>
    <w:rsid w:val="00476E66"/>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64E"/>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9B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7B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413"/>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B74"/>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027"/>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055"/>
    <w:rsid w:val="00B65145"/>
    <w:rsid w:val="00B6581E"/>
    <w:rsid w:val="00B65DB1"/>
    <w:rsid w:val="00B71138"/>
    <w:rsid w:val="00B718D2"/>
    <w:rsid w:val="00B728B6"/>
    <w:rsid w:val="00B73414"/>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D36"/>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CC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812"/>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0C8"/>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2A5BC"/>
  <w15:chartTrackingRefBased/>
  <w15:docId w15:val="{48681E85-50D2-4CC4-9705-2A97F931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134D5E0C7423FA8EB26B1BCF83578"/>
        <w:category>
          <w:name w:val="Allmänt"/>
          <w:gallery w:val="placeholder"/>
        </w:category>
        <w:types>
          <w:type w:val="bbPlcHdr"/>
        </w:types>
        <w:behaviors>
          <w:behavior w:val="content"/>
        </w:behaviors>
        <w:guid w:val="{7BCCD231-12CC-4979-849F-4E5DEE54E3CB}"/>
      </w:docPartPr>
      <w:docPartBody>
        <w:p w:rsidR="00A5327E" w:rsidRDefault="0032570B">
          <w:pPr>
            <w:pStyle w:val="459134D5E0C7423FA8EB26B1BCF83578"/>
          </w:pPr>
          <w:r w:rsidRPr="009A726D">
            <w:rPr>
              <w:rStyle w:val="Platshllartext"/>
            </w:rPr>
            <w:t>Klicka här för att ange text.</w:t>
          </w:r>
        </w:p>
      </w:docPartBody>
    </w:docPart>
    <w:docPart>
      <w:docPartPr>
        <w:name w:val="8F6139807CFB4F5BB76CCE2286740961"/>
        <w:category>
          <w:name w:val="Allmänt"/>
          <w:gallery w:val="placeholder"/>
        </w:category>
        <w:types>
          <w:type w:val="bbPlcHdr"/>
        </w:types>
        <w:behaviors>
          <w:behavior w:val="content"/>
        </w:behaviors>
        <w:guid w:val="{6533D522-15EB-46C0-A3FA-98572BEFC7F7}"/>
      </w:docPartPr>
      <w:docPartBody>
        <w:p w:rsidR="00A5327E" w:rsidRDefault="0032570B">
          <w:pPr>
            <w:pStyle w:val="8F6139807CFB4F5BB76CCE2286740961"/>
          </w:pPr>
          <w:r w:rsidRPr="002551EA">
            <w:rPr>
              <w:rStyle w:val="Platshllartext"/>
              <w:color w:val="808080" w:themeColor="background1" w:themeShade="80"/>
            </w:rPr>
            <w:t>[Motionärernas namn]</w:t>
          </w:r>
        </w:p>
      </w:docPartBody>
    </w:docPart>
    <w:docPart>
      <w:docPartPr>
        <w:name w:val="11EDE588935E4CFD9CEBCF7BE68780C2"/>
        <w:category>
          <w:name w:val="Allmänt"/>
          <w:gallery w:val="placeholder"/>
        </w:category>
        <w:types>
          <w:type w:val="bbPlcHdr"/>
        </w:types>
        <w:behaviors>
          <w:behavior w:val="content"/>
        </w:behaviors>
        <w:guid w:val="{4BF2FC78-00D6-416E-8766-2838C71CFE3C}"/>
      </w:docPartPr>
      <w:docPartBody>
        <w:p w:rsidR="00A5327E" w:rsidRDefault="0032570B">
          <w:pPr>
            <w:pStyle w:val="11EDE588935E4CFD9CEBCF7BE68780C2"/>
          </w:pPr>
          <w:r>
            <w:rPr>
              <w:rStyle w:val="Platshllartext"/>
            </w:rPr>
            <w:t xml:space="preserve"> </w:t>
          </w:r>
        </w:p>
      </w:docPartBody>
    </w:docPart>
    <w:docPart>
      <w:docPartPr>
        <w:name w:val="F4BFD8C493584DDDBDAB20A0528AB14F"/>
        <w:category>
          <w:name w:val="Allmänt"/>
          <w:gallery w:val="placeholder"/>
        </w:category>
        <w:types>
          <w:type w:val="bbPlcHdr"/>
        </w:types>
        <w:behaviors>
          <w:behavior w:val="content"/>
        </w:behaviors>
        <w:guid w:val="{EF8411A0-317F-4285-BDCF-1E34FB6B1557}"/>
      </w:docPartPr>
      <w:docPartBody>
        <w:p w:rsidR="00A5327E" w:rsidRDefault="0032570B">
          <w:pPr>
            <w:pStyle w:val="F4BFD8C493584DDDBDAB20A0528AB1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B"/>
    <w:rsid w:val="0032570B"/>
    <w:rsid w:val="00A5327E"/>
    <w:rsid w:val="00CE6C86"/>
    <w:rsid w:val="00E16DDD"/>
    <w:rsid w:val="00E73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9134D5E0C7423FA8EB26B1BCF83578">
    <w:name w:val="459134D5E0C7423FA8EB26B1BCF83578"/>
  </w:style>
  <w:style w:type="paragraph" w:customStyle="1" w:styleId="103FDF98EE654E299F40ABB314BC0DF5">
    <w:name w:val="103FDF98EE654E299F40ABB314BC0DF5"/>
  </w:style>
  <w:style w:type="paragraph" w:customStyle="1" w:styleId="F3A8F6A89A774CD1A98EC7504FBB240B">
    <w:name w:val="F3A8F6A89A774CD1A98EC7504FBB240B"/>
  </w:style>
  <w:style w:type="paragraph" w:customStyle="1" w:styleId="8F6139807CFB4F5BB76CCE2286740961">
    <w:name w:val="8F6139807CFB4F5BB76CCE2286740961"/>
  </w:style>
  <w:style w:type="paragraph" w:customStyle="1" w:styleId="11EDE588935E4CFD9CEBCF7BE68780C2">
    <w:name w:val="11EDE588935E4CFD9CEBCF7BE68780C2"/>
  </w:style>
  <w:style w:type="paragraph" w:customStyle="1" w:styleId="F4BFD8C493584DDDBDAB20A0528AB14F">
    <w:name w:val="F4BFD8C493584DDDBDAB20A0528AB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3CB54-CBE8-49EF-9CAD-13BEA0A9B308}"/>
</file>

<file path=customXml/itemProps2.xml><?xml version="1.0" encoding="utf-8"?>
<ds:datastoreItem xmlns:ds="http://schemas.openxmlformats.org/officeDocument/2006/customXml" ds:itemID="{0532BEC5-3598-4D22-A28A-0E53865D781F}"/>
</file>

<file path=customXml/itemProps3.xml><?xml version="1.0" encoding="utf-8"?>
<ds:datastoreItem xmlns:ds="http://schemas.openxmlformats.org/officeDocument/2006/customXml" ds:itemID="{D756FD12-7299-4B9E-B054-5808A0C61BBB}"/>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1490</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201617M1622 Översyn av allemansrätten</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