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690915" w:rsidRDefault="00F415E1" w14:paraId="11D01C20" w14:textId="77777777">
      <w:pPr>
        <w:pStyle w:val="Rubrik1"/>
        <w:spacing w:after="300"/>
      </w:pPr>
      <w:sdt>
        <w:sdtPr>
          <w:alias w:val="CC_Boilerplate_4"/>
          <w:tag w:val="CC_Boilerplate_4"/>
          <w:id w:val="-1644581176"/>
          <w:lock w:val="sdtLocked"/>
          <w:placeholder>
            <w:docPart w:val="6B1E7839D09F45DA8A6D7110211CF05C"/>
          </w:placeholder>
          <w:text/>
        </w:sdtPr>
        <w:sdtEndPr/>
        <w:sdtContent>
          <w:r w:rsidRPr="009B062B" w:rsidR="00AF30DD">
            <w:t>Förslag till riksdagsbeslut</w:t>
          </w:r>
        </w:sdtContent>
      </w:sdt>
      <w:bookmarkEnd w:id="0"/>
      <w:bookmarkEnd w:id="1"/>
    </w:p>
    <w:sdt>
      <w:sdtPr>
        <w:alias w:val="Yrkande 1"/>
        <w:tag w:val="72467248-8e49-4de5-a524-6f72431fc75a"/>
        <w:id w:val="-435448853"/>
        <w:lock w:val="sdtLocked"/>
      </w:sdtPr>
      <w:sdtEndPr/>
      <w:sdtContent>
        <w:p w:rsidR="00892039" w:rsidRDefault="00D5167D" w14:paraId="70889D31" w14:textId="77777777">
          <w:pPr>
            <w:pStyle w:val="Frslagstext"/>
            <w:numPr>
              <w:ilvl w:val="0"/>
              <w:numId w:val="0"/>
            </w:numPr>
          </w:pPr>
          <w:r>
            <w:t>Riksdagen ställer sig bakom det som anförs i motionen om att alla mängdbrott ska tas på större allvar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B9061986DBB8405CB0B3B79200E6BBB0"/>
        </w:placeholder>
        <w:text/>
      </w:sdtPr>
      <w:sdtEndPr/>
      <w:sdtContent>
        <w:p w:rsidRPr="009B062B" w:rsidR="006D79C9" w:rsidP="00333E95" w:rsidRDefault="006D79C9" w14:paraId="10AADB5A" w14:textId="77777777">
          <w:pPr>
            <w:pStyle w:val="Rubrik1"/>
          </w:pPr>
          <w:r>
            <w:t>Motivering</w:t>
          </w:r>
        </w:p>
      </w:sdtContent>
    </w:sdt>
    <w:bookmarkEnd w:displacedByCustomXml="prev" w:id="3"/>
    <w:bookmarkEnd w:displacedByCustomXml="prev" w:id="4"/>
    <w:p w:rsidR="00E063F6" w:rsidP="00F415E1" w:rsidRDefault="00E063F6" w14:paraId="460F4DC2" w14:textId="322ADDFD">
      <w:pPr>
        <w:pStyle w:val="Normalutanindragellerluft"/>
      </w:pPr>
      <w:r>
        <w:t xml:space="preserve">Hot och våld får aldrig normaliseras eller tas för givet. Trygga och säkra arbetsplatser </w:t>
      </w:r>
      <w:r w:rsidRPr="00F415E1">
        <w:rPr>
          <w:spacing w:val="-1"/>
        </w:rPr>
        <w:t>borde ses som en självklarhet men så är tyvärr inte fallet för alla yrkesgrupper. Handelns</w:t>
      </w:r>
      <w:r>
        <w:t xml:space="preserve"> personal är ofta utsatt i sitt direkta möte med kunder i Sveriges alla landsändar och områden. Utvecklingen går åt fel håll och risken finns alltid att handeln kommer få ett rekryteringsproblem på grund av sin brottsutsatthet.</w:t>
      </w:r>
    </w:p>
    <w:p w:rsidR="00E063F6" w:rsidP="00F415E1" w:rsidRDefault="00E063F6" w14:paraId="5426F0A1" w14:textId="21FF432B">
      <w:r>
        <w:t xml:space="preserve">Om man tittar på den sysselsättning och de skatteintäkter som handeln genererar är det lätt att se hur viktig handeln är som näringsgren för samhället. Ungefär en av tio förvärvsarbetande sysselsätts inom handeln och då </w:t>
      </w:r>
      <w:r w:rsidR="00763B15">
        <w:t>utgör</w:t>
      </w:r>
      <w:r>
        <w:t xml:space="preserve"> 18 procent </w:t>
      </w:r>
      <w:r w:rsidR="00763B15">
        <w:t xml:space="preserve">av dessa </w:t>
      </w:r>
      <w:r>
        <w:t>unga människor mellan 16 och 24 år. Handeln är ofta första jobbet och steget in på arbets</w:t>
      </w:r>
      <w:r w:rsidR="00F415E1">
        <w:softHyphen/>
      </w:r>
      <w:r>
        <w:t xml:space="preserve">marknaden över hela landet. </w:t>
      </w:r>
    </w:p>
    <w:p w:rsidR="00E063F6" w:rsidP="00F415E1" w:rsidRDefault="00E063F6" w14:paraId="74EA3291" w14:textId="4CE1ED9C">
      <w:r>
        <w:t>43</w:t>
      </w:r>
      <w:r w:rsidR="00763B15">
        <w:t xml:space="preserve"> procent</w:t>
      </w:r>
      <w:r>
        <w:t xml:space="preserve"> av alla butike</w:t>
      </w:r>
      <w:r w:rsidR="00763B15">
        <w:t>r</w:t>
      </w:r>
      <w:r>
        <w:t xml:space="preserve"> i Sverige uppger att de upplevt brott eller hotfullt beteende i sina butiker och allra mest utsatt har dagligvaruhandeln varit. Södermanland är ett av de län tillsammans med Örebro och Stockholm</w:t>
      </w:r>
      <w:r w:rsidR="00D5167D">
        <w:t>s</w:t>
      </w:r>
      <w:r>
        <w:t xml:space="preserve"> län som sticker ut med högst andel utsatta butiker i Sverige</w:t>
      </w:r>
      <w:r w:rsidR="00763B15">
        <w:t>,</w:t>
      </w:r>
      <w:r>
        <w:t xml:space="preserve"> </w:t>
      </w:r>
      <w:r w:rsidR="00763B15">
        <w:t xml:space="preserve">som drabbats </w:t>
      </w:r>
      <w:r>
        <w:t>av hotfullt beteende från kunder eller besökare.</w:t>
      </w:r>
    </w:p>
    <w:p w:rsidRPr="00F415E1" w:rsidR="00E063F6" w:rsidP="00F415E1" w:rsidRDefault="00E063F6" w14:paraId="57A2DBF6" w14:textId="58C08995">
      <w:pPr>
        <w:rPr>
          <w:spacing w:val="-1"/>
        </w:rPr>
      </w:pPr>
      <w:r w:rsidRPr="00F415E1">
        <w:rPr>
          <w:spacing w:val="-1"/>
        </w:rPr>
        <w:t>Ett brett utbud av butiker och handelsplatser bidrar till tryggare samhällen då många människor rör sig naturligt i området och ökar området</w:t>
      </w:r>
      <w:r w:rsidRPr="00F415E1" w:rsidR="00763B15">
        <w:rPr>
          <w:spacing w:val="-1"/>
        </w:rPr>
        <w:t>s</w:t>
      </w:r>
      <w:r w:rsidRPr="00F415E1">
        <w:rPr>
          <w:spacing w:val="-1"/>
        </w:rPr>
        <w:t xml:space="preserve"> trivsel, attraktion och drag</w:t>
      </w:r>
      <w:r w:rsidRPr="00F415E1" w:rsidR="00D5167D">
        <w:rPr>
          <w:spacing w:val="-1"/>
        </w:rPr>
        <w:t>nings</w:t>
      </w:r>
      <w:r w:rsidRPr="00F415E1" w:rsidR="00F415E1">
        <w:rPr>
          <w:spacing w:val="-1"/>
        </w:rPr>
        <w:softHyphen/>
      </w:r>
      <w:r w:rsidRPr="00F415E1">
        <w:rPr>
          <w:spacing w:val="-1"/>
        </w:rPr>
        <w:t>kraft.</w:t>
      </w:r>
    </w:p>
    <w:p w:rsidR="00E063F6" w:rsidP="00F415E1" w:rsidRDefault="00E063F6" w14:paraId="1DDD4CCD" w14:textId="018D88E2">
      <w:r>
        <w:t>Sverige har flest anmälda stölder per invånare i EU och varje år stjäls det för över 8,5 miljarder svenska kronor från svenska butiker</w:t>
      </w:r>
      <w:r w:rsidR="00D5167D">
        <w:t>.</w:t>
      </w:r>
      <w:r>
        <w:t xml:space="preserve"> Södermanland är inget undantag. Detta är kostnader för handeln som måste kompenseras på annat sätt av butikerna i en redan tuff tid.  </w:t>
      </w:r>
    </w:p>
    <w:p w:rsidR="00A16EDB" w:rsidP="00F415E1" w:rsidRDefault="00E063F6" w14:paraId="21A5EA20" w14:textId="77777777">
      <w:r>
        <w:t xml:space="preserve">Ökade stölder, hot och bedrägerier mot handelns personal är ett stort problem i rekryteringen av ny personal och det är av största vikt att även mindre brott utreds och </w:t>
      </w:r>
      <w:r>
        <w:lastRenderedPageBreak/>
        <w:t>lagförs. Dagens mängdrabatt måste ses över och alla brott måste kännas meningsfulla att anmäla.</w:t>
      </w:r>
    </w:p>
    <w:sdt>
      <w:sdtPr>
        <w:alias w:val="CC_Underskrifter"/>
        <w:tag w:val="CC_Underskrifter"/>
        <w:id w:val="583496634"/>
        <w:lock w:val="sdtContentLocked"/>
        <w:placeholder>
          <w:docPart w:val="4B8D24C244294984A8217BDD4DE9A93A"/>
        </w:placeholder>
      </w:sdtPr>
      <w:sdtEndPr/>
      <w:sdtContent>
        <w:p w:rsidR="00690915" w:rsidP="00A16EDB" w:rsidRDefault="00690915" w14:paraId="48282E45" w14:textId="6D424034"/>
        <w:p w:rsidRPr="008E0FE2" w:rsidR="004801AC" w:rsidP="00A16EDB" w:rsidRDefault="00F415E1" w14:paraId="31A0DDFD" w14:textId="4998FAE3"/>
      </w:sdtContent>
    </w:sdt>
    <w:tbl>
      <w:tblPr>
        <w:tblW w:w="5000" w:type="pct"/>
        <w:tblLook w:val="04A0" w:firstRow="1" w:lastRow="0" w:firstColumn="1" w:lastColumn="0" w:noHBand="0" w:noVBand="1"/>
        <w:tblCaption w:val="underskrifter"/>
      </w:tblPr>
      <w:tblGrid>
        <w:gridCol w:w="4252"/>
        <w:gridCol w:w="4252"/>
      </w:tblGrid>
      <w:tr w:rsidR="00892039" w14:paraId="50C78C8D" w14:textId="77777777">
        <w:trPr>
          <w:cantSplit/>
        </w:trPr>
        <w:tc>
          <w:tcPr>
            <w:tcW w:w="50" w:type="pct"/>
            <w:vAlign w:val="bottom"/>
          </w:tcPr>
          <w:p w:rsidR="00892039" w:rsidRDefault="00D5167D" w14:paraId="7B593736" w14:textId="77777777">
            <w:pPr>
              <w:pStyle w:val="Underskrifter"/>
              <w:spacing w:after="0"/>
            </w:pPr>
            <w:r>
              <w:t>Ann-Sofie Lifvenhage (M)</w:t>
            </w:r>
          </w:p>
        </w:tc>
        <w:tc>
          <w:tcPr>
            <w:tcW w:w="50" w:type="pct"/>
            <w:vAlign w:val="bottom"/>
          </w:tcPr>
          <w:p w:rsidR="00892039" w:rsidRDefault="00D5167D" w14:paraId="28A804A9" w14:textId="77777777">
            <w:pPr>
              <w:pStyle w:val="Underskrifter"/>
              <w:spacing w:after="0"/>
            </w:pPr>
            <w:r>
              <w:t>Oskar Svärd (M)</w:t>
            </w:r>
          </w:p>
        </w:tc>
      </w:tr>
    </w:tbl>
    <w:p w:rsidR="00A31D51" w:rsidRDefault="00A31D51" w14:paraId="0288FB2F" w14:textId="77777777"/>
    <w:sectPr w:rsidR="00A31D51"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8CF322" w14:textId="77777777" w:rsidR="00497F28" w:rsidRDefault="00497F28" w:rsidP="000C1CAD">
      <w:pPr>
        <w:spacing w:line="240" w:lineRule="auto"/>
      </w:pPr>
      <w:r>
        <w:separator/>
      </w:r>
    </w:p>
  </w:endnote>
  <w:endnote w:type="continuationSeparator" w:id="0">
    <w:p w14:paraId="6F7DD92F" w14:textId="77777777" w:rsidR="00497F28" w:rsidRDefault="00497F2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A33A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5A66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01B47" w14:textId="08967667" w:rsidR="00262EA3" w:rsidRPr="00A16EDB" w:rsidRDefault="00262EA3" w:rsidP="00A16ED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5C3F2A" w14:textId="77777777" w:rsidR="00497F28" w:rsidRDefault="00497F28" w:rsidP="000C1CAD">
      <w:pPr>
        <w:spacing w:line="240" w:lineRule="auto"/>
      </w:pPr>
      <w:r>
        <w:separator/>
      </w:r>
    </w:p>
  </w:footnote>
  <w:footnote w:type="continuationSeparator" w:id="0">
    <w:p w14:paraId="42DAF419" w14:textId="77777777" w:rsidR="00497F28" w:rsidRDefault="00497F2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75BB8"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2C53BEF" wp14:editId="2399114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1F27536" w14:textId="3A34B49C" w:rsidR="00262EA3" w:rsidRDefault="00F415E1" w:rsidP="008103B5">
                          <w:pPr>
                            <w:jc w:val="right"/>
                          </w:pPr>
                          <w:sdt>
                            <w:sdtPr>
                              <w:alias w:val="CC_Noformat_Partikod"/>
                              <w:tag w:val="CC_Noformat_Partikod"/>
                              <w:id w:val="-53464382"/>
                              <w:text/>
                            </w:sdtPr>
                            <w:sdtEndPr/>
                            <w:sdtContent>
                              <w:r w:rsidR="00E063F6">
                                <w:t>M</w:t>
                              </w:r>
                            </w:sdtContent>
                          </w:sdt>
                          <w:sdt>
                            <w:sdtPr>
                              <w:alias w:val="CC_Noformat_Partinummer"/>
                              <w:tag w:val="CC_Noformat_Partinummer"/>
                              <w:id w:val="-1709555926"/>
                              <w:text/>
                            </w:sdtPr>
                            <w:sdtEndPr/>
                            <w:sdtContent>
                              <w:r w:rsidR="00C24E5E">
                                <w:t>1238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2C53BE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1F27536" w14:textId="3A34B49C" w:rsidR="00262EA3" w:rsidRDefault="00F415E1" w:rsidP="008103B5">
                    <w:pPr>
                      <w:jc w:val="right"/>
                    </w:pPr>
                    <w:sdt>
                      <w:sdtPr>
                        <w:alias w:val="CC_Noformat_Partikod"/>
                        <w:tag w:val="CC_Noformat_Partikod"/>
                        <w:id w:val="-53464382"/>
                        <w:text/>
                      </w:sdtPr>
                      <w:sdtEndPr/>
                      <w:sdtContent>
                        <w:r w:rsidR="00E063F6">
                          <w:t>M</w:t>
                        </w:r>
                      </w:sdtContent>
                    </w:sdt>
                    <w:sdt>
                      <w:sdtPr>
                        <w:alias w:val="CC_Noformat_Partinummer"/>
                        <w:tag w:val="CC_Noformat_Partinummer"/>
                        <w:id w:val="-1709555926"/>
                        <w:text/>
                      </w:sdtPr>
                      <w:sdtEndPr/>
                      <w:sdtContent>
                        <w:r w:rsidR="00C24E5E">
                          <w:t>1238</w:t>
                        </w:r>
                      </w:sdtContent>
                    </w:sdt>
                  </w:p>
                </w:txbxContent>
              </v:textbox>
              <w10:wrap anchorx="page"/>
            </v:shape>
          </w:pict>
        </mc:Fallback>
      </mc:AlternateContent>
    </w:r>
  </w:p>
  <w:p w14:paraId="5C868EB7"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CCC60" w14:textId="77777777" w:rsidR="00262EA3" w:rsidRDefault="00262EA3" w:rsidP="008563AC">
    <w:pPr>
      <w:jc w:val="right"/>
    </w:pPr>
  </w:p>
  <w:p w14:paraId="0EA95B6A"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F67AD" w14:textId="77777777" w:rsidR="00262EA3" w:rsidRDefault="00F415E1"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2386EEA" wp14:editId="0A03E19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8E93EA7" w14:textId="3D2B5BCB" w:rsidR="00262EA3" w:rsidRDefault="00F415E1" w:rsidP="00A314CF">
    <w:pPr>
      <w:pStyle w:val="FSHNormal"/>
      <w:spacing w:before="40"/>
    </w:pPr>
    <w:sdt>
      <w:sdtPr>
        <w:alias w:val="CC_Noformat_Motionstyp"/>
        <w:tag w:val="CC_Noformat_Motionstyp"/>
        <w:id w:val="1162973129"/>
        <w:lock w:val="sdtContentLocked"/>
        <w15:appearance w15:val="hidden"/>
        <w:text/>
      </w:sdtPr>
      <w:sdtEndPr/>
      <w:sdtContent>
        <w:r w:rsidR="00A16EDB">
          <w:t>Enskild motion</w:t>
        </w:r>
      </w:sdtContent>
    </w:sdt>
    <w:r w:rsidR="00821B36">
      <w:t xml:space="preserve"> </w:t>
    </w:r>
    <w:sdt>
      <w:sdtPr>
        <w:alias w:val="CC_Noformat_Partikod"/>
        <w:tag w:val="CC_Noformat_Partikod"/>
        <w:id w:val="1471015553"/>
        <w:lock w:val="contentLocked"/>
        <w:text/>
      </w:sdtPr>
      <w:sdtEndPr/>
      <w:sdtContent>
        <w:r w:rsidR="00E063F6">
          <w:t>M</w:t>
        </w:r>
      </w:sdtContent>
    </w:sdt>
    <w:sdt>
      <w:sdtPr>
        <w:alias w:val="CC_Noformat_Partinummer"/>
        <w:tag w:val="CC_Noformat_Partinummer"/>
        <w:id w:val="-2014525982"/>
        <w:lock w:val="contentLocked"/>
        <w:text/>
      </w:sdtPr>
      <w:sdtEndPr/>
      <w:sdtContent>
        <w:r w:rsidR="00C24E5E">
          <w:t>1238</w:t>
        </w:r>
      </w:sdtContent>
    </w:sdt>
  </w:p>
  <w:p w14:paraId="7715483C" w14:textId="77777777" w:rsidR="00262EA3" w:rsidRPr="008227B3" w:rsidRDefault="00F415E1"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6810F26" w14:textId="3B895A6A" w:rsidR="00262EA3" w:rsidRPr="008227B3" w:rsidRDefault="00F415E1"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A16EDB">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A16EDB">
          <w:t>:2155</w:t>
        </w:r>
      </w:sdtContent>
    </w:sdt>
  </w:p>
  <w:p w14:paraId="202EE745" w14:textId="43679D95" w:rsidR="00262EA3" w:rsidRDefault="00F415E1" w:rsidP="00E03A3D">
    <w:pPr>
      <w:pStyle w:val="Motionr"/>
    </w:pPr>
    <w:sdt>
      <w:sdtPr>
        <w:alias w:val="CC_Noformat_Avtext"/>
        <w:tag w:val="CC_Noformat_Avtext"/>
        <w:id w:val="-2020768203"/>
        <w:lock w:val="sdtContentLocked"/>
        <w15:appearance w15:val="hidden"/>
        <w:text/>
      </w:sdtPr>
      <w:sdtEndPr/>
      <w:sdtContent>
        <w:r w:rsidR="00A16EDB">
          <w:t>av Ann-Sofie Lifvenhage och Oskar Svärd (båda M)</w:t>
        </w:r>
      </w:sdtContent>
    </w:sdt>
  </w:p>
  <w:sdt>
    <w:sdtPr>
      <w:alias w:val="CC_Noformat_Rubtext"/>
      <w:tag w:val="CC_Noformat_Rubtext"/>
      <w:id w:val="-218060500"/>
      <w:lock w:val="sdtLocked"/>
      <w:text/>
    </w:sdtPr>
    <w:sdtEndPr/>
    <w:sdtContent>
      <w:p w14:paraId="426AF9F7" w14:textId="3B18B065" w:rsidR="00262EA3" w:rsidRDefault="00E063F6" w:rsidP="00283E0F">
        <w:pPr>
          <w:pStyle w:val="FSHRub2"/>
        </w:pPr>
        <w:r>
          <w:t>Allvaret i mängdbrott</w:t>
        </w:r>
      </w:p>
    </w:sdtContent>
  </w:sdt>
  <w:sdt>
    <w:sdtPr>
      <w:alias w:val="CC_Boilerplate_3"/>
      <w:tag w:val="CC_Boilerplate_3"/>
      <w:id w:val="1606463544"/>
      <w:lock w:val="sdtContentLocked"/>
      <w15:appearance w15:val="hidden"/>
      <w:text w:multiLine="1"/>
    </w:sdtPr>
    <w:sdtEndPr/>
    <w:sdtContent>
      <w:p w14:paraId="1D043F8A"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E063F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97F28"/>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6D27"/>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915"/>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3B15"/>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0CA"/>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03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6EDB"/>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1D51"/>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E5E"/>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167D"/>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63F6"/>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5E1"/>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C8F16F7"/>
  <w15:chartTrackingRefBased/>
  <w15:docId w15:val="{BFF34785-9044-409E-82F6-B6297B2CD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B1E7839D09F45DA8A6D7110211CF05C"/>
        <w:category>
          <w:name w:val="Allmänt"/>
          <w:gallery w:val="placeholder"/>
        </w:category>
        <w:types>
          <w:type w:val="bbPlcHdr"/>
        </w:types>
        <w:behaviors>
          <w:behavior w:val="content"/>
        </w:behaviors>
        <w:guid w:val="{0E633A4D-19D8-4793-9C5F-1DDCD7571637}"/>
      </w:docPartPr>
      <w:docPartBody>
        <w:p w:rsidR="001D6AC5" w:rsidRDefault="00A021C2">
          <w:pPr>
            <w:pStyle w:val="6B1E7839D09F45DA8A6D7110211CF05C"/>
          </w:pPr>
          <w:r w:rsidRPr="005A0A93">
            <w:rPr>
              <w:rStyle w:val="Platshllartext"/>
            </w:rPr>
            <w:t>Förslag till riksdagsbeslut</w:t>
          </w:r>
        </w:p>
      </w:docPartBody>
    </w:docPart>
    <w:docPart>
      <w:docPartPr>
        <w:name w:val="B9061986DBB8405CB0B3B79200E6BBB0"/>
        <w:category>
          <w:name w:val="Allmänt"/>
          <w:gallery w:val="placeholder"/>
        </w:category>
        <w:types>
          <w:type w:val="bbPlcHdr"/>
        </w:types>
        <w:behaviors>
          <w:behavior w:val="content"/>
        </w:behaviors>
        <w:guid w:val="{DEEA230C-1CDF-4C8E-875F-CEB1C742E590}"/>
      </w:docPartPr>
      <w:docPartBody>
        <w:p w:rsidR="001D6AC5" w:rsidRDefault="00A021C2">
          <w:pPr>
            <w:pStyle w:val="B9061986DBB8405CB0B3B79200E6BBB0"/>
          </w:pPr>
          <w:r w:rsidRPr="005A0A93">
            <w:rPr>
              <w:rStyle w:val="Platshllartext"/>
            </w:rPr>
            <w:t>Motivering</w:t>
          </w:r>
        </w:p>
      </w:docPartBody>
    </w:docPart>
    <w:docPart>
      <w:docPartPr>
        <w:name w:val="4B8D24C244294984A8217BDD4DE9A93A"/>
        <w:category>
          <w:name w:val="Allmänt"/>
          <w:gallery w:val="placeholder"/>
        </w:category>
        <w:types>
          <w:type w:val="bbPlcHdr"/>
        </w:types>
        <w:behaviors>
          <w:behavior w:val="content"/>
        </w:behaviors>
        <w:guid w:val="{CDBD0010-0A41-446B-B48E-132C4495FEA2}"/>
      </w:docPartPr>
      <w:docPartBody>
        <w:p w:rsidR="005614A0" w:rsidRDefault="005614A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AC5"/>
    <w:rsid w:val="001D6AC5"/>
    <w:rsid w:val="005614A0"/>
    <w:rsid w:val="00A021C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B1E7839D09F45DA8A6D7110211CF05C">
    <w:name w:val="6B1E7839D09F45DA8A6D7110211CF05C"/>
  </w:style>
  <w:style w:type="paragraph" w:customStyle="1" w:styleId="B9061986DBB8405CB0B3B79200E6BBB0">
    <w:name w:val="B9061986DBB8405CB0B3B79200E6BB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712741-D042-4E50-B14F-DB018920523F}"/>
</file>

<file path=customXml/itemProps2.xml><?xml version="1.0" encoding="utf-8"?>
<ds:datastoreItem xmlns:ds="http://schemas.openxmlformats.org/officeDocument/2006/customXml" ds:itemID="{CC9ECAD8-65C2-46B8-B43C-E1B8F6C3B8AE}"/>
</file>

<file path=customXml/itemProps3.xml><?xml version="1.0" encoding="utf-8"?>
<ds:datastoreItem xmlns:ds="http://schemas.openxmlformats.org/officeDocument/2006/customXml" ds:itemID="{C268A6E4-7DBD-45CD-B57B-DF75B0E4732A}"/>
</file>

<file path=docProps/app.xml><?xml version="1.0" encoding="utf-8"?>
<Properties xmlns="http://schemas.openxmlformats.org/officeDocument/2006/extended-properties" xmlns:vt="http://schemas.openxmlformats.org/officeDocument/2006/docPropsVTypes">
  <Template>Normal</Template>
  <TotalTime>83</TotalTime>
  <Pages>2</Pages>
  <Words>330</Words>
  <Characters>1741</Characters>
  <Application>Microsoft Office Word</Application>
  <DocSecurity>0</DocSecurity>
  <Lines>34</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M1238 Mängdbrott ska tas på större allvar</vt:lpstr>
      <vt:lpstr>
      </vt:lpstr>
    </vt:vector>
  </TitlesOfParts>
  <Company>Sveriges riksdag</Company>
  <LinksUpToDate>false</LinksUpToDate>
  <CharactersWithSpaces>2058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