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44EC1" w:rsidRDefault="000C3929" w14:paraId="5524625F" w14:textId="77777777">
      <w:pPr>
        <w:pStyle w:val="Rubrik1"/>
        <w:spacing w:after="300"/>
      </w:pPr>
      <w:sdt>
        <w:sdtPr>
          <w:alias w:val="CC_Boilerplate_4"/>
          <w:tag w:val="CC_Boilerplate_4"/>
          <w:id w:val="-1644581176"/>
          <w:lock w:val="sdtLocked"/>
          <w:placeholder>
            <w:docPart w:val="2917832C203149B187180288719B16BC"/>
          </w:placeholder>
          <w:text/>
        </w:sdtPr>
        <w:sdtEndPr/>
        <w:sdtContent>
          <w:r w:rsidRPr="009B062B" w:rsidR="00AF30DD">
            <w:t>Förslag till riksdagsbeslut</w:t>
          </w:r>
        </w:sdtContent>
      </w:sdt>
      <w:bookmarkEnd w:id="0"/>
      <w:bookmarkEnd w:id="1"/>
    </w:p>
    <w:sdt>
      <w:sdtPr>
        <w:alias w:val="Yrkande 1"/>
        <w:tag w:val="664e343d-3919-44f8-9b75-9636d8fc6f28"/>
        <w:id w:val="263588288"/>
        <w:lock w:val="sdtLocked"/>
      </w:sdtPr>
      <w:sdtEndPr/>
      <w:sdtContent>
        <w:p w:rsidR="00830BCC" w:rsidRDefault="007A2658" w14:paraId="303A8774" w14:textId="77777777">
          <w:pPr>
            <w:pStyle w:val="Frslagstext"/>
            <w:numPr>
              <w:ilvl w:val="0"/>
              <w:numId w:val="0"/>
            </w:numPr>
          </w:pPr>
          <w:r>
            <w:t>Riksdagen ställer sig bakom det som anförs i motionen om att utöka bankers ansvar att uppfylla krav på ersättning vid bedrägerier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180F23617524AB6918FEA59270D22B8"/>
        </w:placeholder>
        <w:text/>
      </w:sdtPr>
      <w:sdtEndPr/>
      <w:sdtContent>
        <w:p w:rsidRPr="009B062B" w:rsidR="006D79C9" w:rsidP="00333E95" w:rsidRDefault="006D79C9" w14:paraId="4E2E7236" w14:textId="77777777">
          <w:pPr>
            <w:pStyle w:val="Rubrik1"/>
          </w:pPr>
          <w:r>
            <w:t>Motivering</w:t>
          </w:r>
        </w:p>
      </w:sdtContent>
    </w:sdt>
    <w:bookmarkEnd w:displacedByCustomXml="prev" w:id="3"/>
    <w:bookmarkEnd w:displacedByCustomXml="prev" w:id="4"/>
    <w:p w:rsidR="00E06656" w:rsidP="00E06656" w:rsidRDefault="00E06656" w14:paraId="2D045E7F" w14:textId="50C20165">
      <w:pPr>
        <w:pStyle w:val="Normalutanindragellerluft"/>
      </w:pPr>
      <w:r>
        <w:t>Det kommer löpande rapporter om att äldre och andra utsätts för bedrägerier där de luras på stora summor pengar. I den digitaliserade tidsålder vi lever i kan stora summor pengar överföras från bankkonton med bara några få knapptryck. Människor som i godtrogenhet uppfattar att de hjälper en medmänniska kan på någon minut förlora si</w:t>
      </w:r>
      <w:r w:rsidR="007A2658">
        <w:t>tt</w:t>
      </w:r>
      <w:r>
        <w:t xml:space="preserve"> livs besparingar till bedragare.</w:t>
      </w:r>
    </w:p>
    <w:p w:rsidR="00E06656" w:rsidP="00E06656" w:rsidRDefault="00E06656" w14:paraId="76F1DE8C" w14:textId="716B3CF5">
      <w:r>
        <w:t>Mer kan och måste göras för att förhindra att människor luras på si</w:t>
      </w:r>
      <w:r w:rsidR="007A2658">
        <w:t>tt</w:t>
      </w:r>
      <w:r>
        <w:t xml:space="preserve"> livs bespar</w:t>
      </w:r>
      <w:r w:rsidR="001F3B6F">
        <w:softHyphen/>
      </w:r>
      <w:r>
        <w:t>ingar. Det vore naturligt att ett större ansvar åläggs bankerna i Sverige för att förhindra att stora summor pengar kan överföras till bedragare. Vidare behöver också större krav läggas på banker att kompensera människor som tydligt utsatts för bedrägerier. Frågan har sedan tidigare prövats rättsligt av Högsta domstolen där det konstaterats att bank</w:t>
      </w:r>
      <w:r w:rsidR="001F3B6F">
        <w:softHyphen/>
      </w:r>
      <w:r>
        <w:t>erna har ett vidsträckt kompensationsansvar i dessa fall. Tyvärr görs inte en enhetlig tolkning av denna dom</w:t>
      </w:r>
      <w:r w:rsidR="007A2658">
        <w:t>,</w:t>
      </w:r>
      <w:r>
        <w:t xml:space="preserve"> utan Allmänna reklamationsnämnden och bankerna fortsätter att neka kompensation till de som kanske lurats på </w:t>
      </w:r>
      <w:r w:rsidR="007A2658">
        <w:t>sitt</w:t>
      </w:r>
      <w:r>
        <w:t xml:space="preserve"> livs besparingar.</w:t>
      </w:r>
    </w:p>
    <w:p w:rsidR="00E06656" w:rsidP="00E06656" w:rsidRDefault="00E06656" w14:paraId="14D07EAB" w14:textId="3A0E7173">
      <w:r>
        <w:t>Sverige kan inte ha en ordning där enskilda individer dumförklaras och lämnas att klara sig själva när de luras på si</w:t>
      </w:r>
      <w:r w:rsidR="007A2658">
        <w:t>tt</w:t>
      </w:r>
      <w:r>
        <w:t xml:space="preserve"> livs besparingar och tillgångar. Det är nedbrytande för individen och inte värdigt ett samhälle med stora rikedomar. Mer behöver göras för att lägga ansvaret där bedrägerierna på allvar kan bekämpas. Förhoppningsvis kan ett sådant ansvar även innebära att kriminella förlorar ytterligare inkomstkällor. I de fall då en person utsätts för ett bedrägeri behöver också bankerna uppfylla det kompensations</w:t>
      </w:r>
      <w:r w:rsidR="001F3B6F">
        <w:softHyphen/>
      </w:r>
      <w:r>
        <w:t>ansvar som har fastställts i domstol.</w:t>
      </w:r>
    </w:p>
    <w:sdt>
      <w:sdtPr>
        <w:rPr>
          <w:i/>
          <w:noProof/>
        </w:rPr>
        <w:alias w:val="CC_Underskrifter"/>
        <w:tag w:val="CC_Underskrifter"/>
        <w:id w:val="583496634"/>
        <w:lock w:val="sdtContentLocked"/>
        <w:placeholder>
          <w:docPart w:val="E3F1D8F60A3B48F48E9703A6ACBABE3D"/>
        </w:placeholder>
      </w:sdtPr>
      <w:sdtEndPr>
        <w:rPr>
          <w:i w:val="0"/>
          <w:noProof w:val="0"/>
        </w:rPr>
      </w:sdtEndPr>
      <w:sdtContent>
        <w:p w:rsidR="00C44EC1" w:rsidP="00C44EC1" w:rsidRDefault="00C44EC1" w14:paraId="39080D57" w14:textId="77777777"/>
        <w:p w:rsidRPr="008E0FE2" w:rsidR="004801AC" w:rsidP="00C44EC1" w:rsidRDefault="000C3929" w14:paraId="44BFE188" w14:textId="049C0CDF"/>
      </w:sdtContent>
    </w:sdt>
    <w:tbl>
      <w:tblPr>
        <w:tblW w:w="5000" w:type="pct"/>
        <w:tblLook w:val="04A0" w:firstRow="1" w:lastRow="0" w:firstColumn="1" w:lastColumn="0" w:noHBand="0" w:noVBand="1"/>
        <w:tblCaption w:val="underskrifter"/>
      </w:tblPr>
      <w:tblGrid>
        <w:gridCol w:w="4252"/>
        <w:gridCol w:w="4252"/>
      </w:tblGrid>
      <w:tr w:rsidR="00830BCC" w14:paraId="549726B9" w14:textId="77777777">
        <w:trPr>
          <w:cantSplit/>
        </w:trPr>
        <w:tc>
          <w:tcPr>
            <w:tcW w:w="50" w:type="pct"/>
            <w:vAlign w:val="bottom"/>
          </w:tcPr>
          <w:p w:rsidR="00830BCC" w:rsidRDefault="007A2658" w14:paraId="212D395B" w14:textId="77777777">
            <w:pPr>
              <w:pStyle w:val="Underskrifter"/>
              <w:spacing w:after="0"/>
            </w:pPr>
            <w:r>
              <w:lastRenderedPageBreak/>
              <w:t>Adrian Magnusson (S)</w:t>
            </w:r>
          </w:p>
        </w:tc>
        <w:tc>
          <w:tcPr>
            <w:tcW w:w="50" w:type="pct"/>
            <w:vAlign w:val="bottom"/>
          </w:tcPr>
          <w:p w:rsidR="00830BCC" w:rsidRDefault="00830BCC" w14:paraId="5EFE15CC" w14:textId="77777777">
            <w:pPr>
              <w:pStyle w:val="Underskrifter"/>
              <w:spacing w:after="0"/>
            </w:pPr>
          </w:p>
        </w:tc>
      </w:tr>
    </w:tbl>
    <w:p w:rsidR="00E91D0C" w:rsidRDefault="00E91D0C" w14:paraId="7A58CC7D" w14:textId="77777777"/>
    <w:sectPr w:rsidR="00E91D0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ABA2E" w14:textId="77777777" w:rsidR="00E06656" w:rsidRDefault="00E06656" w:rsidP="000C1CAD">
      <w:pPr>
        <w:spacing w:line="240" w:lineRule="auto"/>
      </w:pPr>
      <w:r>
        <w:separator/>
      </w:r>
    </w:p>
  </w:endnote>
  <w:endnote w:type="continuationSeparator" w:id="0">
    <w:p w14:paraId="63DCA07E" w14:textId="77777777" w:rsidR="00E06656" w:rsidRDefault="00E066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D7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1D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8015" w14:textId="2ABFC0F2" w:rsidR="00262EA3" w:rsidRPr="00C44EC1" w:rsidRDefault="00262EA3" w:rsidP="00C44E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1E98F" w14:textId="77777777" w:rsidR="00E06656" w:rsidRDefault="00E06656" w:rsidP="000C1CAD">
      <w:pPr>
        <w:spacing w:line="240" w:lineRule="auto"/>
      </w:pPr>
      <w:r>
        <w:separator/>
      </w:r>
    </w:p>
  </w:footnote>
  <w:footnote w:type="continuationSeparator" w:id="0">
    <w:p w14:paraId="12A2F550" w14:textId="77777777" w:rsidR="00E06656" w:rsidRDefault="00E0665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4C4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428232" wp14:editId="47897D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909714" w14:textId="1E33EAB4" w:rsidR="00262EA3" w:rsidRDefault="000C3929" w:rsidP="008103B5">
                          <w:pPr>
                            <w:jc w:val="right"/>
                          </w:pPr>
                          <w:sdt>
                            <w:sdtPr>
                              <w:alias w:val="CC_Noformat_Partikod"/>
                              <w:tag w:val="CC_Noformat_Partikod"/>
                              <w:id w:val="-53464382"/>
                              <w:text/>
                            </w:sdtPr>
                            <w:sdtEndPr/>
                            <w:sdtContent>
                              <w:r w:rsidR="00E06656">
                                <w:t>S</w:t>
                              </w:r>
                            </w:sdtContent>
                          </w:sdt>
                          <w:sdt>
                            <w:sdtPr>
                              <w:alias w:val="CC_Noformat_Partinummer"/>
                              <w:tag w:val="CC_Noformat_Partinummer"/>
                              <w:id w:val="-1709555926"/>
                              <w:text/>
                            </w:sdtPr>
                            <w:sdtEndPr/>
                            <w:sdtContent>
                              <w:r w:rsidR="00E06656">
                                <w:t>1918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42823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909714" w14:textId="1E33EAB4" w:rsidR="00262EA3" w:rsidRDefault="000C3929" w:rsidP="008103B5">
                    <w:pPr>
                      <w:jc w:val="right"/>
                    </w:pPr>
                    <w:sdt>
                      <w:sdtPr>
                        <w:alias w:val="CC_Noformat_Partikod"/>
                        <w:tag w:val="CC_Noformat_Partikod"/>
                        <w:id w:val="-53464382"/>
                        <w:text/>
                      </w:sdtPr>
                      <w:sdtEndPr/>
                      <w:sdtContent>
                        <w:r w:rsidR="00E06656">
                          <w:t>S</w:t>
                        </w:r>
                      </w:sdtContent>
                    </w:sdt>
                    <w:sdt>
                      <w:sdtPr>
                        <w:alias w:val="CC_Noformat_Partinummer"/>
                        <w:tag w:val="CC_Noformat_Partinummer"/>
                        <w:id w:val="-1709555926"/>
                        <w:text/>
                      </w:sdtPr>
                      <w:sdtEndPr/>
                      <w:sdtContent>
                        <w:r w:rsidR="00E06656">
                          <w:t>1918</w:t>
                        </w:r>
                      </w:sdtContent>
                    </w:sdt>
                  </w:p>
                </w:txbxContent>
              </v:textbox>
              <w10:wrap anchorx="page"/>
            </v:shape>
          </w:pict>
        </mc:Fallback>
      </mc:AlternateContent>
    </w:r>
  </w:p>
  <w:p w14:paraId="1D0394F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1F1A" w14:textId="77777777" w:rsidR="00262EA3" w:rsidRDefault="00262EA3" w:rsidP="008563AC">
    <w:pPr>
      <w:jc w:val="right"/>
    </w:pPr>
  </w:p>
  <w:p w14:paraId="4074F98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BF4E" w14:textId="77777777" w:rsidR="00262EA3" w:rsidRDefault="000C392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ADC4D4" wp14:editId="2564A8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93DC64" w14:textId="010839C2" w:rsidR="00262EA3" w:rsidRDefault="000C3929" w:rsidP="00A314CF">
    <w:pPr>
      <w:pStyle w:val="FSHNormal"/>
      <w:spacing w:before="40"/>
    </w:pPr>
    <w:sdt>
      <w:sdtPr>
        <w:alias w:val="CC_Noformat_Motionstyp"/>
        <w:tag w:val="CC_Noformat_Motionstyp"/>
        <w:id w:val="1162973129"/>
        <w:lock w:val="sdtContentLocked"/>
        <w15:appearance w15:val="hidden"/>
        <w:text/>
      </w:sdtPr>
      <w:sdtEndPr/>
      <w:sdtContent>
        <w:r w:rsidR="00C44EC1">
          <w:t>Enskild motion</w:t>
        </w:r>
      </w:sdtContent>
    </w:sdt>
    <w:r w:rsidR="00821B36">
      <w:t xml:space="preserve"> </w:t>
    </w:r>
    <w:sdt>
      <w:sdtPr>
        <w:alias w:val="CC_Noformat_Partikod"/>
        <w:tag w:val="CC_Noformat_Partikod"/>
        <w:id w:val="1471015553"/>
        <w:text/>
      </w:sdtPr>
      <w:sdtEndPr/>
      <w:sdtContent>
        <w:r w:rsidR="00E06656">
          <w:t>S</w:t>
        </w:r>
      </w:sdtContent>
    </w:sdt>
    <w:sdt>
      <w:sdtPr>
        <w:alias w:val="CC_Noformat_Partinummer"/>
        <w:tag w:val="CC_Noformat_Partinummer"/>
        <w:id w:val="-2014525982"/>
        <w:text/>
      </w:sdtPr>
      <w:sdtEndPr/>
      <w:sdtContent>
        <w:r w:rsidR="00E06656">
          <w:t>1918</w:t>
        </w:r>
      </w:sdtContent>
    </w:sdt>
  </w:p>
  <w:p w14:paraId="317AC5FD" w14:textId="77777777" w:rsidR="00262EA3" w:rsidRPr="008227B3" w:rsidRDefault="000C392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0A56B2" w14:textId="0475BB0F" w:rsidR="00262EA3" w:rsidRPr="008227B3" w:rsidRDefault="000C392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44EC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44EC1">
          <w:t>:1003</w:t>
        </w:r>
      </w:sdtContent>
    </w:sdt>
  </w:p>
  <w:p w14:paraId="7DACD80E" w14:textId="0F9334A9" w:rsidR="00262EA3" w:rsidRDefault="000C3929" w:rsidP="00E03A3D">
    <w:pPr>
      <w:pStyle w:val="Motionr"/>
    </w:pPr>
    <w:sdt>
      <w:sdtPr>
        <w:alias w:val="CC_Noformat_Avtext"/>
        <w:tag w:val="CC_Noformat_Avtext"/>
        <w:id w:val="-2020768203"/>
        <w:lock w:val="sdtContentLocked"/>
        <w15:appearance w15:val="hidden"/>
        <w:text/>
      </w:sdtPr>
      <w:sdtEndPr/>
      <w:sdtContent>
        <w:r w:rsidR="00C44EC1">
          <w:t>av Adrian Magnusson (S)</w:t>
        </w:r>
      </w:sdtContent>
    </w:sdt>
  </w:p>
  <w:sdt>
    <w:sdtPr>
      <w:alias w:val="CC_Noformat_Rubtext"/>
      <w:tag w:val="CC_Noformat_Rubtext"/>
      <w:id w:val="-218060500"/>
      <w:lock w:val="sdtLocked"/>
      <w:text/>
    </w:sdtPr>
    <w:sdtEndPr/>
    <w:sdtContent>
      <w:p w14:paraId="6AE998C7" w14:textId="757CA400" w:rsidR="00262EA3" w:rsidRDefault="00E06656" w:rsidP="00283E0F">
        <w:pPr>
          <w:pStyle w:val="FSHRub2"/>
        </w:pPr>
        <w:r>
          <w:t>Utökat ansvar för banker vid bedrägerier</w:t>
        </w:r>
      </w:p>
    </w:sdtContent>
  </w:sdt>
  <w:sdt>
    <w:sdtPr>
      <w:alias w:val="CC_Boilerplate_3"/>
      <w:tag w:val="CC_Boilerplate_3"/>
      <w:id w:val="1606463544"/>
      <w:lock w:val="sdtContentLocked"/>
      <w15:appearance w15:val="hidden"/>
      <w:text w:multiLine="1"/>
    </w:sdtPr>
    <w:sdtEndPr/>
    <w:sdtContent>
      <w:p w14:paraId="1E9708B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066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929"/>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B6F"/>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64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65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BCC"/>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EC1"/>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447"/>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6656"/>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D0C"/>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92493C"/>
  <w15:chartTrackingRefBased/>
  <w15:docId w15:val="{E333C4AF-DB90-4AE5-957C-B0767B32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17832C203149B187180288719B16BC"/>
        <w:category>
          <w:name w:val="Allmänt"/>
          <w:gallery w:val="placeholder"/>
        </w:category>
        <w:types>
          <w:type w:val="bbPlcHdr"/>
        </w:types>
        <w:behaviors>
          <w:behavior w:val="content"/>
        </w:behaviors>
        <w:guid w:val="{16FFDCF9-7538-4AA2-9AA7-8D8FB9353AD8}"/>
      </w:docPartPr>
      <w:docPartBody>
        <w:p w:rsidR="00F47BAE" w:rsidRDefault="00F47BAE">
          <w:pPr>
            <w:pStyle w:val="2917832C203149B187180288719B16BC"/>
          </w:pPr>
          <w:r w:rsidRPr="005A0A93">
            <w:rPr>
              <w:rStyle w:val="Platshllartext"/>
            </w:rPr>
            <w:t>Förslag till riksdagsbeslut</w:t>
          </w:r>
        </w:p>
      </w:docPartBody>
    </w:docPart>
    <w:docPart>
      <w:docPartPr>
        <w:name w:val="D180F23617524AB6918FEA59270D22B8"/>
        <w:category>
          <w:name w:val="Allmänt"/>
          <w:gallery w:val="placeholder"/>
        </w:category>
        <w:types>
          <w:type w:val="bbPlcHdr"/>
        </w:types>
        <w:behaviors>
          <w:behavior w:val="content"/>
        </w:behaviors>
        <w:guid w:val="{D0839EAB-3277-44F5-B293-9920247E741B}"/>
      </w:docPartPr>
      <w:docPartBody>
        <w:p w:rsidR="00F47BAE" w:rsidRDefault="00F47BAE">
          <w:pPr>
            <w:pStyle w:val="D180F23617524AB6918FEA59270D22B8"/>
          </w:pPr>
          <w:r w:rsidRPr="005A0A93">
            <w:rPr>
              <w:rStyle w:val="Platshllartext"/>
            </w:rPr>
            <w:t>Motivering</w:t>
          </w:r>
        </w:p>
      </w:docPartBody>
    </w:docPart>
    <w:docPart>
      <w:docPartPr>
        <w:name w:val="E3F1D8F60A3B48F48E9703A6ACBABE3D"/>
        <w:category>
          <w:name w:val="Allmänt"/>
          <w:gallery w:val="placeholder"/>
        </w:category>
        <w:types>
          <w:type w:val="bbPlcHdr"/>
        </w:types>
        <w:behaviors>
          <w:behavior w:val="content"/>
        </w:behaviors>
        <w:guid w:val="{B7E95372-2596-4FB8-90FA-BDC5726BD744}"/>
      </w:docPartPr>
      <w:docPartBody>
        <w:p w:rsidR="007077F7" w:rsidRDefault="007077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BAE"/>
    <w:rsid w:val="007077F7"/>
    <w:rsid w:val="00F47B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17832C203149B187180288719B16BC">
    <w:name w:val="2917832C203149B187180288719B16BC"/>
  </w:style>
  <w:style w:type="paragraph" w:customStyle="1" w:styleId="D180F23617524AB6918FEA59270D22B8">
    <w:name w:val="D180F23617524AB6918FEA59270D22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FE53E3-83AD-46C7-90D4-E5E573AA7440}"/>
</file>

<file path=customXml/itemProps2.xml><?xml version="1.0" encoding="utf-8"?>
<ds:datastoreItem xmlns:ds="http://schemas.openxmlformats.org/officeDocument/2006/customXml" ds:itemID="{BA2327B6-51AF-4506-9D36-768486816E44}"/>
</file>

<file path=customXml/itemProps3.xml><?xml version="1.0" encoding="utf-8"?>
<ds:datastoreItem xmlns:ds="http://schemas.openxmlformats.org/officeDocument/2006/customXml" ds:itemID="{D5BE137D-3CED-4C94-BD1A-C83A6F9E8C06}"/>
</file>

<file path=docProps/app.xml><?xml version="1.0" encoding="utf-8"?>
<Properties xmlns="http://schemas.openxmlformats.org/officeDocument/2006/extended-properties" xmlns:vt="http://schemas.openxmlformats.org/officeDocument/2006/docPropsVTypes">
  <Template>Normal</Template>
  <TotalTime>4</TotalTime>
  <Pages>2</Pages>
  <Words>278</Words>
  <Characters>1569</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