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8DB284499D604ECD85BED317D91D889F"/>
        </w:placeholder>
        <w:text/>
      </w:sdtPr>
      <w:sdtEndPr/>
      <w:sdtContent>
        <w:p w:rsidRPr="009B062B" w:rsidR="00AF30DD" w:rsidP="00DA28CE" w:rsidRDefault="00AF30DD" w14:paraId="7D4C6D8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f926c1f-52c2-4741-bcd0-af40b9ec1bf5"/>
        <w:id w:val="1397011529"/>
        <w:lock w:val="sdtLocked"/>
      </w:sdtPr>
      <w:sdtEndPr/>
      <w:sdtContent>
        <w:p w:rsidR="00C76F4B" w:rsidRDefault="00DA4C52" w14:paraId="553F8D5B" w14:textId="197C4FBD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vilka kapacitets</w:t>
          </w:r>
          <w:r w:rsidR="00994909">
            <w:softHyphen/>
          </w:r>
          <w:r>
            <w:t>effekter som en utbyggnad av dubbelspår, mötesplatser, planskilda korsningar samt utökat underhåll ger för Västra stambanan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4071C3C070A420396443ACADB327E79"/>
        </w:placeholder>
        <w:text/>
      </w:sdtPr>
      <w:sdtEndPr/>
      <w:sdtContent>
        <w:p w:rsidRPr="009B062B" w:rsidR="006D79C9" w:rsidP="00333E95" w:rsidRDefault="006D79C9" w14:paraId="15B30ADB" w14:textId="77777777">
          <w:pPr>
            <w:pStyle w:val="Rubrik1"/>
          </w:pPr>
          <w:r>
            <w:t>Motivering</w:t>
          </w:r>
        </w:p>
      </w:sdtContent>
    </w:sdt>
    <w:p w:rsidR="00994909" w:rsidP="009C4D0D" w:rsidRDefault="00531A24" w14:paraId="531D6482" w14:textId="77777777">
      <w:pPr>
        <w:ind w:firstLine="0"/>
      </w:pPr>
      <w:r>
        <w:t xml:space="preserve">Under en lång tid framöver kommer </w:t>
      </w:r>
      <w:r w:rsidR="0020649E">
        <w:t xml:space="preserve">järnvägen </w:t>
      </w:r>
      <w:r>
        <w:t xml:space="preserve">fortsätta att vara </w:t>
      </w:r>
      <w:r w:rsidR="00FE2D9C">
        <w:t xml:space="preserve">en </w:t>
      </w:r>
      <w:r>
        <w:t xml:space="preserve">viktig resurs för </w:t>
      </w:r>
      <w:r w:rsidRPr="00994909">
        <w:rPr>
          <w:spacing w:val="-3"/>
        </w:rPr>
        <w:t>person- och godstransporter i Sverige.</w:t>
      </w:r>
      <w:r w:rsidRPr="00994909" w:rsidR="0020649E">
        <w:rPr>
          <w:spacing w:val="-3"/>
        </w:rPr>
        <w:t xml:space="preserve"> </w:t>
      </w:r>
      <w:r w:rsidRPr="00994909" w:rsidR="00F706FF">
        <w:rPr>
          <w:spacing w:val="-3"/>
        </w:rPr>
        <w:t xml:space="preserve">En viktig del av järnvägsnätet är Västra </w:t>
      </w:r>
      <w:r w:rsidRPr="00994909" w:rsidR="00612BE9">
        <w:rPr>
          <w:spacing w:val="-3"/>
        </w:rPr>
        <w:t>stambanan,</w:t>
      </w:r>
      <w:r w:rsidR="00F706FF">
        <w:t xml:space="preserve"> </w:t>
      </w:r>
      <w:r w:rsidRPr="00994909" w:rsidR="00B922E3">
        <w:rPr>
          <w:spacing w:val="-3"/>
        </w:rPr>
        <w:t>speciellt i ljuset av att det kvarstår många år innan ytterligare stambanor är färdigbyggda</w:t>
      </w:r>
      <w:r w:rsidR="00B922E3">
        <w:t xml:space="preserve"> för person</w:t>
      </w:r>
      <w:r w:rsidR="00DA4C52">
        <w:t>-</w:t>
      </w:r>
      <w:r w:rsidR="00B922E3">
        <w:t xml:space="preserve"> och godstrafik. </w:t>
      </w:r>
      <w:r>
        <w:t xml:space="preserve">Västra stambanan </w:t>
      </w:r>
      <w:r w:rsidR="00B922E3">
        <w:t xml:space="preserve">är dock </w:t>
      </w:r>
      <w:r>
        <w:t>i</w:t>
      </w:r>
      <w:r w:rsidR="00B922E3">
        <w:t xml:space="preserve"> stort</w:t>
      </w:r>
      <w:r>
        <w:t xml:space="preserve"> behov av underhåll </w:t>
      </w:r>
      <w:r w:rsidR="00612BE9">
        <w:t xml:space="preserve">och utbyggnad </w:t>
      </w:r>
      <w:r>
        <w:t xml:space="preserve">för att säkerställa att transporterna </w:t>
      </w:r>
      <w:r w:rsidR="00B922E3">
        <w:t xml:space="preserve">kan ske </w:t>
      </w:r>
      <w:r>
        <w:t>ti</w:t>
      </w:r>
      <w:r w:rsidR="000C7275">
        <w:t>dseffektivt och trafiksäkert</w:t>
      </w:r>
      <w:r w:rsidR="00B922E3">
        <w:t xml:space="preserve"> </w:t>
      </w:r>
      <w:r w:rsidRPr="00994909" w:rsidR="00B922E3">
        <w:rPr>
          <w:spacing w:val="-3"/>
        </w:rPr>
        <w:t>kommande år</w:t>
      </w:r>
      <w:r w:rsidRPr="00994909" w:rsidR="000C7275">
        <w:rPr>
          <w:spacing w:val="-3"/>
        </w:rPr>
        <w:t xml:space="preserve">. </w:t>
      </w:r>
      <w:r w:rsidRPr="00994909" w:rsidR="006E37A8">
        <w:rPr>
          <w:spacing w:val="-3"/>
        </w:rPr>
        <w:t>Man bör utreda vilka effekter för kapacitet som utökade</w:t>
      </w:r>
      <w:r w:rsidRPr="00994909" w:rsidR="000C7275">
        <w:rPr>
          <w:spacing w:val="-3"/>
        </w:rPr>
        <w:t xml:space="preserve"> underhållsåtgärder</w:t>
      </w:r>
      <w:r w:rsidRPr="00994909">
        <w:rPr>
          <w:spacing w:val="-3"/>
        </w:rPr>
        <w:t xml:space="preserve"> </w:t>
      </w:r>
      <w:r w:rsidR="006E37A8">
        <w:t>inom närtid ger</w:t>
      </w:r>
      <w:r w:rsidR="000C7275">
        <w:t>.</w:t>
      </w:r>
    </w:p>
    <w:p w:rsidR="00994909" w:rsidP="00994909" w:rsidRDefault="00EB705A" w14:paraId="544817DB" w14:textId="77777777">
      <w:r>
        <w:t xml:space="preserve">Västra </w:t>
      </w:r>
      <w:r w:rsidR="00DA4C52">
        <w:t>s</w:t>
      </w:r>
      <w:r w:rsidR="000C7275">
        <w:t xml:space="preserve">tambanan har också problem med kapacitet och </w:t>
      </w:r>
      <w:r w:rsidR="00B922E3">
        <w:t>flaskhalsar utifrån utökad gods</w:t>
      </w:r>
      <w:r w:rsidR="00DA4C52">
        <w:t>-</w:t>
      </w:r>
      <w:r w:rsidR="00B922E3">
        <w:t xml:space="preserve"> och persontrafik. F</w:t>
      </w:r>
      <w:r>
        <w:t xml:space="preserve">ör att komma tillrätta med detta problem </w:t>
      </w:r>
      <w:r w:rsidR="000C7275">
        <w:t xml:space="preserve">bör </w:t>
      </w:r>
      <w:r w:rsidR="006E37A8">
        <w:t xml:space="preserve">kapacitetseffekter </w:t>
      </w:r>
      <w:r w:rsidRPr="00994909" w:rsidR="006E37A8">
        <w:rPr>
          <w:spacing w:val="-3"/>
        </w:rPr>
        <w:t xml:space="preserve">av </w:t>
      </w:r>
      <w:r w:rsidRPr="00994909" w:rsidR="000C7275">
        <w:rPr>
          <w:spacing w:val="-3"/>
        </w:rPr>
        <w:t xml:space="preserve">ytterligare byggnation av mötesplatser </w:t>
      </w:r>
      <w:r w:rsidRPr="00994909" w:rsidR="006E37A8">
        <w:rPr>
          <w:spacing w:val="-3"/>
        </w:rPr>
        <w:t>utredas</w:t>
      </w:r>
      <w:r w:rsidRPr="00994909" w:rsidR="00503D09">
        <w:rPr>
          <w:spacing w:val="-3"/>
        </w:rPr>
        <w:t xml:space="preserve"> och om möjligt inkluderas i </w:t>
      </w:r>
      <w:r w:rsidRPr="00994909" w:rsidR="00F93163">
        <w:rPr>
          <w:spacing w:val="-3"/>
        </w:rPr>
        <w:t>kommande</w:t>
      </w:r>
      <w:r w:rsidRPr="00994909" w:rsidR="00503D09">
        <w:rPr>
          <w:spacing w:val="-3"/>
        </w:rPr>
        <w:t xml:space="preserve"> </w:t>
      </w:r>
      <w:r w:rsidR="00503D09">
        <w:t>infrastruktursatsningar.</w:t>
      </w:r>
    </w:p>
    <w:p w:rsidR="00994909" w:rsidP="00994909" w:rsidRDefault="000C7275" w14:paraId="4FD8722B" w14:textId="77777777">
      <w:r>
        <w:t xml:space="preserve">En </w:t>
      </w:r>
      <w:r w:rsidR="00F706FF">
        <w:t xml:space="preserve">annan </w:t>
      </w:r>
      <w:r>
        <w:t xml:space="preserve">viktig kapacitetshöjande åtgärd </w:t>
      </w:r>
      <w:r w:rsidR="006E37A8">
        <w:t xml:space="preserve">som lyfts fram </w:t>
      </w:r>
      <w:r>
        <w:t xml:space="preserve">är </w:t>
      </w:r>
      <w:r w:rsidR="00C423E5">
        <w:t xml:space="preserve">en byggnation av </w:t>
      </w:r>
      <w:r w:rsidR="00B922E3">
        <w:t>ett extra</w:t>
      </w:r>
      <w:r w:rsidR="00C423E5">
        <w:t xml:space="preserve"> dubbelspår mellan Alingsås och </w:t>
      </w:r>
      <w:r w:rsidR="00B922E3">
        <w:t xml:space="preserve">Göteborg. </w:t>
      </w:r>
      <w:r w:rsidR="00C423E5">
        <w:t xml:space="preserve">Projektering och byggnation av ytterligare dubbelspår mellan Alingsås och Göteborg bör </w:t>
      </w:r>
      <w:r w:rsidR="006E37A8">
        <w:t xml:space="preserve">därför </w:t>
      </w:r>
      <w:r w:rsidR="00791BD0">
        <w:t xml:space="preserve">utredas </w:t>
      </w:r>
      <w:r w:rsidR="006E37A8">
        <w:t>utifrån ett kapacitetsperspektiv</w:t>
      </w:r>
      <w:r w:rsidR="00503D09">
        <w:t xml:space="preserve"> och om möjligt inkluderas i kommande infrastrukturplaner.</w:t>
      </w:r>
    </w:p>
    <w:p w:rsidR="00BB6339" w:rsidP="006E37A8" w:rsidRDefault="00C423E5" w14:paraId="282540E0" w14:textId="6CC800ED">
      <w:pPr>
        <w:ind w:firstLine="0"/>
      </w:pPr>
      <w:r>
        <w:t>För att möjliggöra högre hastighet för tåg</w:t>
      </w:r>
      <w:r w:rsidR="00F706FF">
        <w:t xml:space="preserve"> och därigenom en kortare restid</w:t>
      </w:r>
      <w:r>
        <w:t xml:space="preserve"> samt </w:t>
      </w:r>
      <w:r w:rsidR="00F706FF">
        <w:t xml:space="preserve">en </w:t>
      </w:r>
      <w:r>
        <w:t>säkrare trafikmiljö</w:t>
      </w:r>
      <w:r w:rsidRPr="00C423E5">
        <w:t xml:space="preserve"> bör en projektering och byggnation av planfria korsningar på sträckan Floby</w:t>
      </w:r>
      <w:r w:rsidR="00DA4C52">
        <w:t>–</w:t>
      </w:r>
      <w:r w:rsidRPr="00C423E5">
        <w:t xml:space="preserve">Göteborg </w:t>
      </w:r>
      <w:r w:rsidR="006E37A8">
        <w:t xml:space="preserve">också </w:t>
      </w:r>
      <w:r w:rsidR="00791BD0">
        <w:t>utredas</w:t>
      </w:r>
      <w:r w:rsidRPr="00C423E5">
        <w:t xml:space="preserve"> snarast</w:t>
      </w:r>
      <w:r w:rsidR="00AF7E1D">
        <w:t>.</w:t>
      </w:r>
      <w:r w:rsidRPr="00C423E5">
        <w:t xml:space="preserve">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224B79A8970423F9B23086C5303CD1A"/>
        </w:placeholder>
      </w:sdtPr>
      <w:sdtEndPr>
        <w:rPr>
          <w:i w:val="0"/>
          <w:noProof w:val="0"/>
        </w:rPr>
      </w:sdtEndPr>
      <w:sdtContent>
        <w:p w:rsidR="006E3C0C" w:rsidP="008C1B5D" w:rsidRDefault="006E3C0C" w14:paraId="1C0564C7" w14:textId="77777777"/>
        <w:p w:rsidRPr="008E0FE2" w:rsidR="004801AC" w:rsidP="008C1B5D" w:rsidRDefault="00994909" w14:paraId="6F0B4A10" w14:textId="129DEA39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C76F4B" w14:paraId="3F1B0C0C" w14:textId="77777777">
        <w:trPr>
          <w:cantSplit/>
        </w:trPr>
        <w:tc>
          <w:tcPr>
            <w:tcW w:w="50" w:type="pct"/>
            <w:vAlign w:val="bottom"/>
          </w:tcPr>
          <w:p w:rsidR="00C76F4B" w:rsidRDefault="00DA4C52" w14:paraId="605B2195" w14:textId="77777777">
            <w:pPr>
              <w:pStyle w:val="Underskrifter"/>
              <w:spacing w:after="0"/>
            </w:pPr>
            <w:r>
              <w:lastRenderedPageBreak/>
              <w:t>Ingemar Kihlström (KD)</w:t>
            </w:r>
          </w:p>
        </w:tc>
        <w:tc>
          <w:tcPr>
            <w:tcW w:w="50" w:type="pct"/>
            <w:vAlign w:val="bottom"/>
          </w:tcPr>
          <w:p w:rsidR="00C76F4B" w:rsidRDefault="00C76F4B" w14:paraId="2324353C" w14:textId="77777777">
            <w:pPr>
              <w:pStyle w:val="Underskrifter"/>
              <w:spacing w:after="0"/>
            </w:pPr>
          </w:p>
        </w:tc>
      </w:tr>
    </w:tbl>
    <w:p w:rsidR="002A681F" w:rsidRDefault="002A681F" w14:paraId="5DCC3361" w14:textId="77777777"/>
    <w:sectPr w:rsidR="002A681F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04973" w14:textId="77777777" w:rsidR="00567A89" w:rsidRDefault="00567A89" w:rsidP="000C1CAD">
      <w:pPr>
        <w:spacing w:line="240" w:lineRule="auto"/>
      </w:pPr>
      <w:r>
        <w:separator/>
      </w:r>
    </w:p>
  </w:endnote>
  <w:endnote w:type="continuationSeparator" w:id="0">
    <w:p w14:paraId="7463B8C2" w14:textId="77777777" w:rsidR="00567A89" w:rsidRDefault="00567A8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DFD3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DE2C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2361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39058" w14:textId="77777777" w:rsidR="00262EA3" w:rsidRPr="008C1B5D" w:rsidRDefault="00262EA3" w:rsidP="008C1B5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C44BA" w14:textId="77777777" w:rsidR="00567A89" w:rsidRDefault="00567A89" w:rsidP="000C1CAD">
      <w:pPr>
        <w:spacing w:line="240" w:lineRule="auto"/>
      </w:pPr>
      <w:r>
        <w:separator/>
      </w:r>
    </w:p>
  </w:footnote>
  <w:footnote w:type="continuationSeparator" w:id="0">
    <w:p w14:paraId="29753971" w14:textId="77777777" w:rsidR="00567A89" w:rsidRDefault="00567A8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F7F4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96C9EC4" wp14:editId="271371C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D3B458" w14:textId="77777777" w:rsidR="00262EA3" w:rsidRDefault="00994909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6CAC239882A4B389F476C9F58A7F9CA"/>
                              </w:placeholder>
                              <w:text/>
                            </w:sdtPr>
                            <w:sdtEndPr/>
                            <w:sdtContent>
                              <w:r w:rsidR="009C4D0D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5A4DC243F6641D3B735187D72CF5506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6C9EC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FD3B458" w14:textId="77777777" w:rsidR="00262EA3" w:rsidRDefault="00994909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6CAC239882A4B389F476C9F58A7F9CA"/>
                        </w:placeholder>
                        <w:text/>
                      </w:sdtPr>
                      <w:sdtEndPr/>
                      <w:sdtContent>
                        <w:r w:rsidR="009C4D0D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5A4DC243F6641D3B735187D72CF5506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6439831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3CCB2" w14:textId="77777777" w:rsidR="00262EA3" w:rsidRDefault="00262EA3" w:rsidP="008563AC">
    <w:pPr>
      <w:jc w:val="right"/>
    </w:pPr>
  </w:p>
  <w:p w14:paraId="5FB07698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0DC56" w14:textId="77777777" w:rsidR="00262EA3" w:rsidRDefault="00994909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00108C8" wp14:editId="32BAB58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D317C0D" w14:textId="77777777" w:rsidR="00262EA3" w:rsidRDefault="00994909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8C1B5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9C4D0D">
          <w:t>KD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14:paraId="7E70CA06" w14:textId="77777777" w:rsidR="00262EA3" w:rsidRPr="008227B3" w:rsidRDefault="00994909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8033713" w14:textId="5A11D295" w:rsidR="00262EA3" w:rsidRPr="008227B3" w:rsidRDefault="00994909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C1B5D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C1B5D">
          <w:t>:1379</w:t>
        </w:r>
      </w:sdtContent>
    </w:sdt>
  </w:p>
  <w:p w14:paraId="3E64A726" w14:textId="77777777" w:rsidR="00262EA3" w:rsidRDefault="00994909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8C1B5D">
          <w:t>av Ingemar Kihlström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66D2F14" w14:textId="7411F14D" w:rsidR="00262EA3" w:rsidRDefault="00AF7E1D" w:rsidP="00283E0F">
        <w:pPr>
          <w:pStyle w:val="FSHRub2"/>
        </w:pPr>
        <w:r>
          <w:t>Utredning av kapacitetseffekt för utbyggnad av Västra stambanan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5B3D6AE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kanden"/>
  </w:docVars>
  <w:rsids>
    <w:rsidRoot w:val="009C4D0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0A5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275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B6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25C9B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9EE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4EF"/>
    <w:rsid w:val="0020395E"/>
    <w:rsid w:val="002039A9"/>
    <w:rsid w:val="00203C39"/>
    <w:rsid w:val="00203DE2"/>
    <w:rsid w:val="002048F3"/>
    <w:rsid w:val="00204A38"/>
    <w:rsid w:val="00206041"/>
    <w:rsid w:val="0020649E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681F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64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6EDA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B60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838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3D09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50B2"/>
    <w:rsid w:val="005266EF"/>
    <w:rsid w:val="00526C4A"/>
    <w:rsid w:val="005305C6"/>
    <w:rsid w:val="005315D0"/>
    <w:rsid w:val="00531A24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67A89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6A9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BE9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A15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7A8"/>
    <w:rsid w:val="006E3953"/>
    <w:rsid w:val="006E3A86"/>
    <w:rsid w:val="006E3C0C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0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6A2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B5D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2F78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09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4D0D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004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584B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E1D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3E1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2E3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3E5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6F4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528D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C71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4C52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615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2D8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05A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12DE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6FF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63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2D9C"/>
    <w:rsid w:val="00FE3142"/>
    <w:rsid w:val="00FE3C30"/>
    <w:rsid w:val="00FE3ED2"/>
    <w:rsid w:val="00FE3EFC"/>
    <w:rsid w:val="00FE4932"/>
    <w:rsid w:val="00FE53F5"/>
    <w:rsid w:val="00FE5BC8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24A0C1"/>
  <w15:chartTrackingRefBased/>
  <w15:docId w15:val="{F4EA70A9-BD0F-4074-A74A-554603EB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B284499D604ECD85BED317D91D88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C86312-3DF1-4206-9126-183AA4493432}"/>
      </w:docPartPr>
      <w:docPartBody>
        <w:p w:rsidR="00EE0F48" w:rsidRDefault="00EE0F48">
          <w:pPr>
            <w:pStyle w:val="8DB284499D604ECD85BED317D91D889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4071C3C070A420396443ACADB327E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031FD7-DCD6-4D83-A129-6E59BEDDEC74}"/>
      </w:docPartPr>
      <w:docPartBody>
        <w:p w:rsidR="00EE0F48" w:rsidRDefault="00EE0F48">
          <w:pPr>
            <w:pStyle w:val="B4071C3C070A420396443ACADB327E7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6CAC239882A4B389F476C9F58A7F9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2933DF-932A-4D22-8A8F-57003B9C2F46}"/>
      </w:docPartPr>
      <w:docPartBody>
        <w:p w:rsidR="00EE0F48" w:rsidRDefault="00EE0F48">
          <w:pPr>
            <w:pStyle w:val="66CAC239882A4B389F476C9F58A7F9C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5A4DC243F6641D3B735187D72CF55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6E8909-6110-44E7-8A1F-69F3CDD943BB}"/>
      </w:docPartPr>
      <w:docPartBody>
        <w:p w:rsidR="00EE0F48" w:rsidRDefault="00EE0F48">
          <w:pPr>
            <w:pStyle w:val="95A4DC243F6641D3B735187D72CF5506"/>
          </w:pPr>
          <w:r>
            <w:t xml:space="preserve"> </w:t>
          </w:r>
        </w:p>
      </w:docPartBody>
    </w:docPart>
    <w:docPart>
      <w:docPartPr>
        <w:name w:val="6224B79A8970423F9B23086C5303CD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2D2438-CDEE-44AD-B1F3-7B776DBCDCA6}"/>
      </w:docPartPr>
      <w:docPartBody>
        <w:p w:rsidR="000522EF" w:rsidRDefault="000522E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48"/>
    <w:rsid w:val="000522EF"/>
    <w:rsid w:val="00690166"/>
    <w:rsid w:val="00EE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DB284499D604ECD85BED317D91D889F">
    <w:name w:val="8DB284499D604ECD85BED317D91D889F"/>
  </w:style>
  <w:style w:type="paragraph" w:customStyle="1" w:styleId="B4071C3C070A420396443ACADB327E79">
    <w:name w:val="B4071C3C070A420396443ACADB327E79"/>
  </w:style>
  <w:style w:type="paragraph" w:customStyle="1" w:styleId="66CAC239882A4B389F476C9F58A7F9CA">
    <w:name w:val="66CAC239882A4B389F476C9F58A7F9CA"/>
  </w:style>
  <w:style w:type="paragraph" w:customStyle="1" w:styleId="95A4DC243F6641D3B735187D72CF5506">
    <w:name w:val="95A4DC243F6641D3B735187D72CF5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3EF1F7-7CA3-4CEF-BC8E-3C1C7AA293CE}"/>
</file>

<file path=customXml/itemProps2.xml><?xml version="1.0" encoding="utf-8"?>
<ds:datastoreItem xmlns:ds="http://schemas.openxmlformats.org/officeDocument/2006/customXml" ds:itemID="{08F6BF94-0805-421A-ADC1-99B296055F64}"/>
</file>

<file path=customXml/itemProps3.xml><?xml version="1.0" encoding="utf-8"?>
<ds:datastoreItem xmlns:ds="http://schemas.openxmlformats.org/officeDocument/2006/customXml" ds:itemID="{0565AA81-8320-4D44-AB42-E7E802F01C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233</Words>
  <Characters>1446</Characters>
  <Application>Microsoft Office Word</Application>
  <DocSecurity>0</DocSecurity>
  <Lines>31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Utred vilken kapacitetseffekt som en utbyggnad av dubbelspår  mötesplatser  planskilda korsningar samt utökat underhåll ger för Västra Stambanan</vt:lpstr>
      <vt:lpstr>
      </vt:lpstr>
    </vt:vector>
  </TitlesOfParts>
  <Company>Sveriges riksdag</Company>
  <LinksUpToDate>false</LinksUpToDate>
  <CharactersWithSpaces>1670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