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B92362">
              <w:rPr>
                <w:b/>
              </w:rPr>
              <w:t>12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B92362">
              <w:t>11</w:t>
            </w:r>
            <w:r w:rsidR="00520D71">
              <w:t>-</w:t>
            </w:r>
            <w:r w:rsidR="00B92362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92362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90306">
              <w:t>10:50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2362" w:rsidRDefault="00B92362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Specialpedagogiska skolmyndigheten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437150" w:rsidRDefault="00B92362" w:rsidP="00662279">
            <w:pPr>
              <w:tabs>
                <w:tab w:val="left" w:pos="1701"/>
              </w:tabs>
              <w:rPr>
                <w:snapToGrid w:val="0"/>
              </w:rPr>
            </w:pPr>
            <w:r w:rsidRPr="00B92362">
              <w:rPr>
                <w:snapToGrid w:val="0"/>
              </w:rPr>
              <w:t>Generaldirektören Fredrik Malmberg</w:t>
            </w:r>
            <w:r w:rsidR="00A90306">
              <w:rPr>
                <w:snapToGrid w:val="0"/>
              </w:rPr>
              <w:t xml:space="preserve">, </w:t>
            </w:r>
            <w:r w:rsidRPr="00B92362">
              <w:rPr>
                <w:snapToGrid w:val="0"/>
              </w:rPr>
              <w:t>rådgivaren och experten Linda Petersson</w:t>
            </w:r>
            <w:r w:rsidR="00A90306">
              <w:rPr>
                <w:snapToGrid w:val="0"/>
              </w:rPr>
              <w:t xml:space="preserve"> och</w:t>
            </w:r>
            <w:r w:rsidR="009D314F">
              <w:rPr>
                <w:snapToGrid w:val="0"/>
              </w:rPr>
              <w:t xml:space="preserve"> rådgivaren</w:t>
            </w:r>
            <w:r w:rsidR="00A90306">
              <w:rPr>
                <w:snapToGrid w:val="0"/>
              </w:rPr>
              <w:t xml:space="preserve"> Helen </w:t>
            </w:r>
            <w:proofErr w:type="spellStart"/>
            <w:r w:rsidR="00A90306">
              <w:rPr>
                <w:snapToGrid w:val="0"/>
              </w:rPr>
              <w:t>Fägerblad</w:t>
            </w:r>
            <w:proofErr w:type="spellEnd"/>
            <w:r w:rsidRPr="00B92362">
              <w:rPr>
                <w:snapToGrid w:val="0"/>
              </w:rPr>
              <w:t xml:space="preserve">, </w:t>
            </w:r>
            <w:r w:rsidR="00A90306">
              <w:rPr>
                <w:snapToGrid w:val="0"/>
              </w:rPr>
              <w:t>samtliga</w:t>
            </w:r>
            <w:r w:rsidRPr="00B92362">
              <w:rPr>
                <w:snapToGrid w:val="0"/>
              </w:rPr>
              <w:t xml:space="preserve"> från Specialpedagogiska skolmyndigheten, informerade</w:t>
            </w:r>
            <w:r w:rsidR="007E49BD" w:rsidRPr="007E49BD">
              <w:rPr>
                <w:snapToGrid w:val="0"/>
              </w:rPr>
              <w:t xml:space="preserve"> om </w:t>
            </w:r>
            <w:r w:rsidR="00437150">
              <w:rPr>
                <w:snapToGrid w:val="0"/>
              </w:rPr>
              <w:t>stöd i skolan och problematisk skolfrånvaro.</w:t>
            </w:r>
          </w:p>
          <w:p w:rsidR="00B92362" w:rsidRDefault="00B92362" w:rsidP="004371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B92362">
              <w:rPr>
                <w:snapToGrid w:val="0"/>
              </w:rPr>
              <w:t>11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2A0593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2A0593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2A0593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B9236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Studiestöd (UbU9)</w:t>
            </w:r>
          </w:p>
          <w:p w:rsidR="00B92362" w:rsidRDefault="00B9236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92362" w:rsidRDefault="00B9236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B92362" w:rsidRDefault="00B9236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92362" w:rsidRDefault="00B9236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92362" w:rsidRDefault="00B9236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971798">
              <w:rPr>
                <w:szCs w:val="24"/>
              </w:rPr>
              <w:t xml:space="preserve"> tis</w:t>
            </w:r>
            <w:r w:rsidR="00BB7028">
              <w:rPr>
                <w:szCs w:val="24"/>
              </w:rPr>
              <w:t xml:space="preserve">dagen den </w:t>
            </w:r>
            <w:r w:rsidR="00971798">
              <w:rPr>
                <w:szCs w:val="24"/>
              </w:rPr>
              <w:t xml:space="preserve">3 december </w:t>
            </w:r>
            <w:r w:rsidR="00BB7028">
              <w:rPr>
                <w:szCs w:val="24"/>
              </w:rPr>
              <w:t>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971798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8B47D5" w:rsidRDefault="008B47D5" w:rsidP="00F816D5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92362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71798">
              <w:t>tis</w:t>
            </w:r>
            <w:r w:rsidRPr="00C56172">
              <w:t>dagen</w:t>
            </w:r>
            <w:r w:rsidR="00971798">
              <w:t xml:space="preserve"> den 3 december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B92362">
              <w:t>12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A90306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903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903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A903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903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9030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84396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A8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0382"/>
    <w:rsid w:val="0022226E"/>
    <w:rsid w:val="00237DB6"/>
    <w:rsid w:val="002462FF"/>
    <w:rsid w:val="00253162"/>
    <w:rsid w:val="002608E3"/>
    <w:rsid w:val="00267FC1"/>
    <w:rsid w:val="002871AD"/>
    <w:rsid w:val="002A0593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150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84396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2E73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49BD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7D5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71798"/>
    <w:rsid w:val="00976C4E"/>
    <w:rsid w:val="00985715"/>
    <w:rsid w:val="009A1313"/>
    <w:rsid w:val="009A164A"/>
    <w:rsid w:val="009A1CEC"/>
    <w:rsid w:val="009B52FA"/>
    <w:rsid w:val="009D314F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0306"/>
    <w:rsid w:val="00A956F9"/>
    <w:rsid w:val="00AA2400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92362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18A8"/>
    <w:rsid w:val="00E45BEC"/>
    <w:rsid w:val="00E776AC"/>
    <w:rsid w:val="00E77ADF"/>
    <w:rsid w:val="00E810DC"/>
    <w:rsid w:val="00E81B4F"/>
    <w:rsid w:val="00E93918"/>
    <w:rsid w:val="00EA6F75"/>
    <w:rsid w:val="00EA7C52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2049A"/>
  <w15:chartTrackingRefBased/>
  <w15:docId w15:val="{DFF3BD1E-F3F9-42AB-B4FF-15CF56B7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7C5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976C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7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3</Pages>
  <Words>324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4</cp:revision>
  <cp:lastPrinted>2019-11-28T10:30:00Z</cp:lastPrinted>
  <dcterms:created xsi:type="dcterms:W3CDTF">2019-12-03T13:15:00Z</dcterms:created>
  <dcterms:modified xsi:type="dcterms:W3CDTF">2019-12-03T13:16:00Z</dcterms:modified>
</cp:coreProperties>
</file>