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1B9DA5FD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76E09">
              <w:rPr>
                <w:b/>
                <w:sz w:val="20"/>
              </w:rPr>
              <w:t>8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30C82B12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–10–</w:t>
            </w:r>
            <w:r w:rsidR="0013117A">
              <w:rPr>
                <w:sz w:val="20"/>
              </w:rPr>
              <w:t>2</w:t>
            </w:r>
            <w:r w:rsidR="00276E09">
              <w:rPr>
                <w:sz w:val="20"/>
              </w:rPr>
              <w:t>7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57D3EB83" w:rsidR="00CA7639" w:rsidRDefault="00276E09" w:rsidP="00CA7639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CA7639" w:rsidRPr="00CA7639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8F50BF" w:rsidRPr="00542C26">
              <w:rPr>
                <w:sz w:val="20"/>
              </w:rPr>
              <w:t>1</w:t>
            </w:r>
            <w:r w:rsidRPr="00542C26">
              <w:rPr>
                <w:sz w:val="20"/>
              </w:rPr>
              <w:t>0</w:t>
            </w:r>
            <w:r w:rsidR="008F50BF" w:rsidRPr="00542C26">
              <w:rPr>
                <w:sz w:val="20"/>
              </w:rPr>
              <w:t>:</w:t>
            </w:r>
            <w:r w:rsidRPr="00542C26">
              <w:rPr>
                <w:sz w:val="20"/>
              </w:rPr>
              <w:t>30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4A90B91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  <w:r w:rsidR="00293A60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64B32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585EDBE3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9A56551" w14:textId="4D72BBF3" w:rsidR="0013117A" w:rsidRDefault="00276E09" w:rsidP="0013117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COP27</w:t>
            </w:r>
          </w:p>
          <w:p w14:paraId="292C96AA" w14:textId="77777777" w:rsidR="0013117A" w:rsidRDefault="0013117A" w:rsidP="0013117A">
            <w:pPr>
              <w:rPr>
                <w:b/>
                <w:bCs/>
                <w:color w:val="000000"/>
                <w:szCs w:val="24"/>
              </w:rPr>
            </w:pPr>
          </w:p>
          <w:p w14:paraId="34CE8F7E" w14:textId="7A918D91" w:rsidR="00276E09" w:rsidRDefault="00276E09" w:rsidP="00276E0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Regeringens chefsklimatförhandlare Mattias Frumerie, Miljödepartementet</w:t>
            </w:r>
            <w:r w:rsidR="00126641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 w:rsidRPr="00B62F86">
              <w:rPr>
                <w:color w:val="000000"/>
                <w:szCs w:val="24"/>
              </w:rPr>
              <w:t>med</w:t>
            </w:r>
            <w:r w:rsidR="007A41D4" w:rsidRPr="007A41D4">
              <w:rPr>
                <w:color w:val="000000"/>
                <w:szCs w:val="24"/>
              </w:rPr>
              <w:t xml:space="preserve"> </w:t>
            </w:r>
            <w:r w:rsidR="007A41D4" w:rsidRPr="006F350C">
              <w:rPr>
                <w:color w:val="000000"/>
                <w:szCs w:val="24"/>
              </w:rPr>
              <w:t>medarbetare</w:t>
            </w:r>
            <w:r w:rsidRPr="00B62F86">
              <w:rPr>
                <w:color w:val="000000"/>
                <w:szCs w:val="24"/>
              </w:rPr>
              <w:t xml:space="preserve"> från </w:t>
            </w:r>
            <w:r>
              <w:rPr>
                <w:color w:val="000000"/>
                <w:szCs w:val="24"/>
              </w:rPr>
              <w:t>Utrikesdepartementet informerade inför COP27</w:t>
            </w:r>
          </w:p>
          <w:p w14:paraId="7363ACF6" w14:textId="77777777" w:rsidR="00276E09" w:rsidRDefault="00276E09" w:rsidP="00276E0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0FDED858" w14:textId="3C07488B" w:rsidR="00801F4E" w:rsidRPr="00276E09" w:rsidRDefault="00276E09" w:rsidP="00276E0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14:paraId="65B4FA0C" w14:textId="64BEC10D" w:rsidR="0097022F" w:rsidRPr="00C34AD7" w:rsidRDefault="000764D4" w:rsidP="00C34AD7">
            <w:pPr>
              <w:pStyle w:val="Liststycke"/>
            </w:pPr>
            <w:r>
              <w:t> </w:t>
            </w:r>
          </w:p>
        </w:tc>
      </w:tr>
      <w:bookmarkEnd w:id="0"/>
      <w:tr w:rsidR="00564B32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5C6DB9ED" w:rsidR="00564B32" w:rsidRPr="00CB707C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1F4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11916081" w14:textId="77777777" w:rsidR="00C34AD7" w:rsidRDefault="00C34AD7" w:rsidP="00C34AD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2DC69FDF" w14:textId="77777777" w:rsidR="00A53937" w:rsidRDefault="00A53937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5932778" w14:textId="6BDD44A1" w:rsidR="000764D4" w:rsidRDefault="00C34AD7" w:rsidP="00380F30">
            <w:r w:rsidRPr="001E1A2B">
              <w:rPr>
                <w:rFonts w:eastAsia="Calibri"/>
                <w:bCs/>
                <w:color w:val="000000"/>
                <w:lang w:eastAsia="en-US"/>
              </w:rPr>
              <w:t>Utskottet justerade protokoll 202</w:t>
            </w:r>
            <w:r>
              <w:rPr>
                <w:rFonts w:eastAsia="Calibri"/>
                <w:bCs/>
                <w:color w:val="000000"/>
                <w:lang w:eastAsia="en-US"/>
              </w:rPr>
              <w:t>2</w:t>
            </w:r>
            <w:r w:rsidRPr="001E1A2B">
              <w:rPr>
                <w:rFonts w:eastAsia="Calibri"/>
                <w:bCs/>
                <w:color w:val="000000"/>
                <w:lang w:eastAsia="en-US"/>
              </w:rPr>
              <w:t>/2</w:t>
            </w:r>
            <w:r>
              <w:rPr>
                <w:rFonts w:eastAsia="Calibri"/>
                <w:bCs/>
                <w:color w:val="000000"/>
                <w:lang w:eastAsia="en-US"/>
              </w:rPr>
              <w:t>3</w:t>
            </w:r>
            <w:r w:rsidRPr="001E1A2B">
              <w:rPr>
                <w:rFonts w:eastAsia="Calibri"/>
                <w:bCs/>
                <w:color w:val="000000"/>
                <w:lang w:eastAsia="en-US"/>
              </w:rPr>
              <w:t>:</w:t>
            </w:r>
            <w:r w:rsidR="00276E09">
              <w:rPr>
                <w:rFonts w:eastAsia="Calibri"/>
                <w:bCs/>
                <w:color w:val="000000"/>
                <w:lang w:eastAsia="en-US"/>
              </w:rPr>
              <w:t>7</w:t>
            </w:r>
            <w:r w:rsidR="00542C26">
              <w:rPr>
                <w:rFonts w:eastAsia="Calibri"/>
                <w:bCs/>
                <w:color w:val="000000"/>
                <w:lang w:eastAsia="en-US"/>
              </w:rPr>
              <w:t xml:space="preserve"> samt besöksprotokoll 2022/23:2, 2022/23:3, 2022/23:4</w:t>
            </w:r>
            <w:r w:rsidR="009D5EE6" w:rsidRPr="006F350C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14:paraId="7F12FB46" w14:textId="735784DE" w:rsidR="00D70CE4" w:rsidRPr="001400AD" w:rsidRDefault="00D70CE4" w:rsidP="00C34AD7">
            <w:pPr>
              <w:rPr>
                <w:sz w:val="22"/>
              </w:rPr>
            </w:pPr>
          </w:p>
        </w:tc>
      </w:tr>
      <w:tr w:rsidR="00564B32" w:rsidRPr="004B367D" w14:paraId="1AB9D23A" w14:textId="77777777" w:rsidTr="00EB67C8">
        <w:trPr>
          <w:trHeight w:val="884"/>
        </w:trPr>
        <w:tc>
          <w:tcPr>
            <w:tcW w:w="567" w:type="dxa"/>
          </w:tcPr>
          <w:p w14:paraId="700D30FD" w14:textId="323443E9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116554257"/>
            <w:r>
              <w:rPr>
                <w:b/>
                <w:snapToGrid w:val="0"/>
                <w:szCs w:val="24"/>
              </w:rPr>
              <w:t xml:space="preserve">§ </w:t>
            </w:r>
            <w:r w:rsidR="00801F4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16D9483B" w14:textId="2200AE86" w:rsidR="00564B32" w:rsidRDefault="009648C3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handlingar</w:t>
            </w:r>
          </w:p>
          <w:p w14:paraId="0F341264" w14:textId="5BB23349" w:rsidR="009648C3" w:rsidRDefault="009648C3" w:rsidP="00564B32">
            <w:pPr>
              <w:rPr>
                <w:b/>
                <w:bCs/>
                <w:color w:val="000000"/>
                <w:szCs w:val="24"/>
              </w:rPr>
            </w:pPr>
          </w:p>
          <w:p w14:paraId="273BFDA8" w14:textId="2E42AFAB" w:rsidR="00DB3A62" w:rsidRDefault="009648C3" w:rsidP="00564B32">
            <w:pPr>
              <w:rPr>
                <w:b/>
                <w:bCs/>
                <w:color w:val="000000"/>
                <w:szCs w:val="24"/>
              </w:rPr>
            </w:pPr>
            <w:r w:rsidRPr="009648C3">
              <w:rPr>
                <w:color w:val="000000"/>
                <w:szCs w:val="24"/>
              </w:rPr>
              <w:t>Inga inkomna handlingar anmäldes</w:t>
            </w:r>
            <w:r w:rsidR="007A41D4">
              <w:rPr>
                <w:color w:val="000000"/>
                <w:szCs w:val="24"/>
              </w:rPr>
              <w:t xml:space="preserve"> </w:t>
            </w:r>
            <w:r w:rsidR="007A41D4" w:rsidRPr="006F350C">
              <w:rPr>
                <w:color w:val="000000"/>
                <w:szCs w:val="24"/>
              </w:rPr>
              <w:t>enligt bilaga</w:t>
            </w:r>
            <w:r w:rsidRPr="009648C3">
              <w:rPr>
                <w:color w:val="000000"/>
                <w:szCs w:val="24"/>
              </w:rPr>
              <w:t>.</w:t>
            </w:r>
          </w:p>
          <w:p w14:paraId="2BE2112E" w14:textId="1F91D81A" w:rsidR="00ED0ECE" w:rsidRPr="00CA60B3" w:rsidRDefault="00ED0ECE" w:rsidP="007A0A8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ED0ECE" w:rsidRPr="004B367D" w14:paraId="6708E33F" w14:textId="77777777" w:rsidTr="00EB67C8">
        <w:trPr>
          <w:trHeight w:val="884"/>
        </w:trPr>
        <w:tc>
          <w:tcPr>
            <w:tcW w:w="567" w:type="dxa"/>
          </w:tcPr>
          <w:p w14:paraId="2C3AB56E" w14:textId="2911EF6F" w:rsidR="00ED0ECE" w:rsidRDefault="00ED0EC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1938F062" w14:textId="2BE0D8F2" w:rsidR="00ED0ECE" w:rsidRDefault="009648C3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6E455928" w14:textId="4C0FCF91" w:rsidR="00ED0ECE" w:rsidRDefault="00ED0ECE" w:rsidP="00564B32">
            <w:pPr>
              <w:rPr>
                <w:b/>
                <w:bCs/>
                <w:color w:val="000000"/>
                <w:szCs w:val="24"/>
              </w:rPr>
            </w:pPr>
          </w:p>
          <w:p w14:paraId="6F0457B1" w14:textId="4D3C16F8" w:rsidR="009648C3" w:rsidRPr="009648C3" w:rsidRDefault="009648C3" w:rsidP="009648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648C3">
              <w:rPr>
                <w:bCs/>
                <w:color w:val="000000"/>
                <w:szCs w:val="24"/>
              </w:rPr>
              <w:t>Utskottet beslutade om:</w:t>
            </w:r>
          </w:p>
          <w:p w14:paraId="64CFB6F3" w14:textId="0072248E" w:rsidR="00126641" w:rsidRDefault="009648C3" w:rsidP="009648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648C3">
              <w:rPr>
                <w:bCs/>
                <w:color w:val="000000"/>
                <w:szCs w:val="24"/>
              </w:rPr>
              <w:t xml:space="preserve">- att </w:t>
            </w:r>
            <w:r w:rsidR="007A41D4" w:rsidRPr="006F350C">
              <w:rPr>
                <w:bCs/>
                <w:color w:val="000000"/>
                <w:szCs w:val="24"/>
              </w:rPr>
              <w:t xml:space="preserve">tillsammans med ledamöter från EU-nämnden </w:t>
            </w:r>
            <w:r w:rsidRPr="006F350C">
              <w:rPr>
                <w:bCs/>
                <w:color w:val="000000"/>
                <w:szCs w:val="24"/>
              </w:rPr>
              <w:t>ta</w:t>
            </w:r>
            <w:r w:rsidRPr="007A41D4">
              <w:rPr>
                <w:bCs/>
                <w:color w:val="000000"/>
                <w:szCs w:val="24"/>
              </w:rPr>
              <w:t xml:space="preserve"> emot besök</w:t>
            </w:r>
            <w:r w:rsidRPr="009648C3">
              <w:rPr>
                <w:bCs/>
                <w:color w:val="000000"/>
                <w:szCs w:val="24"/>
              </w:rPr>
              <w:t xml:space="preserve"> från EU:s särskilda representan</w:t>
            </w:r>
            <w:r>
              <w:rPr>
                <w:bCs/>
                <w:color w:val="000000"/>
                <w:szCs w:val="24"/>
              </w:rPr>
              <w:t>t</w:t>
            </w:r>
            <w:r w:rsidRPr="009648C3">
              <w:rPr>
                <w:bCs/>
                <w:color w:val="000000"/>
                <w:szCs w:val="24"/>
              </w:rPr>
              <w:t xml:space="preserve"> </w:t>
            </w:r>
            <w:r w:rsidR="00126641">
              <w:rPr>
                <w:bCs/>
                <w:color w:val="000000"/>
                <w:szCs w:val="24"/>
              </w:rPr>
              <w:t>för</w:t>
            </w:r>
            <w:r w:rsidRPr="009648C3">
              <w:rPr>
                <w:bCs/>
                <w:color w:val="000000"/>
                <w:szCs w:val="24"/>
              </w:rPr>
              <w:t xml:space="preserve"> Centralasien, Terhi Hakala</w:t>
            </w:r>
            <w:r w:rsidR="00126641">
              <w:rPr>
                <w:bCs/>
                <w:color w:val="000000"/>
                <w:szCs w:val="24"/>
              </w:rPr>
              <w:t>,</w:t>
            </w:r>
            <w:r w:rsidRPr="009648C3">
              <w:rPr>
                <w:bCs/>
                <w:color w:val="000000"/>
                <w:szCs w:val="24"/>
              </w:rPr>
              <w:t xml:space="preserve"> den 8 november </w:t>
            </w:r>
            <w:r w:rsidR="002610D6">
              <w:rPr>
                <w:bCs/>
                <w:color w:val="000000"/>
                <w:szCs w:val="24"/>
              </w:rPr>
              <w:t xml:space="preserve">kl. </w:t>
            </w:r>
            <w:r w:rsidRPr="009648C3">
              <w:rPr>
                <w:bCs/>
                <w:color w:val="000000"/>
                <w:szCs w:val="24"/>
              </w:rPr>
              <w:t xml:space="preserve">14:00-15:00. </w:t>
            </w:r>
          </w:p>
          <w:p w14:paraId="65A12786" w14:textId="72763E9B" w:rsidR="007A41D4" w:rsidRDefault="007A41D4" w:rsidP="009648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D4CB4F9" w14:textId="3E3F22EF" w:rsidR="007A41D4" w:rsidRPr="006F350C" w:rsidRDefault="007A41D4" w:rsidP="009648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6F350C">
              <w:rPr>
                <w:bCs/>
                <w:color w:val="000000"/>
                <w:szCs w:val="24"/>
              </w:rPr>
              <w:t>Utskottet informerades om:</w:t>
            </w:r>
          </w:p>
          <w:p w14:paraId="172C0963" w14:textId="4303C342" w:rsidR="007A41D4" w:rsidRDefault="007A41D4" w:rsidP="009648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6F350C">
              <w:rPr>
                <w:bCs/>
                <w:color w:val="000000"/>
                <w:szCs w:val="24"/>
              </w:rPr>
              <w:t xml:space="preserve">- att </w:t>
            </w:r>
            <w:r w:rsidR="007C3B2F">
              <w:rPr>
                <w:bCs/>
                <w:color w:val="000000"/>
                <w:szCs w:val="24"/>
              </w:rPr>
              <w:t>utskottet</w:t>
            </w:r>
            <w:r w:rsidRPr="006F350C">
              <w:rPr>
                <w:bCs/>
                <w:color w:val="000000"/>
                <w:szCs w:val="24"/>
              </w:rPr>
              <w:t xml:space="preserve"> står värd för nästa </w:t>
            </w:r>
            <w:proofErr w:type="spellStart"/>
            <w:r w:rsidRPr="006F350C">
              <w:rPr>
                <w:bCs/>
                <w:color w:val="000000"/>
                <w:szCs w:val="24"/>
              </w:rPr>
              <w:t>Gusp</w:t>
            </w:r>
            <w:proofErr w:type="spellEnd"/>
            <w:r w:rsidRPr="006F350C">
              <w:rPr>
                <w:bCs/>
                <w:color w:val="000000"/>
                <w:szCs w:val="24"/>
              </w:rPr>
              <w:t xml:space="preserve">/GSFP-konferens som hålls i riksdagen den </w:t>
            </w:r>
            <w:proofErr w:type="gramStart"/>
            <w:r w:rsidRPr="006F350C">
              <w:rPr>
                <w:bCs/>
                <w:color w:val="000000"/>
                <w:szCs w:val="24"/>
              </w:rPr>
              <w:t>2-3</w:t>
            </w:r>
            <w:proofErr w:type="gramEnd"/>
            <w:r w:rsidRPr="006F350C">
              <w:rPr>
                <w:bCs/>
                <w:color w:val="000000"/>
                <w:szCs w:val="24"/>
              </w:rPr>
              <w:t xml:space="preserve"> mars 2023.</w:t>
            </w:r>
          </w:p>
          <w:p w14:paraId="0CFC1679" w14:textId="3DF6D90E" w:rsidR="00764B5A" w:rsidRDefault="00764B5A" w:rsidP="009648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1F1B14C" w14:textId="5B7F9D80" w:rsidR="00764B5A" w:rsidRDefault="00764B5A" w:rsidP="009648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14:paraId="634EF48E" w14:textId="1D2D5D17" w:rsidR="009648C3" w:rsidRDefault="009648C3" w:rsidP="00964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bookmarkEnd w:id="1"/>
      <w:tr w:rsidR="00CA60B3" w:rsidRPr="004B367D" w14:paraId="4F9CC436" w14:textId="77777777" w:rsidTr="00EB67C8">
        <w:trPr>
          <w:trHeight w:val="884"/>
        </w:trPr>
        <w:tc>
          <w:tcPr>
            <w:tcW w:w="567" w:type="dxa"/>
          </w:tcPr>
          <w:p w14:paraId="7F441B47" w14:textId="2F34CAF9" w:rsidR="00CA60B3" w:rsidRDefault="00DC4E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7F8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269A0C81" w14:textId="77777777" w:rsidR="00542C26" w:rsidRDefault="00542C26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Övriga frågor</w:t>
            </w:r>
          </w:p>
          <w:p w14:paraId="38A76225" w14:textId="77777777" w:rsidR="00542C26" w:rsidRDefault="00542C26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1141F0A1" w14:textId="45A2A8CB" w:rsidR="00DC4EA8" w:rsidRDefault="009648C3" w:rsidP="00542C2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Vice ordförande </w:t>
            </w:r>
            <w:r w:rsidR="00542C26">
              <w:rPr>
                <w:bCs/>
                <w:color w:val="000000"/>
                <w:szCs w:val="24"/>
              </w:rPr>
              <w:t xml:space="preserve">framförde önskemål om att </w:t>
            </w:r>
            <w:r>
              <w:rPr>
                <w:bCs/>
                <w:color w:val="000000"/>
                <w:szCs w:val="24"/>
              </w:rPr>
              <w:t xml:space="preserve">snarast </w:t>
            </w:r>
            <w:r w:rsidR="00542C26">
              <w:rPr>
                <w:bCs/>
                <w:color w:val="000000"/>
                <w:szCs w:val="24"/>
              </w:rPr>
              <w:t>kalla utrikesministern till utskottet med anledning av situationen i Iran.</w:t>
            </w:r>
          </w:p>
          <w:p w14:paraId="72D77B29" w14:textId="23198BE9" w:rsidR="00332023" w:rsidRPr="00332023" w:rsidRDefault="00332023" w:rsidP="006F350C">
            <w:pPr>
              <w:autoSpaceDE w:val="0"/>
              <w:autoSpaceDN w:val="0"/>
              <w:adjustRightInd w:val="0"/>
              <w:rPr>
                <w:strike/>
                <w:color w:val="000000"/>
                <w:szCs w:val="24"/>
              </w:rPr>
            </w:pPr>
          </w:p>
        </w:tc>
      </w:tr>
      <w:tr w:rsidR="00332023" w:rsidRPr="006F350C" w14:paraId="1934E3C7" w14:textId="77777777" w:rsidTr="00EB67C8">
        <w:trPr>
          <w:trHeight w:val="884"/>
        </w:trPr>
        <w:tc>
          <w:tcPr>
            <w:tcW w:w="567" w:type="dxa"/>
          </w:tcPr>
          <w:p w14:paraId="4A7F6B96" w14:textId="1E82960F" w:rsidR="00332023" w:rsidRPr="006F350C" w:rsidRDefault="0033202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F350C"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46A1FCB3" w14:textId="77777777" w:rsidR="00332023" w:rsidRPr="006F350C" w:rsidRDefault="00332023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6F350C">
              <w:rPr>
                <w:b/>
                <w:color w:val="000000"/>
                <w:szCs w:val="24"/>
              </w:rPr>
              <w:t>Nästa sammanträde</w:t>
            </w:r>
          </w:p>
          <w:p w14:paraId="6EEF9093" w14:textId="77777777" w:rsidR="00332023" w:rsidRPr="006F350C" w:rsidRDefault="00332023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154F2B18" w14:textId="4E302DB1" w:rsidR="00332023" w:rsidRPr="006F350C" w:rsidRDefault="00332023" w:rsidP="00542C2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6F350C">
              <w:rPr>
                <w:bCs/>
                <w:color w:val="000000"/>
                <w:szCs w:val="24"/>
              </w:rPr>
              <w:t>Utskottet beslutade att nästa sammanträde ska äga rum torsdagen den 10 november 2022.</w:t>
            </w: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34121318" w:rsidR="002E2C92" w:rsidRPr="006F350C" w:rsidRDefault="002E2C92" w:rsidP="00E97ABF">
            <w:pPr>
              <w:tabs>
                <w:tab w:val="left" w:pos="1701"/>
              </w:tabs>
            </w:pPr>
          </w:p>
          <w:p w14:paraId="34736120" w14:textId="4961E78F" w:rsidR="00ED0ECE" w:rsidRPr="006F350C" w:rsidRDefault="00ED0ECE" w:rsidP="00E97ABF">
            <w:pPr>
              <w:tabs>
                <w:tab w:val="left" w:pos="1701"/>
              </w:tabs>
            </w:pPr>
          </w:p>
          <w:p w14:paraId="4BFD381C" w14:textId="4C5E57DF" w:rsidR="00ED0ECE" w:rsidRPr="006F350C" w:rsidRDefault="00ED0ECE" w:rsidP="00E97ABF">
            <w:pPr>
              <w:tabs>
                <w:tab w:val="left" w:pos="1701"/>
              </w:tabs>
            </w:pPr>
          </w:p>
          <w:p w14:paraId="5A5DEDB6" w14:textId="607547F1" w:rsidR="00ED0ECE" w:rsidRPr="006F350C" w:rsidRDefault="00ED0ECE" w:rsidP="00E97ABF">
            <w:pPr>
              <w:tabs>
                <w:tab w:val="left" w:pos="1701"/>
              </w:tabs>
            </w:pPr>
          </w:p>
          <w:p w14:paraId="0E55C6D0" w14:textId="0BB8E060" w:rsidR="00ED0ECE" w:rsidRPr="006F350C" w:rsidRDefault="00ED0ECE" w:rsidP="00E97ABF">
            <w:pPr>
              <w:tabs>
                <w:tab w:val="left" w:pos="1701"/>
              </w:tabs>
            </w:pPr>
          </w:p>
          <w:p w14:paraId="4E8468F0" w14:textId="48BAA384" w:rsidR="00ED0ECE" w:rsidRPr="006F350C" w:rsidRDefault="00ED0ECE" w:rsidP="00E97ABF">
            <w:pPr>
              <w:tabs>
                <w:tab w:val="left" w:pos="1701"/>
              </w:tabs>
            </w:pPr>
          </w:p>
          <w:p w14:paraId="3B1FE11C" w14:textId="510BC710" w:rsidR="00ED0ECE" w:rsidRPr="006F350C" w:rsidRDefault="00ED0ECE" w:rsidP="00E97ABF">
            <w:pPr>
              <w:tabs>
                <w:tab w:val="left" w:pos="1701"/>
              </w:tabs>
            </w:pPr>
          </w:p>
          <w:p w14:paraId="4BE08D20" w14:textId="0092D614" w:rsidR="00ED0ECE" w:rsidRPr="006F350C" w:rsidRDefault="00ED0ECE" w:rsidP="00E97ABF">
            <w:pPr>
              <w:tabs>
                <w:tab w:val="left" w:pos="1701"/>
              </w:tabs>
            </w:pPr>
          </w:p>
          <w:p w14:paraId="1C2B5B64" w14:textId="77777777" w:rsidR="00ED0ECE" w:rsidRPr="006F350C" w:rsidRDefault="00ED0ECE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2D0B5447" w:rsidR="005030DD" w:rsidRPr="006F350C" w:rsidRDefault="00542C26" w:rsidP="005030DD">
            <w:pPr>
              <w:tabs>
                <w:tab w:val="left" w:pos="1701"/>
              </w:tabs>
            </w:pPr>
            <w:r w:rsidRPr="006F350C"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310491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542C26" w:rsidRPr="006F350C">
              <w:t>10</w:t>
            </w:r>
            <w:r w:rsidR="00386FC6" w:rsidRPr="006F350C">
              <w:t xml:space="preserve"> </w:t>
            </w:r>
            <w:r w:rsidR="00542C26" w:rsidRPr="006F350C">
              <w:t>november</w:t>
            </w:r>
            <w:r w:rsidR="004F38B1" w:rsidRPr="006F350C">
              <w:t xml:space="preserve"> 2022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50E5063B" w:rsidR="004B327E" w:rsidRPr="004B327E" w:rsidRDefault="00CA60B3" w:rsidP="00E97ABF">
            <w:pPr>
              <w:tabs>
                <w:tab w:val="left" w:pos="1701"/>
              </w:tabs>
            </w:pPr>
            <w:r w:rsidRPr="006F350C"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B5FE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0102633A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332023" w:rsidRPr="006F350C">
              <w:rPr>
                <w:sz w:val="20"/>
              </w:rPr>
              <w:t>8</w:t>
            </w:r>
          </w:p>
        </w:tc>
      </w:tr>
      <w:tr w:rsidR="0050083A" w:rsidRPr="003504FA" w14:paraId="49C998E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0C4DE1AC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r w:rsidR="00536FE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0BE0A293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542C26">
              <w:rPr>
                <w:sz w:val="19"/>
                <w:szCs w:val="19"/>
              </w:rPr>
              <w:t>2-</w:t>
            </w:r>
            <w:r w:rsidR="006F350C">
              <w:rPr>
                <w:sz w:val="19"/>
                <w:szCs w:val="19"/>
              </w:rPr>
              <w:t>6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2E84FB1B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7777777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D0ECE" w:rsidRPr="003504FA" w14:paraId="09B213A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0E00CBA4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2959E6C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4315DC98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D0ECE" w:rsidRPr="003504FA" w14:paraId="4C9774E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4F910D2C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73057E17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5C01D2F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542C26" w:rsidRPr="003504FA" w14:paraId="4A23C69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FF62436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CFB7F1E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F56102D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7B8B2D30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30832AF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4FDFF470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00EEF6F9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28FFE80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315A5FD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7D99CE2E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13694AA5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31EEF424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16550C4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087AC15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35BD6735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1941C32F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1C9F134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07D2B35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Schröder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3FE14E5D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5EBBAA0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29297C89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743FF7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41880A1F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411DD7B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78D8A1FD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7FCCE67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1AF913EA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CEDCF6B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7AA7EAE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5D0B78D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Tomas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Eneroth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02E84BA9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3B7A716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53ECDCF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5D6C5FA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000283D6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07D8B655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6294AFA3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24FDFF74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3D6FB12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77BA1A61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40F98FE2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0BCD569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163D822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6DB8FF4C" w:rsidR="00542C26" w:rsidRPr="003504FA" w:rsidRDefault="00542C26" w:rsidP="00542C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66B4637D" w:rsidR="00542C26" w:rsidRPr="003504FA" w:rsidRDefault="00542C26" w:rsidP="00542C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2527805" w:rsidR="00542C26" w:rsidRPr="003504FA" w:rsidRDefault="00542C26" w:rsidP="00542C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7777777" w:rsidR="00542C26" w:rsidRPr="003504FA" w:rsidRDefault="00542C26" w:rsidP="00542C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7777777" w:rsidR="00542C26" w:rsidRPr="003504FA" w:rsidRDefault="00542C26" w:rsidP="00542C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542C26" w:rsidRPr="003504FA" w:rsidRDefault="00542C26" w:rsidP="00542C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542C26" w:rsidRPr="003504FA" w:rsidRDefault="00542C26" w:rsidP="00542C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46D34FB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7264F30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621D206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4A898D34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2FB205A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419F9F12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8B71FC3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6016CF7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201B9FDA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1D3EC45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615BC90F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66B30A67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0A97E896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1A32867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57415461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A468CC0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44077BB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336BDAA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6DD7E6B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542C26" w:rsidRPr="003504FA" w:rsidRDefault="00542C26" w:rsidP="00542C26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6364190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42C26" w:rsidRPr="003504FA" w14:paraId="1A81AB9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9BFAE23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2C710A8E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539AE027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81F942C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06DBEB7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04687BBA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0E7CF418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6C032CB4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62292A1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7CA85FCC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Vakant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7CA21A1C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71D09CCE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D6DDAE5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768FB4F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0ECFE02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2FCBAED7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E641C2C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1AF6EBA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241A08D6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F70375F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43B74DA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5E42B5A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5684C477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E71F92C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20E7C74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47F7473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23CE471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AAF6C77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3A1E332B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37089B63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2A181CD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49A27EE6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4CC4BA27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0C4DED5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5118EF4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259F7E12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2B44291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B1D5BA4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423F866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0C25F7D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6BD62E47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82E96FE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68A02CD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36A7EDC0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Susanne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Nordström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73D6652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98B2E2E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4AE1FB4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4286ED6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4D6D65CC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4C685E1A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355F5279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48D0775C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F6DC2B7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50D39D7A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1E0681B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12D0693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6179EE5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0C10E9E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C3E4FC4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47B363E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16E24333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A9DB16D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4EAC686E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CEB445E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2379497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6875928A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54F04692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BEB0E50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079DC8F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FE8808B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75983B55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6BC1B645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050350C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B37DC68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090F7600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16610CF1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6B14F23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398A8A46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12E7614B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041AAC4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6B143EB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4CC843D2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39DEBE8F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7DD1CCE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2C5F83CD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675008A4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216940E6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2761AC9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42DC8E3E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516C1A75" w:rsidR="00542C26" w:rsidRPr="003504FA" w:rsidRDefault="00332023" w:rsidP="00542C26">
            <w:pPr>
              <w:rPr>
                <w:sz w:val="20"/>
              </w:rPr>
            </w:pPr>
            <w:r w:rsidRPr="006F350C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1F8AF98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30B4816C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7B70CDB6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4FFF1A12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29AE68C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12168B6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3F031A79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6266591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58BE6528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B3B863A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1EECADF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38ECD3C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692CAB9F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1C0EFF7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82269F5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2C378C5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4310144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70F0338F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49F6EEDB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AD5080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6561443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B51905D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6D2B26D3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076C36E5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443A8A8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4E55FF8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3ECE70C2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74FB2A92" w:rsidR="00542C26" w:rsidRPr="003504FA" w:rsidRDefault="00542C26" w:rsidP="00542C2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0BFEEE6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4CFF0A18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3619F694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4881C972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6C66DAF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4B6DA0D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542C26" w:rsidRPr="003504FA" w:rsidRDefault="00542C26" w:rsidP="00542C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542C26" w:rsidRPr="003504FA" w:rsidRDefault="00542C26" w:rsidP="00542C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559F871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542C26" w:rsidRPr="003504FA" w:rsidRDefault="00542C26" w:rsidP="00542C2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542C26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542C26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542C26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542C26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542C26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542C26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542C26" w:rsidRPr="003504FA" w:rsidRDefault="00542C26" w:rsidP="00542C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542C26" w:rsidRPr="003504FA" w:rsidRDefault="00542C26" w:rsidP="00542C2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542C26" w:rsidRPr="003504FA" w:rsidRDefault="00542C26" w:rsidP="00542C2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542C26" w:rsidRPr="003504FA" w:rsidRDefault="00542C26" w:rsidP="00542C26">
            <w:pPr>
              <w:rPr>
                <w:sz w:val="20"/>
              </w:rPr>
            </w:pPr>
          </w:p>
        </w:tc>
      </w:tr>
      <w:tr w:rsidR="00542C26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14:paraId="78023B14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14:paraId="08A17969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542C26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14:paraId="1A329551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14:paraId="2196F462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542C26" w:rsidRPr="003504FA" w:rsidRDefault="00542C26" w:rsidP="00542C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C44DE9B" w14:textId="77777777" w:rsidR="00293A60" w:rsidRDefault="00293A60" w:rsidP="00293A60"/>
    <w:p w14:paraId="6D133491" w14:textId="77777777" w:rsidR="00293A60" w:rsidRDefault="00293A60" w:rsidP="00F56ABF">
      <w:pPr>
        <w:rPr>
          <w:sz w:val="16"/>
          <w:szCs w:val="16"/>
        </w:rPr>
      </w:pPr>
    </w:p>
    <w:sectPr w:rsidR="00293A60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99E7" w14:textId="77777777" w:rsidR="002A0E43" w:rsidRDefault="002A0E43" w:rsidP="00286A5C">
      <w:r>
        <w:separator/>
      </w:r>
    </w:p>
  </w:endnote>
  <w:endnote w:type="continuationSeparator" w:id="0">
    <w:p w14:paraId="1C8C6371" w14:textId="77777777" w:rsidR="002A0E43" w:rsidRDefault="002A0E43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7A55" w14:textId="77777777" w:rsidR="002A0E43" w:rsidRDefault="002A0E43" w:rsidP="00286A5C">
      <w:r>
        <w:separator/>
      </w:r>
    </w:p>
  </w:footnote>
  <w:footnote w:type="continuationSeparator" w:id="0">
    <w:p w14:paraId="552161F7" w14:textId="77777777" w:rsidR="002A0E43" w:rsidRDefault="002A0E43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1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26"/>
  </w:num>
  <w:num w:numId="13">
    <w:abstractNumId w:val="1"/>
  </w:num>
  <w:num w:numId="14">
    <w:abstractNumId w:val="7"/>
  </w:num>
  <w:num w:numId="15">
    <w:abstractNumId w:val="28"/>
  </w:num>
  <w:num w:numId="16">
    <w:abstractNumId w:val="27"/>
  </w:num>
  <w:num w:numId="17">
    <w:abstractNumId w:val="0"/>
  </w:num>
  <w:num w:numId="18">
    <w:abstractNumId w:val="31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9"/>
  </w:num>
  <w:num w:numId="24">
    <w:abstractNumId w:val="29"/>
  </w:num>
  <w:num w:numId="25">
    <w:abstractNumId w:val="25"/>
  </w:num>
  <w:num w:numId="26">
    <w:abstractNumId w:val="32"/>
  </w:num>
  <w:num w:numId="27">
    <w:abstractNumId w:val="16"/>
  </w:num>
  <w:num w:numId="28">
    <w:abstractNumId w:val="22"/>
  </w:num>
  <w:num w:numId="29">
    <w:abstractNumId w:val="24"/>
  </w:num>
  <w:num w:numId="30">
    <w:abstractNumId w:val="21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6ED4"/>
    <w:rsid w:val="000378AB"/>
    <w:rsid w:val="00040753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8C6"/>
    <w:rsid w:val="00117283"/>
    <w:rsid w:val="00126641"/>
    <w:rsid w:val="00127EE5"/>
    <w:rsid w:val="0013117A"/>
    <w:rsid w:val="0013183A"/>
    <w:rsid w:val="00133626"/>
    <w:rsid w:val="00133999"/>
    <w:rsid w:val="00133E6D"/>
    <w:rsid w:val="00136620"/>
    <w:rsid w:val="001400AD"/>
    <w:rsid w:val="001405B1"/>
    <w:rsid w:val="00144A29"/>
    <w:rsid w:val="00145FE3"/>
    <w:rsid w:val="001461A7"/>
    <w:rsid w:val="00146C00"/>
    <w:rsid w:val="00151A69"/>
    <w:rsid w:val="001600CF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41CD"/>
    <w:rsid w:val="00184F69"/>
    <w:rsid w:val="00192390"/>
    <w:rsid w:val="00192801"/>
    <w:rsid w:val="00193180"/>
    <w:rsid w:val="001941BF"/>
    <w:rsid w:val="00195096"/>
    <w:rsid w:val="00196414"/>
    <w:rsid w:val="00197CD3"/>
    <w:rsid w:val="001A07AE"/>
    <w:rsid w:val="001A22EB"/>
    <w:rsid w:val="001A2839"/>
    <w:rsid w:val="001A2845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7EC4"/>
    <w:rsid w:val="001D227B"/>
    <w:rsid w:val="001D29D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2FF8"/>
    <w:rsid w:val="002561B6"/>
    <w:rsid w:val="002567ED"/>
    <w:rsid w:val="0026087B"/>
    <w:rsid w:val="002610D6"/>
    <w:rsid w:val="00261C8F"/>
    <w:rsid w:val="0026357D"/>
    <w:rsid w:val="002731A4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6A5C"/>
    <w:rsid w:val="00286BD6"/>
    <w:rsid w:val="002902D3"/>
    <w:rsid w:val="00291711"/>
    <w:rsid w:val="002927A7"/>
    <w:rsid w:val="00293A60"/>
    <w:rsid w:val="00295A97"/>
    <w:rsid w:val="002969E4"/>
    <w:rsid w:val="00297487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4A77"/>
    <w:rsid w:val="002E5F50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6A6B"/>
    <w:rsid w:val="00336EA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3BDA"/>
    <w:rsid w:val="003941B0"/>
    <w:rsid w:val="00394D90"/>
    <w:rsid w:val="00395F56"/>
    <w:rsid w:val="00396B6B"/>
    <w:rsid w:val="00397CEF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3774A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3ED9"/>
    <w:rsid w:val="004C4C02"/>
    <w:rsid w:val="004C7285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0F1"/>
    <w:rsid w:val="00524252"/>
    <w:rsid w:val="005247BB"/>
    <w:rsid w:val="00530778"/>
    <w:rsid w:val="00531351"/>
    <w:rsid w:val="005315D0"/>
    <w:rsid w:val="0053267D"/>
    <w:rsid w:val="00536FE6"/>
    <w:rsid w:val="00536FF6"/>
    <w:rsid w:val="005377CF"/>
    <w:rsid w:val="005404BD"/>
    <w:rsid w:val="00541F45"/>
    <w:rsid w:val="00542C26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4A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5835"/>
    <w:rsid w:val="00690780"/>
    <w:rsid w:val="00691DC4"/>
    <w:rsid w:val="006927BE"/>
    <w:rsid w:val="006958E2"/>
    <w:rsid w:val="006960B2"/>
    <w:rsid w:val="006961CD"/>
    <w:rsid w:val="006A01D8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F0161"/>
    <w:rsid w:val="006F27EB"/>
    <w:rsid w:val="006F30E8"/>
    <w:rsid w:val="006F350C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E2010"/>
    <w:rsid w:val="007E205C"/>
    <w:rsid w:val="007E28BC"/>
    <w:rsid w:val="007E2F89"/>
    <w:rsid w:val="007E4ED3"/>
    <w:rsid w:val="007E61FB"/>
    <w:rsid w:val="007E74C2"/>
    <w:rsid w:val="007F017A"/>
    <w:rsid w:val="007F0964"/>
    <w:rsid w:val="007F313A"/>
    <w:rsid w:val="007F5B2F"/>
    <w:rsid w:val="007F5EFA"/>
    <w:rsid w:val="008012A7"/>
    <w:rsid w:val="00801F4E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48C3"/>
    <w:rsid w:val="00965C44"/>
    <w:rsid w:val="00965CA2"/>
    <w:rsid w:val="00966061"/>
    <w:rsid w:val="0097022F"/>
    <w:rsid w:val="00970628"/>
    <w:rsid w:val="00971F31"/>
    <w:rsid w:val="00972C73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D5EE6"/>
    <w:rsid w:val="009E01A2"/>
    <w:rsid w:val="009E298A"/>
    <w:rsid w:val="009E4029"/>
    <w:rsid w:val="009E6C14"/>
    <w:rsid w:val="009F469E"/>
    <w:rsid w:val="009F52AD"/>
    <w:rsid w:val="009F5C62"/>
    <w:rsid w:val="009F63BA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4AD7"/>
    <w:rsid w:val="00C3556C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6812"/>
    <w:rsid w:val="00D76BAB"/>
    <w:rsid w:val="00D80434"/>
    <w:rsid w:val="00D81715"/>
    <w:rsid w:val="00D83350"/>
    <w:rsid w:val="00D8468E"/>
    <w:rsid w:val="00D84D76"/>
    <w:rsid w:val="00D87951"/>
    <w:rsid w:val="00D9134D"/>
    <w:rsid w:val="00D91391"/>
    <w:rsid w:val="00D92DC0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B3A62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1B24"/>
    <w:rsid w:val="00E033BA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0ECE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7552D"/>
    <w:rsid w:val="00F80A44"/>
    <w:rsid w:val="00F815EE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41BB"/>
    <w:rsid w:val="00FD58B4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42A6-E079-4F24-B5EA-F73B68B0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</TotalTime>
  <Pages>3</Pages>
  <Words>557</Words>
  <Characters>3098</Characters>
  <Application>Microsoft Office Word</Application>
  <DocSecurity>0</DocSecurity>
  <Lines>1549</Lines>
  <Paragraphs>214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8</cp:revision>
  <cp:lastPrinted>2022-10-05T11:59:00Z</cp:lastPrinted>
  <dcterms:created xsi:type="dcterms:W3CDTF">2022-11-02T10:23:00Z</dcterms:created>
  <dcterms:modified xsi:type="dcterms:W3CDTF">2022-11-07T06:49:00Z</dcterms:modified>
</cp:coreProperties>
</file>