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E91DFA0A5D24EDA96A1F234A963C91F"/>
        </w:placeholder>
        <w15:appearance w15:val="hidden"/>
        <w:text/>
      </w:sdtPr>
      <w:sdtEndPr/>
      <w:sdtContent>
        <w:p w:rsidR="00AF30DD" w:rsidP="00CC4C93" w:rsidRDefault="00AF30DD" w14:paraId="12ED3921" w14:textId="77777777">
          <w:pPr>
            <w:pStyle w:val="Rubrik1"/>
          </w:pPr>
          <w:r>
            <w:t>Förslag till riksdagsbeslut</w:t>
          </w:r>
        </w:p>
      </w:sdtContent>
    </w:sdt>
    <w:sdt>
      <w:sdtPr>
        <w:alias w:val="Yrkande 1"/>
        <w:tag w:val="5e73d845-cf97-404c-9b3b-853ce9219a1b"/>
        <w:id w:val="-2008745366"/>
        <w:lock w:val="sdtLocked"/>
      </w:sdtPr>
      <w:sdtEndPr/>
      <w:sdtContent>
        <w:p w:rsidR="003032C7" w:rsidRDefault="00111649" w14:paraId="12ED3922" w14:textId="3F443F85">
          <w:pPr>
            <w:pStyle w:val="Frslagstext"/>
          </w:pPr>
          <w:r>
            <w:t>Riksdagen anvisar anslagen för 2016 inom utgiftsområde 15 Studiestöd enligt förslaget i tabell 1 i motionen.</w:t>
          </w:r>
        </w:p>
      </w:sdtContent>
    </w:sdt>
    <w:p w:rsidR="00AF30DD" w:rsidP="00AF30DD" w:rsidRDefault="000156D9" w14:paraId="12ED3923" w14:textId="77777777">
      <w:pPr>
        <w:pStyle w:val="Rubrik1"/>
      </w:pPr>
      <w:bookmarkStart w:name="MotionsStart" w:id="0"/>
      <w:bookmarkEnd w:id="0"/>
      <w:r>
        <w:t>Motivering</w:t>
      </w:r>
    </w:p>
    <w:p w:rsidR="004570E1" w:rsidP="004570E1" w:rsidRDefault="004570E1" w14:paraId="12ED3924" w14:textId="77777777">
      <w:pPr>
        <w:pStyle w:val="Normalutanindragellerluft"/>
      </w:pPr>
      <w:r>
        <w:t>Utgiftsområdet omfattar utgifter för ekonomiskt stöd till enskilda under studier och utgifter för vissa studiesociala insatser. Även utgifter för hanteringen av studiestöden, som huvudsakligen sköts av Centrala studiestödsnämnden (CSN), och ärendehantering inom Överklagandenämnden för studiestöd (ÖKS) hör till utgiftsområdet.</w:t>
      </w:r>
    </w:p>
    <w:p w:rsidR="004570E1" w:rsidP="00D0089B" w:rsidRDefault="004570E1" w14:paraId="12ED3925" w14:textId="7CF07660">
      <w:r>
        <w:t>Studiestödssystemet i Sverige är ett av världens mest generösa och ger människor goda möjligheter att studera vidare eller återuppta tidigare studier. Studiemedelssystemet har under de senaste åren förstärkts</w:t>
      </w:r>
      <w:r w:rsidR="0057141E">
        <w:t xml:space="preserve"> påtagligt genom att a</w:t>
      </w:r>
      <w:r>
        <w:t xml:space="preserve">lliansregeringen genomförde höjningar av studiemedelsbeloppet, barntillägget och fribeloppet. </w:t>
      </w:r>
    </w:p>
    <w:p w:rsidR="004570E1" w:rsidP="00D0089B" w:rsidRDefault="0057141E" w14:paraId="12ED3926" w14:textId="070FF3B3">
      <w:r>
        <w:t>Folkpartiet l</w:t>
      </w:r>
      <w:r w:rsidR="004570E1">
        <w:t>iberalernas bedömning är att studiemedelssystemet i många delar är väl avpassat. Ytterligare reformer kan dock på sikt bli akt</w:t>
      </w:r>
      <w:r>
        <w:t>uella. Folkpartiet l</w:t>
      </w:r>
      <w:r w:rsidR="004570E1">
        <w:t xml:space="preserve">iberalerna vill bland annat fortsätta arbetet för bättre matchning och kompetensutveckling på den svenska arbetsmarknaden. I det perspektivet bör det vara aktuellt att pröva om individuella kompetenskonton kan byggas upp för att användas vid vidareutbildning och omskolning. För att fortsätta stimulera framväxten av </w:t>
      </w:r>
      <w:r>
        <w:t xml:space="preserve">ett </w:t>
      </w:r>
      <w:r w:rsidR="004570E1">
        <w:t>allt längre arbetsliv bör det även fortsatt vara aktuellt att se över åldersgränserna i stu</w:t>
      </w:r>
      <w:r>
        <w:t>diemedelssystemet. Folkpartiet l</w:t>
      </w:r>
      <w:r w:rsidR="004570E1">
        <w:t xml:space="preserve">iberalerna vill även öka genomströmningen i högskolan genom att öka drivkrafterna att klara sin examen på utsatt tid. </w:t>
      </w:r>
    </w:p>
    <w:p w:rsidR="004570E1" w:rsidP="00D0089B" w:rsidRDefault="0057141E" w14:paraId="12ED3927" w14:textId="23705D22">
      <w:r>
        <w:t>Inom</w:t>
      </w:r>
      <w:r w:rsidR="004570E1">
        <w:t xml:space="preserve"> utgiftsområde 16 redovisar vi förändringar vad gäller det statliga stödet till vuxenutbildningen. Den avvisning av delar av anslag 1:13 som där föreslås får konsekvensen att anslag 1:2 här minskas med 1</w:t>
      </w:r>
      <w:r>
        <w:t xml:space="preserve"> </w:t>
      </w:r>
      <w:r w:rsidR="004570E1">
        <w:t xml:space="preserve">400 miljoner kronor år 2016, även anslag 1:3 påverkas. Vi avvisar även delar regeringens förslag om </w:t>
      </w:r>
      <w:r>
        <w:t xml:space="preserve">en </w:t>
      </w:r>
      <w:r w:rsidR="004570E1">
        <w:t>utbyggd folkhögskola. Detta minskar utgifterna med 140 miljoner kronor på anslag 1:2, även anslag 1:3 påverkas.</w:t>
      </w:r>
    </w:p>
    <w:p w:rsidR="004570E1" w:rsidP="00D0089B" w:rsidRDefault="004570E1" w14:paraId="12ED3928" w14:textId="41EEE06F">
      <w:r>
        <w:t xml:space="preserve">Det behövs en ökad tillgång på speciallärare och specialpedagoger i skolan. Vi föreslår att en premie införs för speciallärar- eller specialpedagogexamen liksom för ämneslärarexamen inom matematik, biologi, kemi, fysik eller teknik.  I över tjugo år har en nedgång i resultat för matematik och naturorienterande skolämnen kunnat konstateras. För att på lång sikt klara </w:t>
      </w:r>
      <w:r>
        <w:lastRenderedPageBreak/>
        <w:t>ambitionerna i matematik och NO måste vi få fler ämneslärare i grundsko</w:t>
      </w:r>
      <w:r w:rsidR="0057141E">
        <w:t>lan och gymnasiet. Folkpartiet l</w:t>
      </w:r>
      <w:r>
        <w:t>iberalerna vill att en premie införs för speciallärar- eller specialpedagogexamen liksom för ämneslärarexamen inom matematik, biologi, kemi, fysik eller teknik och anslår ytterligare 85 miljoner kronor år 2016 på anslag 1:7. Vi avvisar av det skälet förslaget om ökad bidragsnivå i vissa lärarutbildningar anslag 1:2 med 119 miljoner kronor år 2016.</w:t>
      </w:r>
    </w:p>
    <w:p w:rsidR="004570E1" w:rsidP="00D0089B" w:rsidRDefault="004570E1" w14:paraId="12ED3929" w14:textId="162A5CE8">
      <w:r>
        <w:t>Som redovisas under utg</w:t>
      </w:r>
      <w:r w:rsidR="0057141E">
        <w:t>iftsområde 16 vill Folkpartiet l</w:t>
      </w:r>
      <w:r>
        <w:t>iberalerna införa en yrkesutbildning för vuxna motsvarande gymnasial nivå med stort inslag av arbetsplatsförlagt lärande, så kallad yrkesskola. Med start 2017 anslår vi därför ytterligare 147 miljoner kronor på anslag 1:2 för studiestöd samt 9 miljoner kronor på anslag 1:3 avsättning för kreditförluster.</w:t>
      </w:r>
    </w:p>
    <w:p w:rsidR="004570E1" w:rsidP="00D0089B" w:rsidRDefault="004570E1" w14:paraId="12ED392A" w14:textId="0D3888FD">
      <w:r>
        <w:t>Rege</w:t>
      </w:r>
      <w:r w:rsidR="0057141E">
        <w:t>ringen föreslår en satsning på yrkeshögskolan. Folkpartiet liberalerna anser att y</w:t>
      </w:r>
      <w:r>
        <w:t>rkeshögskolan fyller en viktig funktion</w:t>
      </w:r>
      <w:r w:rsidR="0057141E">
        <w:t>. Under a</w:t>
      </w:r>
      <w:r>
        <w:t>lliansregering</w:t>
      </w:r>
      <w:r w:rsidR="0057141E">
        <w:t>en ökade vi antalet platser på y</w:t>
      </w:r>
      <w:r>
        <w:t>rkeshögskolan</w:t>
      </w:r>
      <w:r w:rsidR="0057141E">
        <w:t>, och Folkpartiet l</w:t>
      </w:r>
      <w:r>
        <w:t xml:space="preserve">iberalerna vill fortsätta bygga ut Yrkeshögskolan med </w:t>
      </w:r>
      <w:r w:rsidR="0057141E">
        <w:t>ännu fler platser. Folkpartiet l</w:t>
      </w:r>
      <w:r>
        <w:t>iberalerna anslår år 2016 ytterligare 36 miljoner kronor på anslag 1:2 Studiemedel och 2 miljoner kronor på anslag 1:3 Avsättning för kreditförluster.</w:t>
      </w:r>
    </w:p>
    <w:p w:rsidR="004570E1" w:rsidP="00D0089B" w:rsidRDefault="0057141E" w14:paraId="12ED392B" w14:textId="5D5C6B75">
      <w:r>
        <w:lastRenderedPageBreak/>
        <w:t>Folkpartiet l</w:t>
      </w:r>
      <w:r w:rsidR="004570E1">
        <w:t xml:space="preserve">iberalerna föreslår att studielån som tas fr.o.m. </w:t>
      </w:r>
      <w:r>
        <w:t xml:space="preserve">den </w:t>
      </w:r>
      <w:r w:rsidR="004570E1">
        <w:t xml:space="preserve">1 januari 2016 inte </w:t>
      </w:r>
      <w:r>
        <w:t xml:space="preserve">ska </w:t>
      </w:r>
      <w:r w:rsidR="004570E1">
        <w:t xml:space="preserve">kunna skrivas av vid 68 års ålder. Inga andra lån skrivs av vid </w:t>
      </w:r>
      <w:r>
        <w:t>en viss ålder, och Folkpartiet l</w:t>
      </w:r>
      <w:r w:rsidR="004570E1">
        <w:t xml:space="preserve">iberalerna anser därför att det är rimligt att åldersavskrivning inte omfattar nya lån. Förslaget bedöms leda till att utgifterna på anslag 1:3 Avsättning för kreditförluster minskar med 410 miljoner kronor år 2016. </w:t>
      </w:r>
    </w:p>
    <w:p w:rsidR="004570E1" w:rsidP="00D0089B" w:rsidRDefault="0057141E" w14:paraId="12ED392C" w14:textId="4EF5C4D8">
      <w:r>
        <w:t>Som redovisas närmare inom</w:t>
      </w:r>
      <w:r w:rsidR="004570E1">
        <w:t xml:space="preserve"> utgiftsområde 16 </w:t>
      </w:r>
      <w:r>
        <w:t>föreslår Folkpartiet l</w:t>
      </w:r>
      <w:r w:rsidR="004570E1">
        <w:t>iberalerna en kvalitetssatsning på hum/sam-utbildningar. För att finansiera denna satsning justeras antalet platser på vissa högskolor. Vi minskar därför anslag 1:2 Studiemedel med 91 miljoner kronor, även anslag 1:3 Avsättning för kreditförluster påverkas.</w:t>
      </w:r>
    </w:p>
    <w:p w:rsidR="004570E1" w:rsidP="00D0089B" w:rsidRDefault="004570E1" w14:paraId="12ED392D" w14:textId="5F107265">
      <w:r>
        <w:t>Som nämns under utgi</w:t>
      </w:r>
      <w:r w:rsidR="0057141E">
        <w:t>ftsområde 10 anser Folkpartiet l</w:t>
      </w:r>
      <w:r>
        <w:t>iberalerna att unga som på grund av funktionsnedsättning behöver förlängd skolgång bör få ersättning från studiemedelssystemet, inte aktivitetsersättning. Vi anslår därför år 2017 92 miljoner kronor på anslag 1:1 Studiehjälp och 208 miljoner kronor på anslag 1:2 Studiemedel.</w:t>
      </w:r>
    </w:p>
    <w:p w:rsidR="00AF30DD" w:rsidP="00D0089B" w:rsidRDefault="0057141E" w14:paraId="12ED392E" w14:textId="721A9D53">
      <w:r>
        <w:lastRenderedPageBreak/>
        <w:t>Folkpartiet l</w:t>
      </w:r>
      <w:r w:rsidR="004570E1">
        <w:t>iberalerna föreslår att PLO-uppräkningen för åren 2016–2018 justeras på samma sätt som för innevarande budgetår. På detta utgiftsområde påverkas Centrala Studiestödsnämnden. På detta utgiftsområde påverkas anslag 1:8</w:t>
      </w:r>
      <w:r w:rsidR="00843CEF">
        <w:t>.</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666A8A" w:rsidR="00666A8A" w:rsidTr="00666A8A" w14:paraId="12ED3930" w14:textId="77777777">
        <w:trPr>
          <w:trHeight w:val="799"/>
        </w:trPr>
        <w:tc>
          <w:tcPr>
            <w:tcW w:w="8660" w:type="dxa"/>
            <w:gridSpan w:val="4"/>
            <w:tcBorders>
              <w:top w:val="nil"/>
              <w:left w:val="nil"/>
              <w:bottom w:val="nil"/>
              <w:right w:val="nil"/>
            </w:tcBorders>
            <w:shd w:val="clear" w:color="auto" w:fill="auto"/>
            <w:hideMark/>
          </w:tcPr>
          <w:p w:rsidRPr="00666A8A" w:rsidR="00666A8A" w:rsidP="0057141E" w:rsidRDefault="00666A8A" w14:paraId="12ED392F" w14:textId="77777777">
            <w:pPr>
              <w:pStyle w:val="Rubrik3"/>
              <w:rPr>
                <w:rFonts w:eastAsia="Times New Roman"/>
                <w:lang w:eastAsia="sv-SE"/>
              </w:rPr>
            </w:pPr>
            <w:r>
              <w:rPr>
                <w:rFonts w:eastAsia="Times New Roman"/>
                <w:lang w:eastAsia="sv-SE"/>
              </w:rPr>
              <w:t xml:space="preserve">Tabell 1. </w:t>
            </w:r>
            <w:r w:rsidRPr="00666A8A">
              <w:rPr>
                <w:rFonts w:eastAsia="Times New Roman"/>
                <w:lang w:eastAsia="sv-SE"/>
              </w:rPr>
              <w:t>Anslagsförslag 2016 för utgiftsområde 15 Studiestöd</w:t>
            </w:r>
          </w:p>
        </w:tc>
      </w:tr>
      <w:tr w:rsidRPr="00666A8A" w:rsidR="00666A8A" w:rsidTr="00666A8A" w14:paraId="12ED3932" w14:textId="77777777">
        <w:trPr>
          <w:trHeight w:val="315"/>
        </w:trPr>
        <w:tc>
          <w:tcPr>
            <w:tcW w:w="8660" w:type="dxa"/>
            <w:gridSpan w:val="4"/>
            <w:tcBorders>
              <w:top w:val="nil"/>
              <w:left w:val="nil"/>
              <w:bottom w:val="nil"/>
              <w:right w:val="nil"/>
            </w:tcBorders>
            <w:shd w:val="clear" w:color="auto" w:fill="auto"/>
            <w:noWrap/>
            <w:hideMark/>
          </w:tcPr>
          <w:p w:rsidRPr="00666A8A" w:rsidR="00666A8A" w:rsidP="00666A8A" w:rsidRDefault="00666A8A" w14:paraId="12ED39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666A8A" w:rsidR="00666A8A" w:rsidTr="00666A8A" w14:paraId="12ED3934" w14:textId="77777777">
        <w:trPr>
          <w:trHeight w:val="255"/>
        </w:trPr>
        <w:tc>
          <w:tcPr>
            <w:tcW w:w="8660" w:type="dxa"/>
            <w:gridSpan w:val="4"/>
            <w:tcBorders>
              <w:top w:val="nil"/>
              <w:left w:val="nil"/>
              <w:bottom w:val="single" w:color="auto" w:sz="4" w:space="0"/>
              <w:right w:val="nil"/>
            </w:tcBorders>
            <w:shd w:val="clear" w:color="auto" w:fill="auto"/>
            <w:noWrap/>
            <w:hideMark/>
          </w:tcPr>
          <w:p w:rsidRPr="00666A8A" w:rsidR="00666A8A" w:rsidP="00666A8A" w:rsidRDefault="00666A8A" w14:paraId="12ED39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66A8A">
              <w:rPr>
                <w:rFonts w:ascii="Times New Roman" w:hAnsi="Times New Roman" w:eastAsia="Times New Roman" w:cs="Times New Roman"/>
                <w:i/>
                <w:iCs/>
                <w:kern w:val="0"/>
                <w:sz w:val="20"/>
                <w:szCs w:val="20"/>
                <w:lang w:eastAsia="sv-SE"/>
                <w14:numSpacing w14:val="default"/>
              </w:rPr>
              <w:t>Tusental kronor</w:t>
            </w:r>
          </w:p>
        </w:tc>
      </w:tr>
      <w:tr w:rsidRPr="00666A8A" w:rsidR="00666A8A" w:rsidTr="00666A8A" w14:paraId="12ED3938"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666A8A" w:rsidR="00666A8A" w:rsidP="00666A8A" w:rsidRDefault="00666A8A" w14:paraId="12ED3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66A8A">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666A8A" w:rsidR="00666A8A" w:rsidP="00666A8A" w:rsidRDefault="00666A8A" w14:paraId="12ED39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66A8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666A8A" w:rsidR="00666A8A" w:rsidP="00666A8A" w:rsidRDefault="00666A8A" w14:paraId="12ED3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66A8A">
              <w:rPr>
                <w:rFonts w:ascii="Times New Roman" w:hAnsi="Times New Roman" w:eastAsia="Times New Roman" w:cs="Times New Roman"/>
                <w:b/>
                <w:bCs/>
                <w:kern w:val="0"/>
                <w:sz w:val="20"/>
                <w:szCs w:val="20"/>
                <w:lang w:eastAsia="sv-SE"/>
                <w14:numSpacing w14:val="default"/>
              </w:rPr>
              <w:t>Avvikelse från regeringen (FP)</w:t>
            </w:r>
          </w:p>
        </w:tc>
      </w:tr>
      <w:tr w:rsidRPr="00666A8A" w:rsidR="00666A8A" w:rsidTr="00666A8A" w14:paraId="12ED393D"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66A8A" w:rsidR="00666A8A" w:rsidP="00666A8A" w:rsidRDefault="00666A8A" w14:paraId="12ED3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Studiehjälp</w:t>
            </w:r>
          </w:p>
        </w:tc>
        <w:tc>
          <w:tcPr>
            <w:tcW w:w="1300" w:type="dxa"/>
            <w:tcBorders>
              <w:top w:val="nil"/>
              <w:left w:val="nil"/>
              <w:bottom w:val="nil"/>
              <w:right w:val="nil"/>
            </w:tcBorders>
            <w:shd w:val="clear" w:color="auto" w:fill="auto"/>
            <w:hideMark/>
          </w:tcPr>
          <w:p w:rsidRPr="00666A8A" w:rsidR="00666A8A" w:rsidP="00666A8A" w:rsidRDefault="00666A8A" w14:paraId="12ED3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3 331 370</w:t>
            </w:r>
          </w:p>
        </w:tc>
        <w:tc>
          <w:tcPr>
            <w:tcW w:w="1960" w:type="dxa"/>
            <w:tcBorders>
              <w:top w:val="nil"/>
              <w:left w:val="nil"/>
              <w:bottom w:val="nil"/>
              <w:right w:val="nil"/>
            </w:tcBorders>
            <w:shd w:val="clear" w:color="auto" w:fill="auto"/>
            <w:hideMark/>
          </w:tcPr>
          <w:p w:rsidRPr="00666A8A" w:rsidR="00666A8A" w:rsidP="00666A8A" w:rsidRDefault="00666A8A" w14:paraId="12ED3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66A8A" w:rsidR="00666A8A" w:rsidTr="00666A8A" w14:paraId="12ED3942"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66A8A" w:rsidR="00666A8A" w:rsidP="00666A8A" w:rsidRDefault="00666A8A" w14:paraId="12ED3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666A8A" w:rsidR="00666A8A" w:rsidP="00666A8A" w:rsidRDefault="00666A8A" w14:paraId="12ED39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14 983 935</w:t>
            </w:r>
          </w:p>
        </w:tc>
        <w:tc>
          <w:tcPr>
            <w:tcW w:w="1960" w:type="dxa"/>
            <w:tcBorders>
              <w:top w:val="nil"/>
              <w:left w:val="nil"/>
              <w:bottom w:val="nil"/>
              <w:right w:val="nil"/>
            </w:tcBorders>
            <w:shd w:val="clear" w:color="auto" w:fill="auto"/>
            <w:hideMark/>
          </w:tcPr>
          <w:p w:rsidRPr="00666A8A" w:rsidR="00666A8A" w:rsidP="00666A8A" w:rsidRDefault="00666A8A" w14:paraId="12ED39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−1 714 000</w:t>
            </w:r>
          </w:p>
        </w:tc>
      </w:tr>
      <w:tr w:rsidRPr="00666A8A" w:rsidR="00666A8A" w:rsidTr="00666A8A" w14:paraId="12ED3947"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66A8A" w:rsidR="00666A8A" w:rsidP="00666A8A" w:rsidRDefault="00666A8A" w14:paraId="12ED39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666A8A" w:rsidR="00666A8A" w:rsidP="00666A8A" w:rsidRDefault="00666A8A" w14:paraId="12ED39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1 879 208</w:t>
            </w:r>
          </w:p>
        </w:tc>
        <w:tc>
          <w:tcPr>
            <w:tcW w:w="1960" w:type="dxa"/>
            <w:tcBorders>
              <w:top w:val="nil"/>
              <w:left w:val="nil"/>
              <w:bottom w:val="nil"/>
              <w:right w:val="nil"/>
            </w:tcBorders>
            <w:shd w:val="clear" w:color="auto" w:fill="auto"/>
            <w:hideMark/>
          </w:tcPr>
          <w:p w:rsidRPr="00666A8A" w:rsidR="00666A8A" w:rsidP="00666A8A" w:rsidRDefault="00666A8A" w14:paraId="12ED39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−530 000</w:t>
            </w:r>
          </w:p>
        </w:tc>
      </w:tr>
      <w:tr w:rsidRPr="00666A8A" w:rsidR="00666A8A" w:rsidTr="00666A8A" w14:paraId="12ED394C"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666A8A" w:rsidR="00666A8A" w:rsidP="00666A8A" w:rsidRDefault="00666A8A" w14:paraId="12ED39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hideMark/>
          </w:tcPr>
          <w:p w:rsidRPr="00666A8A" w:rsidR="00666A8A" w:rsidP="00666A8A" w:rsidRDefault="00666A8A" w14:paraId="12ED39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617 220</w:t>
            </w:r>
          </w:p>
        </w:tc>
        <w:tc>
          <w:tcPr>
            <w:tcW w:w="1960" w:type="dxa"/>
            <w:tcBorders>
              <w:top w:val="nil"/>
              <w:left w:val="nil"/>
              <w:bottom w:val="nil"/>
              <w:right w:val="nil"/>
            </w:tcBorders>
            <w:shd w:val="clear" w:color="auto" w:fill="auto"/>
            <w:hideMark/>
          </w:tcPr>
          <w:p w:rsidRPr="00666A8A" w:rsidR="00666A8A" w:rsidP="00666A8A" w:rsidRDefault="00666A8A" w14:paraId="12ED3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−7 000</w:t>
            </w:r>
          </w:p>
        </w:tc>
      </w:tr>
      <w:tr w:rsidRPr="00666A8A" w:rsidR="00666A8A" w:rsidTr="00666A8A" w14:paraId="12ED3951" w14:textId="77777777">
        <w:trPr>
          <w:trHeight w:val="510"/>
        </w:trPr>
        <w:tc>
          <w:tcPr>
            <w:tcW w:w="600" w:type="dxa"/>
            <w:tcBorders>
              <w:top w:val="nil"/>
              <w:left w:val="nil"/>
              <w:bottom w:val="nil"/>
              <w:right w:val="nil"/>
            </w:tcBorders>
            <w:shd w:val="clear" w:color="auto" w:fill="auto"/>
            <w:hideMark/>
          </w:tcPr>
          <w:p w:rsidRPr="00666A8A" w:rsidR="00666A8A" w:rsidP="00666A8A" w:rsidRDefault="00666A8A" w14:paraId="12ED3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666A8A" w:rsidR="00666A8A" w:rsidP="00666A8A" w:rsidRDefault="00666A8A" w14:paraId="12ED3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66A8A">
              <w:rPr>
                <w:rFonts w:ascii="Times New Roman" w:hAnsi="Times New Roman" w:eastAsia="Times New Roman" w:cs="Times New Roman"/>
                <w:kern w:val="0"/>
                <w:sz w:val="20"/>
                <w:szCs w:val="20"/>
                <w:lang w:eastAsia="sv-SE"/>
                <w14:numSpacing w14:val="default"/>
              </w:rPr>
              <w:t>Bidrag</w:t>
            </w:r>
            <w:proofErr w:type="gramEnd"/>
            <w:r w:rsidRPr="00666A8A">
              <w:rPr>
                <w:rFonts w:ascii="Times New Roman" w:hAnsi="Times New Roman" w:eastAsia="Times New Roman" w:cs="Times New Roman"/>
                <w:kern w:val="0"/>
                <w:sz w:val="20"/>
                <w:szCs w:val="20"/>
                <w:lang w:eastAsia="sv-SE"/>
                <w14:numSpacing w14:val="default"/>
              </w:rPr>
              <w:t xml:space="preserve"> till kostnader vid viss gymnasieutbildning och vid viss föräldrautbildning i teckenspråk</w:t>
            </w:r>
          </w:p>
        </w:tc>
        <w:tc>
          <w:tcPr>
            <w:tcW w:w="1300" w:type="dxa"/>
            <w:tcBorders>
              <w:top w:val="nil"/>
              <w:left w:val="nil"/>
              <w:bottom w:val="nil"/>
              <w:right w:val="nil"/>
            </w:tcBorders>
            <w:shd w:val="clear" w:color="auto" w:fill="auto"/>
            <w:hideMark/>
          </w:tcPr>
          <w:p w:rsidRPr="00666A8A" w:rsidR="00666A8A" w:rsidP="00666A8A" w:rsidRDefault="00666A8A" w14:paraId="12ED3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61 150</w:t>
            </w:r>
          </w:p>
        </w:tc>
        <w:tc>
          <w:tcPr>
            <w:tcW w:w="1960" w:type="dxa"/>
            <w:tcBorders>
              <w:top w:val="nil"/>
              <w:left w:val="nil"/>
              <w:bottom w:val="nil"/>
              <w:right w:val="nil"/>
            </w:tcBorders>
            <w:shd w:val="clear" w:color="auto" w:fill="auto"/>
            <w:hideMark/>
          </w:tcPr>
          <w:p w:rsidRPr="00666A8A" w:rsidR="00666A8A" w:rsidP="00666A8A" w:rsidRDefault="00666A8A" w14:paraId="12ED3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66A8A" w:rsidR="00666A8A" w:rsidTr="00666A8A" w14:paraId="12ED3956"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666A8A" w:rsidR="00666A8A" w:rsidP="00666A8A" w:rsidRDefault="00666A8A" w14:paraId="12ED39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66A8A">
              <w:rPr>
                <w:rFonts w:ascii="Times New Roman" w:hAnsi="Times New Roman" w:eastAsia="Times New Roman" w:cs="Times New Roman"/>
                <w:kern w:val="0"/>
                <w:sz w:val="20"/>
                <w:szCs w:val="20"/>
                <w:lang w:eastAsia="sv-SE"/>
                <w14:numSpacing w14:val="default"/>
              </w:rPr>
              <w:t>Bidrag</w:t>
            </w:r>
            <w:proofErr w:type="gramEnd"/>
            <w:r w:rsidRPr="00666A8A">
              <w:rPr>
                <w:rFonts w:ascii="Times New Roman" w:hAnsi="Times New Roman" w:eastAsia="Times New Roman" w:cs="Times New Roman"/>
                <w:kern w:val="0"/>
                <w:sz w:val="20"/>
                <w:szCs w:val="20"/>
                <w:lang w:eastAsia="sv-SE"/>
                <w14:numSpacing w14:val="default"/>
              </w:rPr>
              <w:t xml:space="preserve"> till vissa studiesociala ändamål</w:t>
            </w:r>
          </w:p>
        </w:tc>
        <w:tc>
          <w:tcPr>
            <w:tcW w:w="1300" w:type="dxa"/>
            <w:tcBorders>
              <w:top w:val="nil"/>
              <w:left w:val="nil"/>
              <w:bottom w:val="nil"/>
              <w:right w:val="nil"/>
            </w:tcBorders>
            <w:shd w:val="clear" w:color="auto" w:fill="auto"/>
            <w:hideMark/>
          </w:tcPr>
          <w:p w:rsidRPr="00666A8A" w:rsidR="00666A8A" w:rsidP="00666A8A" w:rsidRDefault="00666A8A" w14:paraId="12ED3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27 000</w:t>
            </w:r>
          </w:p>
        </w:tc>
        <w:tc>
          <w:tcPr>
            <w:tcW w:w="1960" w:type="dxa"/>
            <w:tcBorders>
              <w:top w:val="nil"/>
              <w:left w:val="nil"/>
              <w:bottom w:val="nil"/>
              <w:right w:val="nil"/>
            </w:tcBorders>
            <w:shd w:val="clear" w:color="auto" w:fill="auto"/>
            <w:hideMark/>
          </w:tcPr>
          <w:p w:rsidRPr="00666A8A" w:rsidR="00666A8A" w:rsidP="00666A8A" w:rsidRDefault="00666A8A" w14:paraId="12ED39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66A8A" w:rsidR="00666A8A" w:rsidTr="00666A8A" w14:paraId="12ED395B"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666A8A" w:rsidR="00666A8A" w:rsidP="00666A8A" w:rsidRDefault="00666A8A" w14:paraId="12ED39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Centrala studiestödsnämnden</w:t>
            </w:r>
          </w:p>
        </w:tc>
        <w:tc>
          <w:tcPr>
            <w:tcW w:w="1300" w:type="dxa"/>
            <w:tcBorders>
              <w:top w:val="nil"/>
              <w:left w:val="nil"/>
              <w:bottom w:val="nil"/>
              <w:right w:val="nil"/>
            </w:tcBorders>
            <w:shd w:val="clear" w:color="auto" w:fill="auto"/>
            <w:hideMark/>
          </w:tcPr>
          <w:p w:rsidRPr="00666A8A" w:rsidR="00666A8A" w:rsidP="00666A8A" w:rsidRDefault="00666A8A" w14:paraId="12ED3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794 031</w:t>
            </w:r>
          </w:p>
        </w:tc>
        <w:tc>
          <w:tcPr>
            <w:tcW w:w="1960" w:type="dxa"/>
            <w:tcBorders>
              <w:top w:val="nil"/>
              <w:left w:val="nil"/>
              <w:bottom w:val="nil"/>
              <w:right w:val="nil"/>
            </w:tcBorders>
            <w:shd w:val="clear" w:color="auto" w:fill="auto"/>
            <w:hideMark/>
          </w:tcPr>
          <w:p w:rsidRPr="00666A8A" w:rsidR="00666A8A" w:rsidP="00666A8A" w:rsidRDefault="00666A8A" w14:paraId="12ED3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−1 000</w:t>
            </w:r>
          </w:p>
        </w:tc>
      </w:tr>
      <w:tr w:rsidRPr="00666A8A" w:rsidR="00666A8A" w:rsidTr="00666A8A" w14:paraId="12ED3960"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666A8A" w:rsidR="00666A8A" w:rsidP="00666A8A" w:rsidRDefault="00666A8A" w14:paraId="12ED3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Överklagandenämnden för studiestöd</w:t>
            </w:r>
          </w:p>
        </w:tc>
        <w:tc>
          <w:tcPr>
            <w:tcW w:w="1300" w:type="dxa"/>
            <w:tcBorders>
              <w:top w:val="nil"/>
              <w:left w:val="nil"/>
              <w:bottom w:val="nil"/>
              <w:right w:val="nil"/>
            </w:tcBorders>
            <w:shd w:val="clear" w:color="auto" w:fill="auto"/>
            <w:hideMark/>
          </w:tcPr>
          <w:p w:rsidRPr="00666A8A" w:rsidR="00666A8A" w:rsidP="00666A8A" w:rsidRDefault="00666A8A" w14:paraId="12ED39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14 018</w:t>
            </w:r>
          </w:p>
        </w:tc>
        <w:tc>
          <w:tcPr>
            <w:tcW w:w="1960" w:type="dxa"/>
            <w:tcBorders>
              <w:top w:val="nil"/>
              <w:left w:val="nil"/>
              <w:bottom w:val="nil"/>
              <w:right w:val="nil"/>
            </w:tcBorders>
            <w:shd w:val="clear" w:color="auto" w:fill="auto"/>
            <w:hideMark/>
          </w:tcPr>
          <w:p w:rsidRPr="00666A8A" w:rsidR="00666A8A" w:rsidP="00666A8A" w:rsidRDefault="00666A8A" w14:paraId="12ED39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66A8A" w:rsidR="00666A8A" w:rsidTr="00666A8A" w14:paraId="12ED3965"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666A8A" w:rsidR="00666A8A" w:rsidP="00666A8A" w:rsidRDefault="00666A8A" w14:paraId="12ED3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66A8A">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666A8A" w:rsidR="00666A8A" w:rsidP="00666A8A" w:rsidRDefault="00666A8A" w14:paraId="12ED3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66A8A" w:rsidR="00666A8A" w:rsidTr="00666A8A" w14:paraId="12ED396A"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666A8A" w:rsidR="00666A8A" w:rsidP="00666A8A" w:rsidRDefault="00666A8A" w14:paraId="12ED3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Examenpremie m.m.</w:t>
            </w:r>
          </w:p>
        </w:tc>
        <w:tc>
          <w:tcPr>
            <w:tcW w:w="1300" w:type="dxa"/>
            <w:tcBorders>
              <w:top w:val="nil"/>
              <w:left w:val="nil"/>
              <w:bottom w:val="nil"/>
              <w:right w:val="nil"/>
            </w:tcBorders>
            <w:shd w:val="clear" w:color="auto" w:fill="auto"/>
            <w:hideMark/>
          </w:tcPr>
          <w:p w:rsidRPr="00666A8A" w:rsidR="00666A8A" w:rsidP="00666A8A" w:rsidRDefault="00666A8A" w14:paraId="12ED39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+85 000</w:t>
            </w:r>
          </w:p>
        </w:tc>
      </w:tr>
      <w:tr w:rsidRPr="00666A8A" w:rsidR="00666A8A" w:rsidTr="00666A8A" w14:paraId="12ED396F"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666A8A" w:rsidR="00666A8A" w:rsidP="00666A8A" w:rsidRDefault="00666A8A" w14:paraId="12ED39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66A8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666A8A" w:rsidR="00666A8A" w:rsidP="00666A8A" w:rsidRDefault="00666A8A" w14:paraId="12ED3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66A8A">
              <w:rPr>
                <w:rFonts w:ascii="Times New Roman" w:hAnsi="Times New Roman" w:eastAsia="Times New Roman" w:cs="Times New Roman"/>
                <w:b/>
                <w:bCs/>
                <w:kern w:val="0"/>
                <w:sz w:val="20"/>
                <w:szCs w:val="20"/>
                <w:lang w:eastAsia="sv-SE"/>
                <w14:numSpacing w14:val="default"/>
              </w:rPr>
              <w:t>21 707 932</w:t>
            </w:r>
          </w:p>
        </w:tc>
        <w:tc>
          <w:tcPr>
            <w:tcW w:w="1960" w:type="dxa"/>
            <w:tcBorders>
              <w:top w:val="single" w:color="auto" w:sz="4" w:space="0"/>
              <w:left w:val="nil"/>
              <w:bottom w:val="nil"/>
              <w:right w:val="nil"/>
            </w:tcBorders>
            <w:shd w:val="clear" w:color="auto" w:fill="auto"/>
            <w:hideMark/>
          </w:tcPr>
          <w:p w:rsidRPr="00666A8A" w:rsidR="00666A8A" w:rsidP="00666A8A" w:rsidRDefault="00666A8A" w14:paraId="12ED3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66A8A">
              <w:rPr>
                <w:rFonts w:ascii="Times New Roman" w:hAnsi="Times New Roman" w:eastAsia="Times New Roman" w:cs="Times New Roman"/>
                <w:b/>
                <w:bCs/>
                <w:kern w:val="0"/>
                <w:sz w:val="20"/>
                <w:szCs w:val="20"/>
                <w:lang w:eastAsia="sv-SE"/>
                <w14:numSpacing w14:val="default"/>
              </w:rPr>
              <w:t>−2 167 000</w:t>
            </w:r>
          </w:p>
        </w:tc>
      </w:tr>
      <w:tr w:rsidRPr="00666A8A" w:rsidR="00666A8A" w:rsidTr="00666A8A" w14:paraId="12ED3974"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666A8A" w:rsidR="00666A8A" w:rsidP="00666A8A" w:rsidRDefault="00666A8A" w14:paraId="12ED3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66A8A">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666A8A" w:rsidR="00666A8A" w:rsidP="00666A8A" w:rsidRDefault="00666A8A" w14:paraId="12ED3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66A8A" w:rsidR="00666A8A" w:rsidTr="00666A8A" w14:paraId="12ED3979"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66A8A" w:rsidR="00666A8A" w:rsidP="00666A8A" w:rsidRDefault="00666A8A" w14:paraId="12ED39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Studiehjälp</w:t>
            </w:r>
          </w:p>
        </w:tc>
        <w:tc>
          <w:tcPr>
            <w:tcW w:w="1300" w:type="dxa"/>
            <w:tcBorders>
              <w:top w:val="nil"/>
              <w:left w:val="nil"/>
              <w:bottom w:val="nil"/>
              <w:right w:val="nil"/>
            </w:tcBorders>
            <w:shd w:val="clear" w:color="auto" w:fill="auto"/>
            <w:hideMark/>
          </w:tcPr>
          <w:p w:rsidRPr="00666A8A" w:rsidR="00666A8A" w:rsidP="00666A8A" w:rsidRDefault="00666A8A" w14:paraId="12ED3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66A8A" w:rsidR="00666A8A" w:rsidTr="00666A8A" w14:paraId="12ED397E"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66A8A" w:rsidR="00666A8A" w:rsidP="00666A8A" w:rsidRDefault="00666A8A" w14:paraId="12ED3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666A8A" w:rsidR="00666A8A" w:rsidP="00666A8A" w:rsidRDefault="00666A8A" w14:paraId="12ED3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−119 000</w:t>
            </w:r>
          </w:p>
        </w:tc>
      </w:tr>
      <w:tr w:rsidRPr="00666A8A" w:rsidR="00666A8A" w:rsidTr="00666A8A" w14:paraId="12ED3983"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66A8A" w:rsidR="00666A8A" w:rsidP="00666A8A" w:rsidRDefault="00666A8A" w14:paraId="12ED3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666A8A" w:rsidR="00666A8A" w:rsidP="00666A8A" w:rsidRDefault="00666A8A" w14:paraId="12ED3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−1 400 000</w:t>
            </w:r>
          </w:p>
        </w:tc>
      </w:tr>
      <w:tr w:rsidRPr="00666A8A" w:rsidR="00666A8A" w:rsidTr="00666A8A" w14:paraId="12ED3988"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66A8A" w:rsidR="00666A8A" w:rsidP="00666A8A" w:rsidRDefault="00666A8A" w14:paraId="12ED3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666A8A" w:rsidR="00666A8A" w:rsidP="00666A8A" w:rsidRDefault="00666A8A" w14:paraId="12ED3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−140 000</w:t>
            </w:r>
          </w:p>
        </w:tc>
      </w:tr>
      <w:tr w:rsidRPr="00666A8A" w:rsidR="00666A8A" w:rsidTr="00666A8A" w14:paraId="12ED398D"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66A8A" w:rsidR="00666A8A" w:rsidP="00666A8A" w:rsidRDefault="00666A8A" w14:paraId="12ED39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666A8A" w:rsidR="00666A8A" w:rsidP="00666A8A" w:rsidRDefault="00666A8A" w14:paraId="12ED3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−91 000</w:t>
            </w:r>
          </w:p>
        </w:tc>
      </w:tr>
      <w:tr w:rsidRPr="00666A8A" w:rsidR="00666A8A" w:rsidTr="00666A8A" w14:paraId="12ED3992"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66A8A" w:rsidR="00666A8A" w:rsidP="00666A8A" w:rsidRDefault="00666A8A" w14:paraId="12ED39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666A8A" w:rsidR="00666A8A" w:rsidP="00666A8A" w:rsidRDefault="00666A8A" w14:paraId="12ED39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+36 000</w:t>
            </w:r>
          </w:p>
        </w:tc>
      </w:tr>
      <w:tr w:rsidRPr="00666A8A" w:rsidR="00666A8A" w:rsidTr="00666A8A" w14:paraId="12ED3997"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66A8A" w:rsidR="00666A8A" w:rsidP="00666A8A" w:rsidRDefault="00666A8A" w14:paraId="12ED39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666A8A" w:rsidR="00666A8A" w:rsidP="00666A8A" w:rsidRDefault="00666A8A" w14:paraId="12ED3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66A8A" w:rsidR="00666A8A" w:rsidTr="00666A8A" w14:paraId="12ED399C"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66A8A" w:rsidR="00666A8A" w:rsidP="00666A8A" w:rsidRDefault="00666A8A" w14:paraId="12ED39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666A8A" w:rsidR="00666A8A" w:rsidP="00666A8A" w:rsidRDefault="00666A8A" w14:paraId="12ED3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66A8A" w:rsidR="00666A8A" w:rsidTr="00666A8A" w14:paraId="12ED39A1"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66A8A" w:rsidR="00666A8A" w:rsidP="00666A8A" w:rsidRDefault="00666A8A" w14:paraId="12ED39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666A8A" w:rsidR="00666A8A" w:rsidP="00666A8A" w:rsidRDefault="00666A8A" w14:paraId="12ED3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−105 000</w:t>
            </w:r>
          </w:p>
        </w:tc>
      </w:tr>
      <w:tr w:rsidRPr="00666A8A" w:rsidR="00666A8A" w:rsidTr="00666A8A" w14:paraId="12ED39A6"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66A8A" w:rsidR="00666A8A" w:rsidP="00666A8A" w:rsidRDefault="00666A8A" w14:paraId="12ED39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666A8A" w:rsidR="00666A8A" w:rsidP="00666A8A" w:rsidRDefault="00666A8A" w14:paraId="12ED3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−11 000</w:t>
            </w:r>
          </w:p>
        </w:tc>
      </w:tr>
      <w:tr w:rsidRPr="00666A8A" w:rsidR="00666A8A" w:rsidTr="00666A8A" w14:paraId="12ED39AB" w14:textId="77777777">
        <w:trPr>
          <w:trHeight w:val="255"/>
        </w:trPr>
        <w:tc>
          <w:tcPr>
            <w:tcW w:w="600" w:type="dxa"/>
            <w:tcBorders>
              <w:top w:val="nil"/>
              <w:left w:val="nil"/>
              <w:bottom w:val="nil"/>
              <w:right w:val="nil"/>
            </w:tcBorders>
            <w:shd w:val="clear" w:color="auto" w:fill="auto"/>
            <w:hideMark/>
          </w:tcPr>
          <w:p w:rsidRPr="00666A8A" w:rsidR="00666A8A" w:rsidP="00666A8A" w:rsidRDefault="00666A8A" w14:paraId="12ED3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66A8A" w:rsidR="00666A8A" w:rsidP="00666A8A" w:rsidRDefault="00666A8A" w14:paraId="12ED3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666A8A" w:rsidR="00666A8A" w:rsidP="00666A8A" w:rsidRDefault="00666A8A" w14:paraId="12ED3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66A8A" w:rsidR="00666A8A" w:rsidP="00666A8A" w:rsidRDefault="00666A8A" w14:paraId="12ED39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66A8A">
              <w:rPr>
                <w:rFonts w:ascii="Times New Roman" w:hAnsi="Times New Roman" w:eastAsia="Times New Roman" w:cs="Times New Roman"/>
                <w:kern w:val="0"/>
                <w:sz w:val="20"/>
                <w:szCs w:val="20"/>
                <w:lang w:eastAsia="sv-SE"/>
                <w14:numSpacing w14:val="default"/>
              </w:rPr>
              <w:t>−6 000</w:t>
            </w:r>
          </w:p>
        </w:tc>
      </w:tr>
    </w:tbl>
    <w:bookmarkStart w:name="_GoBack" w:displacedByCustomXml="next" w:id="1"/>
    <w:bookmarkEnd w:displacedByCustomXml="next" w:id="1"/>
    <w:sdt>
      <w:sdtPr>
        <w:rPr>
          <w:i/>
        </w:rPr>
        <w:alias w:val="CC_Underskrifter"/>
        <w:tag w:val="CC_Underskrifter"/>
        <w:id w:val="583496634"/>
        <w:lock w:val="sdtContentLocked"/>
        <w:placeholder>
          <w:docPart w:val="3C9FC9B504254719800106F9CDB7898B"/>
        </w:placeholder>
        <w15:appearance w15:val="hidden"/>
      </w:sdtPr>
      <w:sdtEndPr/>
      <w:sdtContent>
        <w:p w:rsidRPr="00ED19F0" w:rsidR="00865E70" w:rsidP="00CF7695" w:rsidRDefault="0057141E" w14:paraId="12ED39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Roger Haddad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F934F0" w:rsidRDefault="00F934F0" w14:paraId="12ED39BA" w14:textId="77777777"/>
    <w:sectPr w:rsidR="00F934F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D39BC" w14:textId="77777777" w:rsidR="001A18A4" w:rsidRDefault="001A18A4" w:rsidP="000C1CAD">
      <w:pPr>
        <w:spacing w:line="240" w:lineRule="auto"/>
      </w:pPr>
      <w:r>
        <w:separator/>
      </w:r>
    </w:p>
  </w:endnote>
  <w:endnote w:type="continuationSeparator" w:id="0">
    <w:p w14:paraId="12ED39BD" w14:textId="77777777" w:rsidR="001A18A4" w:rsidRDefault="001A18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39C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141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39C8" w14:textId="77777777" w:rsidR="00627B9A" w:rsidRDefault="00627B9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201510051149</w:instrText>
    </w:r>
    <w:r>
      <w:fldChar w:fldCharType="end"/>
    </w:r>
    <w:r>
      <w:instrText xml:space="preserve"> &gt; </w:instrText>
    </w:r>
    <w:r>
      <w:fldChar w:fldCharType="begin"/>
    </w:r>
    <w:r>
      <w:instrText xml:space="preserve"> PRINTDATE \@ "yyyyMMddHHmm" </w:instrText>
    </w:r>
    <w:r>
      <w:fldChar w:fldCharType="separate"/>
    </w:r>
    <w:r>
      <w:rPr>
        <w:noProof/>
      </w:rPr>
      <w:instrText>201510061947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19:47</w:instrText>
    </w:r>
    <w:r>
      <w:fldChar w:fldCharType="end"/>
    </w:r>
    <w:r>
      <w:instrText xml:space="preserve"> </w:instrText>
    </w:r>
    <w:r>
      <w:fldChar w:fldCharType="separate"/>
    </w:r>
    <w:r>
      <w:rPr>
        <w:noProof/>
      </w:rPr>
      <w:t>2015-10-06 19:47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D39BA" w14:textId="77777777" w:rsidR="001A18A4" w:rsidRDefault="001A18A4" w:rsidP="000C1CAD">
      <w:pPr>
        <w:spacing w:line="240" w:lineRule="auto"/>
      </w:pPr>
      <w:r>
        <w:separator/>
      </w:r>
    </w:p>
  </w:footnote>
  <w:footnote w:type="continuationSeparator" w:id="0">
    <w:p w14:paraId="12ED39BB" w14:textId="77777777" w:rsidR="001A18A4" w:rsidRDefault="001A18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ED39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7141E" w14:paraId="12ED39C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543299E2AD7D467281FCE1BB4B3B7B04"/>
        </w:placeholder>
        <w:showingPlcHdr/>
        <w15:appearance w15:val="hidden"/>
        <w:text/>
      </w:sdtPr>
      <w:sdtEndPr/>
      <w:sdtContent>
        <w:r>
          <w:t>:3231</w:t>
        </w:r>
      </w:sdtContent>
    </w:sdt>
  </w:p>
  <w:p w:rsidR="00A42228" w:rsidP="00283E0F" w:rsidRDefault="0057141E" w14:paraId="12ED39C5" w14:textId="77777777">
    <w:pPr>
      <w:pStyle w:val="FSHRub2"/>
    </w:pPr>
    <w:sdt>
      <w:sdtPr>
        <w:alias w:val="CC_Noformat_Avtext"/>
        <w:tag w:val="CC_Noformat_Avtext"/>
        <w:id w:val="1389603703"/>
        <w:lock w:val="sdtContentLocked"/>
        <w15:appearance w15:val="hidden"/>
        <w:text/>
      </w:sdtPr>
      <w:sdtEndPr/>
      <w:sdtContent>
        <w:r>
          <w:t>av Christer Nylander m.fl. (FP)</w:t>
        </w:r>
      </w:sdtContent>
    </w:sdt>
  </w:p>
  <w:sdt>
    <w:sdtPr>
      <w:alias w:val="CC_Noformat_Rubtext"/>
      <w:tag w:val="CC_Noformat_Rubtext"/>
      <w:id w:val="1800419874"/>
      <w:lock w:val="sdtLocked"/>
      <w15:appearance w15:val="hidden"/>
      <w:text/>
    </w:sdtPr>
    <w:sdtEndPr/>
    <w:sdtContent>
      <w:p w:rsidR="00A42228" w:rsidP="00283E0F" w:rsidRDefault="008E5043" w14:paraId="12ED39C6" w14:textId="77777777">
        <w:pPr>
          <w:pStyle w:val="FSHRub2"/>
        </w:pPr>
        <w:r>
          <w:t>Utgiftsområde 15 Studiestöd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12ED39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70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899"/>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649"/>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8A4"/>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75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2C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18E"/>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B5F"/>
    <w:rsid w:val="00444FE1"/>
    <w:rsid w:val="0044506D"/>
    <w:rsid w:val="00450E13"/>
    <w:rsid w:val="00453DF4"/>
    <w:rsid w:val="00454102"/>
    <w:rsid w:val="004570E1"/>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41E"/>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F15"/>
    <w:rsid w:val="006242CB"/>
    <w:rsid w:val="006243AC"/>
    <w:rsid w:val="00626A3F"/>
    <w:rsid w:val="00627B9A"/>
    <w:rsid w:val="00630D6B"/>
    <w:rsid w:val="0063287B"/>
    <w:rsid w:val="00633767"/>
    <w:rsid w:val="00635409"/>
    <w:rsid w:val="00642242"/>
    <w:rsid w:val="00644D04"/>
    <w:rsid w:val="00647938"/>
    <w:rsid w:val="00647E09"/>
    <w:rsid w:val="00652080"/>
    <w:rsid w:val="00653781"/>
    <w:rsid w:val="00661278"/>
    <w:rsid w:val="00662B4C"/>
    <w:rsid w:val="00666A8A"/>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06E"/>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4D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DA2"/>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043"/>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5B9"/>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DD8"/>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E07"/>
    <w:rsid w:val="00B74B6A"/>
    <w:rsid w:val="00B77AC6"/>
    <w:rsid w:val="00B77F3E"/>
    <w:rsid w:val="00B80364"/>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B6F"/>
    <w:rsid w:val="00CE7274"/>
    <w:rsid w:val="00CF4519"/>
    <w:rsid w:val="00CF4FAC"/>
    <w:rsid w:val="00CF7695"/>
    <w:rsid w:val="00D0089B"/>
    <w:rsid w:val="00D03CE4"/>
    <w:rsid w:val="00D047CF"/>
    <w:rsid w:val="00D12A28"/>
    <w:rsid w:val="00D131C0"/>
    <w:rsid w:val="00D15950"/>
    <w:rsid w:val="00D1707C"/>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9B1"/>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4F0"/>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ED3920"/>
  <w15:chartTrackingRefBased/>
  <w15:docId w15:val="{0B34A69F-ECDF-45DF-BA0A-1C0960C1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91DFA0A5D24EDA96A1F234A963C91F"/>
        <w:category>
          <w:name w:val="Allmänt"/>
          <w:gallery w:val="placeholder"/>
        </w:category>
        <w:types>
          <w:type w:val="bbPlcHdr"/>
        </w:types>
        <w:behaviors>
          <w:behavior w:val="content"/>
        </w:behaviors>
        <w:guid w:val="{B0A4E24B-34A1-40C6-894A-7F11F5149373}"/>
      </w:docPartPr>
      <w:docPartBody>
        <w:p w:rsidR="00103541" w:rsidRDefault="009E3D21">
          <w:pPr>
            <w:pStyle w:val="7E91DFA0A5D24EDA96A1F234A963C91F"/>
          </w:pPr>
          <w:r w:rsidRPr="009A726D">
            <w:rPr>
              <w:rStyle w:val="Platshllartext"/>
            </w:rPr>
            <w:t>Klicka här för att ange text.</w:t>
          </w:r>
        </w:p>
      </w:docPartBody>
    </w:docPart>
    <w:docPart>
      <w:docPartPr>
        <w:name w:val="3C9FC9B504254719800106F9CDB7898B"/>
        <w:category>
          <w:name w:val="Allmänt"/>
          <w:gallery w:val="placeholder"/>
        </w:category>
        <w:types>
          <w:type w:val="bbPlcHdr"/>
        </w:types>
        <w:behaviors>
          <w:behavior w:val="content"/>
        </w:behaviors>
        <w:guid w:val="{D603618E-DB3B-4E08-A5D0-5D2DF2990EB7}"/>
      </w:docPartPr>
      <w:docPartBody>
        <w:p w:rsidR="00103541" w:rsidRDefault="009E3D21">
          <w:pPr>
            <w:pStyle w:val="3C9FC9B504254719800106F9CDB7898B"/>
          </w:pPr>
          <w:r w:rsidRPr="002551EA">
            <w:rPr>
              <w:rStyle w:val="Platshllartext"/>
              <w:color w:val="808080" w:themeColor="background1" w:themeShade="80"/>
            </w:rPr>
            <w:t>[Motionärernas namn]</w:t>
          </w:r>
        </w:p>
      </w:docPartBody>
    </w:docPart>
    <w:docPart>
      <w:docPartPr>
        <w:name w:val="543299E2AD7D467281FCE1BB4B3B7B04"/>
        <w:category>
          <w:name w:val="Allmänt"/>
          <w:gallery w:val="placeholder"/>
        </w:category>
        <w:types>
          <w:type w:val="bbPlcHdr"/>
        </w:types>
        <w:behaviors>
          <w:behavior w:val="content"/>
        </w:behaviors>
        <w:guid w:val="{441B59CE-FFEA-437C-8928-9DDA2209B441}"/>
      </w:docPartPr>
      <w:docPartBody>
        <w:p w:rsidR="00F46C16" w:rsidRDefault="004912EF" w:rsidP="004912EF">
          <w:pPr>
            <w:pStyle w:val="543299E2AD7D467281FCE1BB4B3B7B04"/>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21"/>
    <w:rsid w:val="00103541"/>
    <w:rsid w:val="004912EF"/>
    <w:rsid w:val="007D02A6"/>
    <w:rsid w:val="009E3D21"/>
    <w:rsid w:val="00A243CE"/>
    <w:rsid w:val="00BB7A50"/>
    <w:rsid w:val="00C11C55"/>
    <w:rsid w:val="00C534F6"/>
    <w:rsid w:val="00CB2576"/>
    <w:rsid w:val="00E542E1"/>
    <w:rsid w:val="00F46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12EF"/>
    <w:rPr>
      <w:color w:val="F4B083" w:themeColor="accent2" w:themeTint="99"/>
    </w:rPr>
  </w:style>
  <w:style w:type="paragraph" w:customStyle="1" w:styleId="7E91DFA0A5D24EDA96A1F234A963C91F">
    <w:name w:val="7E91DFA0A5D24EDA96A1F234A963C91F"/>
  </w:style>
  <w:style w:type="paragraph" w:customStyle="1" w:styleId="8DA2596B7EA44CA7A2DDD1E6EDA57130">
    <w:name w:val="8DA2596B7EA44CA7A2DDD1E6EDA57130"/>
  </w:style>
  <w:style w:type="paragraph" w:customStyle="1" w:styleId="3C9FC9B504254719800106F9CDB7898B">
    <w:name w:val="3C9FC9B504254719800106F9CDB7898B"/>
  </w:style>
  <w:style w:type="paragraph" w:customStyle="1" w:styleId="C12C12A639BB4C83B7B0B104CFCA6528">
    <w:name w:val="C12C12A639BB4C83B7B0B104CFCA6528"/>
    <w:rsid w:val="00E542E1"/>
  </w:style>
  <w:style w:type="paragraph" w:customStyle="1" w:styleId="F51C4584A12F4AB68F430ABD83AA8E6A">
    <w:name w:val="F51C4584A12F4AB68F430ABD83AA8E6A"/>
    <w:rsid w:val="00E542E1"/>
  </w:style>
  <w:style w:type="paragraph" w:customStyle="1" w:styleId="543299E2AD7D467281FCE1BB4B3B7B04">
    <w:name w:val="543299E2AD7D467281FCE1BB4B3B7B04"/>
    <w:rsid w:val="004912E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6359</RubrikLookup>
    <MotionGuid xmlns="00d11361-0b92-4bae-a181-288d6a55b763">18292706-8d43-41fe-b63d-81fcc96a2bf0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D4D67-CD2A-447E-9EE6-B9ACF8FE9898}"/>
</file>

<file path=customXml/itemProps2.xml><?xml version="1.0" encoding="utf-8"?>
<ds:datastoreItem xmlns:ds="http://schemas.openxmlformats.org/officeDocument/2006/customXml" ds:itemID="{29C7B83F-A5F6-4492-A7C8-9A245050A3C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18B25AE-E613-43FE-A27D-82773F9D898F}"/>
</file>

<file path=customXml/itemProps5.xml><?xml version="1.0" encoding="utf-8"?>
<ds:datastoreItem xmlns:ds="http://schemas.openxmlformats.org/officeDocument/2006/customXml" ds:itemID="{E0F3E02F-A07A-4408-B51A-243C1744B47C}"/>
</file>

<file path=docProps/app.xml><?xml version="1.0" encoding="utf-8"?>
<Properties xmlns="http://schemas.openxmlformats.org/officeDocument/2006/extended-properties" xmlns:vt="http://schemas.openxmlformats.org/officeDocument/2006/docPropsVTypes">
  <Template>GranskaMot</Template>
  <TotalTime>18</TotalTime>
  <Pages>4</Pages>
  <Words>841</Words>
  <Characters>5195</Characters>
  <Application>Microsoft Office Word</Application>
  <DocSecurity>0</DocSecurity>
  <Lines>179</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201516FP3014 Utgiftsområde 15 Studiestöd</vt:lpstr>
      <vt:lpstr/>
    </vt:vector>
  </TitlesOfParts>
  <Company>Sveriges riksdag</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201516FP3014 Utgiftsområde 15 Studiestöd</dc:title>
  <dc:subject/>
  <dc:creator>Linn Friman</dc:creator>
  <cp:keywords/>
  <dc:description/>
  <cp:lastModifiedBy>Kerstin Carlqvist</cp:lastModifiedBy>
  <cp:revision>16</cp:revision>
  <cp:lastPrinted>2015-10-06T17:47:00Z</cp:lastPrinted>
  <dcterms:created xsi:type="dcterms:W3CDTF">2015-10-05T09:49:00Z</dcterms:created>
  <dcterms:modified xsi:type="dcterms:W3CDTF">2016-08-12T08:04:00Z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*UB552C9C8C0C0*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https://filur.riksdagen.se/drop/DropOffLibrary/UB552C9C8C0C0.docx</vt:lpwstr>
  </property>
  <property fmtid="{D5CDD505-2E9C-101B-9397-08002B2CF9AE}" pid="11" name="RevisionsOn">
    <vt:lpwstr>1</vt:lpwstr>
  </property>
</Properties>
</file>