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D397298" w14:textId="77777777" w:rsidR="004D7A32" w:rsidRPr="00D10746" w:rsidRDefault="004D7A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717C0A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0B5588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C1F321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0A61BF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C06B9">
              <w:rPr>
                <w:szCs w:val="24"/>
              </w:rPr>
              <w:t>2</w:t>
            </w:r>
            <w:r w:rsidR="000B5588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31496D5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0B5588">
              <w:rPr>
                <w:szCs w:val="24"/>
              </w:rPr>
              <w:t>0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446B96" w:rsidRPr="00446B96">
              <w:rPr>
                <w:szCs w:val="24"/>
              </w:rPr>
              <w:t>1</w:t>
            </w:r>
            <w:r w:rsidR="00B90B5B" w:rsidRPr="00446B96">
              <w:rPr>
                <w:szCs w:val="24"/>
              </w:rPr>
              <w:t>0</w:t>
            </w:r>
            <w:r w:rsidR="00831DD6" w:rsidRPr="00446B96">
              <w:rPr>
                <w:szCs w:val="24"/>
              </w:rPr>
              <w:t>.</w:t>
            </w:r>
            <w:r w:rsidR="00446B96" w:rsidRPr="00446B96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B124FC" w14:textId="76E4A120" w:rsidR="004D7A32" w:rsidRDefault="004D7A32" w:rsidP="00CF13AF">
      <w:pPr>
        <w:tabs>
          <w:tab w:val="left" w:pos="1418"/>
        </w:tabs>
        <w:rPr>
          <w:snapToGrid w:val="0"/>
        </w:rPr>
      </w:pPr>
    </w:p>
    <w:p w14:paraId="3C0630B3" w14:textId="77777777" w:rsidR="004D7A32" w:rsidRPr="007F393D" w:rsidRDefault="004D7A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B5588" w14:paraId="3BB3E5A6" w14:textId="77777777" w:rsidTr="00887D33">
        <w:tc>
          <w:tcPr>
            <w:tcW w:w="567" w:type="dxa"/>
          </w:tcPr>
          <w:p w14:paraId="48BCC277" w14:textId="28106EF2" w:rsidR="000B5588" w:rsidRDefault="000B558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6520EC3" w14:textId="77777777" w:rsidR="000B5588" w:rsidRPr="000B5588" w:rsidRDefault="000B5588" w:rsidP="000B558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5588">
              <w:rPr>
                <w:b/>
                <w:snapToGrid w:val="0"/>
              </w:rPr>
              <w:t>Information från Tandvårds- och läkemedelsförmånsverket (TLV)</w:t>
            </w:r>
          </w:p>
          <w:p w14:paraId="05A540FD" w14:textId="77777777" w:rsidR="000B5588" w:rsidRDefault="000B5588" w:rsidP="000B558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BD65C6" w14:textId="3F8A47D0" w:rsidR="000B5588" w:rsidRPr="000B5588" w:rsidRDefault="00EB78E3" w:rsidP="000B558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zCs w:val="23"/>
              </w:rPr>
              <w:t>Generaldirektör Agneta Karlsson</w:t>
            </w:r>
            <w:r w:rsidR="00C14828">
              <w:rPr>
                <w:bCs/>
                <w:szCs w:val="23"/>
              </w:rPr>
              <w:t>,</w:t>
            </w:r>
            <w:r>
              <w:rPr>
                <w:bCs/>
                <w:szCs w:val="23"/>
              </w:rPr>
              <w:t xml:space="preserve"> med medarbetare</w:t>
            </w:r>
            <w:r w:rsidR="00C14828">
              <w:rPr>
                <w:bCs/>
                <w:szCs w:val="23"/>
              </w:rPr>
              <w:t>,</w:t>
            </w:r>
            <w:r>
              <w:rPr>
                <w:bCs/>
                <w:szCs w:val="23"/>
              </w:rPr>
              <w:t xml:space="preserve"> </w:t>
            </w:r>
            <w:r w:rsidR="000B5588" w:rsidRPr="000B5588">
              <w:rPr>
                <w:bCs/>
                <w:snapToGrid w:val="0"/>
              </w:rPr>
              <w:t>informera</w:t>
            </w:r>
            <w:r w:rsidR="000B5588">
              <w:rPr>
                <w:bCs/>
                <w:snapToGrid w:val="0"/>
              </w:rPr>
              <w:t>de</w:t>
            </w:r>
            <w:r w:rsidR="000B5588" w:rsidRPr="000B5588">
              <w:rPr>
                <w:bCs/>
                <w:snapToGrid w:val="0"/>
              </w:rPr>
              <w:t xml:space="preserve"> om myndighetens verksamhet och om aktuella frågor.</w:t>
            </w:r>
          </w:p>
          <w:p w14:paraId="0C7D3DAE" w14:textId="2FBAE3AE" w:rsidR="000B5588" w:rsidRDefault="000B5588" w:rsidP="000B558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5588">
              <w:rPr>
                <w:b/>
                <w:snapToGrid w:val="0"/>
              </w:rPr>
              <w:t xml:space="preserve"> 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69557F5E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58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Pr="00446B9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446B9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0D22EDF0" w:rsidR="00776A27" w:rsidRPr="00446B96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>Utskottet justerade protokoll 2022/23:</w:t>
            </w:r>
            <w:r w:rsidR="00B90B5B" w:rsidRPr="00446B96">
              <w:rPr>
                <w:snapToGrid w:val="0"/>
              </w:rPr>
              <w:t>2</w:t>
            </w:r>
            <w:r w:rsidR="000B5588" w:rsidRPr="00446B96">
              <w:rPr>
                <w:snapToGrid w:val="0"/>
              </w:rPr>
              <w:t>2</w:t>
            </w:r>
            <w:r w:rsidRPr="00446B96">
              <w:rPr>
                <w:snapToGrid w:val="0"/>
              </w:rPr>
              <w:t>.</w:t>
            </w:r>
          </w:p>
          <w:p w14:paraId="121C561C" w14:textId="46679008" w:rsidR="003B76FD" w:rsidRPr="00446B96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A46B9" w14:paraId="15251D2E" w14:textId="77777777" w:rsidTr="00887D33">
        <w:tc>
          <w:tcPr>
            <w:tcW w:w="567" w:type="dxa"/>
          </w:tcPr>
          <w:p w14:paraId="7C892D47" w14:textId="079A8EFF" w:rsidR="00AA46B9" w:rsidRDefault="00AA46B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99CC955" w14:textId="77777777" w:rsidR="00AA46B9" w:rsidRPr="00446B96" w:rsidRDefault="00AA46B9" w:rsidP="00AA46B9">
            <w:pPr>
              <w:tabs>
                <w:tab w:val="left" w:pos="1701"/>
              </w:tabs>
              <w:rPr>
                <w:bCs/>
              </w:rPr>
            </w:pPr>
            <w:r w:rsidRPr="00446B96">
              <w:rPr>
                <w:b/>
              </w:rPr>
              <w:t>Hälso- och sjukvårdens organisation (SoU12)</w:t>
            </w:r>
          </w:p>
          <w:p w14:paraId="6EE4A921" w14:textId="77777777" w:rsidR="00AA46B9" w:rsidRPr="00446B96" w:rsidRDefault="00AA46B9" w:rsidP="00AA46B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393C5E" w14:textId="7D493CC4" w:rsidR="00AA46B9" w:rsidRPr="00446B96" w:rsidRDefault="00AA46B9" w:rsidP="00AA46B9">
            <w:pPr>
              <w:tabs>
                <w:tab w:val="left" w:pos="1701"/>
              </w:tabs>
              <w:rPr>
                <w:bCs/>
              </w:rPr>
            </w:pPr>
            <w:r w:rsidRPr="00446B96">
              <w:rPr>
                <w:bCs/>
                <w:snapToGrid w:val="0"/>
              </w:rPr>
              <w:t xml:space="preserve">Utskottet fortsatte beredningen av motioner om </w:t>
            </w:r>
            <w:r w:rsidRPr="00446B96">
              <w:rPr>
                <w:bCs/>
              </w:rPr>
              <w:t xml:space="preserve">hälso- och sjukvårdens organisation. </w:t>
            </w:r>
          </w:p>
          <w:p w14:paraId="0FCDB2D9" w14:textId="77777777" w:rsidR="00AA46B9" w:rsidRPr="00446B96" w:rsidRDefault="00AA46B9" w:rsidP="00AA46B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52FA5C" w14:textId="77777777" w:rsidR="00AA46B9" w:rsidRPr="00446B96" w:rsidRDefault="00AA46B9" w:rsidP="00AA46B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Ärendet bordlades.</w:t>
            </w:r>
          </w:p>
          <w:p w14:paraId="359AF7E7" w14:textId="77777777" w:rsidR="00AA46B9" w:rsidRPr="00446B96" w:rsidRDefault="00AA46B9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86AEC" w14:paraId="71C6578C" w14:textId="77777777" w:rsidTr="00887D33">
        <w:tc>
          <w:tcPr>
            <w:tcW w:w="567" w:type="dxa"/>
          </w:tcPr>
          <w:p w14:paraId="77DD70DB" w14:textId="10E33336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46B9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7F27B9C" w14:textId="138E3EFC" w:rsidR="00F1170A" w:rsidRPr="00446B96" w:rsidRDefault="000B5588" w:rsidP="00F1170A">
            <w:pPr>
              <w:tabs>
                <w:tab w:val="left" w:pos="1701"/>
              </w:tabs>
              <w:rPr>
                <w:b/>
              </w:rPr>
            </w:pPr>
            <w:r w:rsidRPr="00446B96">
              <w:rPr>
                <w:b/>
              </w:rPr>
              <w:t>Vissa frågor om hälso- och sjukvårdens försörjningsberedskap (SoU11)</w:t>
            </w:r>
          </w:p>
          <w:p w14:paraId="53130530" w14:textId="77777777" w:rsidR="000B5588" w:rsidRPr="00446B96" w:rsidRDefault="000B5588" w:rsidP="00F1170A">
            <w:pPr>
              <w:tabs>
                <w:tab w:val="left" w:pos="1701"/>
              </w:tabs>
              <w:rPr>
                <w:bCs/>
              </w:rPr>
            </w:pPr>
          </w:p>
          <w:p w14:paraId="4736EE66" w14:textId="3343943D" w:rsidR="000B5588" w:rsidRPr="00446B96" w:rsidRDefault="000B5588" w:rsidP="000B5588">
            <w:pPr>
              <w:tabs>
                <w:tab w:val="left" w:pos="1701"/>
              </w:tabs>
              <w:rPr>
                <w:bCs/>
              </w:rPr>
            </w:pPr>
            <w:r w:rsidRPr="00446B96">
              <w:rPr>
                <w:bCs/>
                <w:snapToGrid w:val="0"/>
              </w:rPr>
              <w:t>Utskottet inledde beredningen av proposition 2022/23:45 och motioner</w:t>
            </w:r>
            <w:r w:rsidRPr="00446B96">
              <w:rPr>
                <w:bCs/>
              </w:rPr>
              <w:t>.</w:t>
            </w:r>
          </w:p>
          <w:p w14:paraId="7C1A7AA9" w14:textId="77777777" w:rsidR="00F1170A" w:rsidRPr="00446B96" w:rsidRDefault="00F1170A" w:rsidP="00F1170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EE094D1" w14:textId="77777777" w:rsidR="00F1170A" w:rsidRPr="00446B96" w:rsidRDefault="00F1170A" w:rsidP="00F1170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Ärendet bordlades.</w:t>
            </w:r>
          </w:p>
          <w:p w14:paraId="053F8B0E" w14:textId="2FC955B2" w:rsidR="000A2F11" w:rsidRPr="00446B96" w:rsidRDefault="000A2F11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13A4D613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46B9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18F44CA" w14:textId="1CDDFDE5" w:rsidR="000A2F11" w:rsidRPr="00446B96" w:rsidRDefault="000B5588" w:rsidP="000A2F11">
            <w:pPr>
              <w:tabs>
                <w:tab w:val="left" w:pos="1701"/>
              </w:tabs>
              <w:rPr>
                <w:b/>
              </w:rPr>
            </w:pPr>
            <w:r w:rsidRPr="00446B96">
              <w:rPr>
                <w:b/>
              </w:rPr>
              <w:t>Behandling av personuppgifter vid antalsberäkning inför klinisk forskning (SoU23)</w:t>
            </w:r>
          </w:p>
          <w:p w14:paraId="0B61F83C" w14:textId="77777777" w:rsidR="000B5588" w:rsidRPr="00446B96" w:rsidRDefault="000B5588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CFF425" w14:textId="29863C7A" w:rsidR="000A2F11" w:rsidRPr="00446B96" w:rsidRDefault="000A2F11" w:rsidP="000A2F11">
            <w:pPr>
              <w:tabs>
                <w:tab w:val="left" w:pos="1701"/>
              </w:tabs>
              <w:rPr>
                <w:bCs/>
              </w:rPr>
            </w:pPr>
            <w:r w:rsidRPr="00446B96">
              <w:rPr>
                <w:bCs/>
                <w:snapToGrid w:val="0"/>
              </w:rPr>
              <w:t>Utskottet inledde beredningen av</w:t>
            </w:r>
            <w:r w:rsidR="000B5588" w:rsidRPr="00446B96">
              <w:rPr>
                <w:bCs/>
                <w:snapToGrid w:val="0"/>
              </w:rPr>
              <w:t xml:space="preserve"> proposition 2022/23:31</w:t>
            </w:r>
            <w:r w:rsidRPr="00446B96">
              <w:rPr>
                <w:bCs/>
              </w:rPr>
              <w:t>.</w:t>
            </w:r>
          </w:p>
          <w:p w14:paraId="32E1C6DA" w14:textId="77777777" w:rsidR="000A2F11" w:rsidRPr="00446B96" w:rsidRDefault="000A2F11" w:rsidP="000A2F11">
            <w:pPr>
              <w:tabs>
                <w:tab w:val="left" w:pos="1701"/>
              </w:tabs>
              <w:rPr>
                <w:bCs/>
              </w:rPr>
            </w:pPr>
          </w:p>
          <w:p w14:paraId="1F8CC642" w14:textId="28D5F341" w:rsidR="000A2F11" w:rsidRPr="00446B96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Ärendet bordlades.</w:t>
            </w:r>
          </w:p>
          <w:p w14:paraId="5715C477" w14:textId="19616575" w:rsidR="00BD550A" w:rsidRPr="00446B96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5FD3" w14:paraId="1DFAF4BE" w14:textId="77777777" w:rsidTr="00887D33">
        <w:tc>
          <w:tcPr>
            <w:tcW w:w="567" w:type="dxa"/>
          </w:tcPr>
          <w:p w14:paraId="571E7CD8" w14:textId="092C634F" w:rsidR="00CA5FD3" w:rsidRDefault="00CA5FD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46B9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8C8B812" w14:textId="77777777" w:rsidR="00CA5FD3" w:rsidRPr="00446B96" w:rsidRDefault="00CA5FD3" w:rsidP="00CA5FD3">
            <w:pPr>
              <w:tabs>
                <w:tab w:val="left" w:pos="1701"/>
              </w:tabs>
              <w:rPr>
                <w:b/>
              </w:rPr>
            </w:pPr>
            <w:r w:rsidRPr="00446B96">
              <w:rPr>
                <w:b/>
              </w:rPr>
              <w:t>Inkomna EU-dokument</w:t>
            </w:r>
          </w:p>
          <w:p w14:paraId="474A734A" w14:textId="77777777" w:rsidR="00CA5FD3" w:rsidRPr="00446B96" w:rsidRDefault="00CA5FD3" w:rsidP="00CA5FD3">
            <w:pPr>
              <w:tabs>
                <w:tab w:val="left" w:pos="1701"/>
              </w:tabs>
              <w:rPr>
                <w:b/>
              </w:rPr>
            </w:pPr>
          </w:p>
          <w:p w14:paraId="0E35B554" w14:textId="7C512683" w:rsidR="00CA5FD3" w:rsidRPr="00446B96" w:rsidRDefault="00CA5FD3" w:rsidP="00CA5FD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46B96">
              <w:rPr>
                <w:bCs/>
                <w:szCs w:val="24"/>
              </w:rPr>
              <w:t>Inkomna EU-dokument för 17 januari 2023 – 21 februari 2023 anmäldes.</w:t>
            </w:r>
          </w:p>
          <w:p w14:paraId="47A848BA" w14:textId="77777777" w:rsidR="00CA5FD3" w:rsidRPr="00446B96" w:rsidRDefault="00CA5FD3" w:rsidP="000A2F1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6BCC7FA4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46B9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47A816B" w14:textId="77777777" w:rsidR="0053418D" w:rsidRPr="00446B96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446B96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69D81560" w:rsidR="0053418D" w:rsidRPr="00446B96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 xml:space="preserve">Inkomna skrivelser anmäldes (dnr </w:t>
            </w:r>
            <w:r w:rsidR="00AA46B9" w:rsidRPr="00446B96">
              <w:rPr>
                <w:szCs w:val="24"/>
              </w:rPr>
              <w:t xml:space="preserve">1362-2022/23, </w:t>
            </w:r>
            <w:r w:rsidR="00BB2DC0" w:rsidRPr="00446B96">
              <w:rPr>
                <w:szCs w:val="24"/>
              </w:rPr>
              <w:t>1602</w:t>
            </w:r>
            <w:r w:rsidR="007265B9" w:rsidRPr="00446B96">
              <w:rPr>
                <w:szCs w:val="24"/>
              </w:rPr>
              <w:t>-2022/23</w:t>
            </w:r>
            <w:r w:rsidR="00AA46B9" w:rsidRPr="00446B96">
              <w:rPr>
                <w:szCs w:val="24"/>
              </w:rPr>
              <w:t>, 1613-2022/23,</w:t>
            </w:r>
            <w:r w:rsidR="007265B9" w:rsidRPr="00446B96">
              <w:rPr>
                <w:szCs w:val="24"/>
              </w:rPr>
              <w:t xml:space="preserve"> </w:t>
            </w:r>
            <w:r w:rsidR="00AA46B9" w:rsidRPr="00446B96">
              <w:rPr>
                <w:szCs w:val="24"/>
              </w:rPr>
              <w:t>1614-2022/23</w:t>
            </w:r>
            <w:r w:rsidR="00862D16" w:rsidRPr="00446B96">
              <w:rPr>
                <w:szCs w:val="24"/>
              </w:rPr>
              <w:t xml:space="preserve"> och</w:t>
            </w:r>
            <w:r w:rsidR="00AA46B9" w:rsidRPr="00446B96">
              <w:rPr>
                <w:szCs w:val="24"/>
              </w:rPr>
              <w:t xml:space="preserve"> 1615-2022/23</w:t>
            </w:r>
            <w:r w:rsidR="00761458">
              <w:rPr>
                <w:szCs w:val="24"/>
              </w:rPr>
              <w:t>)</w:t>
            </w:r>
            <w:r w:rsidRPr="00446B96">
              <w:rPr>
                <w:szCs w:val="24"/>
              </w:rPr>
              <w:t>.</w:t>
            </w:r>
          </w:p>
          <w:p w14:paraId="68193060" w14:textId="77777777" w:rsidR="0053418D" w:rsidRPr="00446B96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6D6CC5B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A46B9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69A95F0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46B9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Pr="00446B96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446B96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10CE2A8E" w:rsidR="00C67B6B" w:rsidRPr="00446B96" w:rsidRDefault="00C67B6B" w:rsidP="00C67B6B">
            <w:pPr>
              <w:rPr>
                <w:snapToGrid w:val="0"/>
              </w:rPr>
            </w:pPr>
            <w:r w:rsidRPr="00446B96">
              <w:rPr>
                <w:snapToGrid w:val="0"/>
              </w:rPr>
              <w:t>Utskottet beslutade att nästa sammanträde ska äga rum t</w:t>
            </w:r>
            <w:r w:rsidR="000B5588" w:rsidRPr="00446B96">
              <w:rPr>
                <w:snapToGrid w:val="0"/>
              </w:rPr>
              <w:t>i</w:t>
            </w:r>
            <w:r w:rsidR="003752F0" w:rsidRPr="00446B96">
              <w:rPr>
                <w:snapToGrid w:val="0"/>
              </w:rPr>
              <w:t>s</w:t>
            </w:r>
            <w:r w:rsidRPr="00446B96">
              <w:rPr>
                <w:snapToGrid w:val="0"/>
              </w:rPr>
              <w:t>dagen den</w:t>
            </w:r>
            <w:r w:rsidR="00446B96">
              <w:rPr>
                <w:snapToGrid w:val="0"/>
              </w:rPr>
              <w:t> </w:t>
            </w:r>
            <w:r w:rsidR="000B5588" w:rsidRPr="00446B96">
              <w:rPr>
                <w:snapToGrid w:val="0"/>
              </w:rPr>
              <w:t>7</w:t>
            </w:r>
            <w:r w:rsidR="00446B96">
              <w:rPr>
                <w:snapToGrid w:val="0"/>
              </w:rPr>
              <w:t> </w:t>
            </w:r>
            <w:r w:rsidR="000B5588" w:rsidRPr="00446B96">
              <w:rPr>
                <w:snapToGrid w:val="0"/>
              </w:rPr>
              <w:t>mars</w:t>
            </w:r>
            <w:r w:rsidR="002F3F17" w:rsidRPr="00446B96">
              <w:rPr>
                <w:snapToGrid w:val="0"/>
              </w:rPr>
              <w:t xml:space="preserve"> </w:t>
            </w:r>
            <w:r w:rsidRPr="00446B96">
              <w:rPr>
                <w:snapToGrid w:val="0"/>
              </w:rPr>
              <w:t>202</w:t>
            </w:r>
            <w:r w:rsidR="002F3F17" w:rsidRPr="00446B96">
              <w:rPr>
                <w:snapToGrid w:val="0"/>
              </w:rPr>
              <w:t>3</w:t>
            </w:r>
            <w:r w:rsidRPr="00446B96">
              <w:rPr>
                <w:snapToGrid w:val="0"/>
              </w:rPr>
              <w:t xml:space="preserve"> kl. 1</w:t>
            </w:r>
            <w:r w:rsidR="000B5588" w:rsidRPr="00446B96">
              <w:rPr>
                <w:snapToGrid w:val="0"/>
              </w:rPr>
              <w:t>1</w:t>
            </w:r>
            <w:r w:rsidRPr="00446B96">
              <w:rPr>
                <w:snapToGrid w:val="0"/>
              </w:rPr>
              <w:t>.00.</w:t>
            </w:r>
          </w:p>
          <w:p w14:paraId="67C67290" w14:textId="2A37D058" w:rsidR="004D7A32" w:rsidRPr="00446B96" w:rsidRDefault="004D7A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46B96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46B96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5775D75E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 xml:space="preserve">Justeras den </w:t>
            </w:r>
            <w:r w:rsidR="000B5588" w:rsidRPr="00446B96">
              <w:rPr>
                <w:snapToGrid w:val="0"/>
                <w:szCs w:val="24"/>
              </w:rPr>
              <w:t>7 mars</w:t>
            </w:r>
            <w:r w:rsidRPr="00446B96">
              <w:rPr>
                <w:snapToGrid w:val="0"/>
                <w:szCs w:val="24"/>
              </w:rPr>
              <w:t xml:space="preserve"> 202</w:t>
            </w:r>
            <w:r w:rsidR="002F3F17" w:rsidRPr="00446B96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446B96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446B96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46B96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0BFAAC71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0B5588">
              <w:rPr>
                <w:sz w:val="22"/>
                <w:szCs w:val="22"/>
              </w:rPr>
              <w:t>3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1CF2FA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  <w:r w:rsidR="00D821B0"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9D99E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5A3C8C07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264E36B2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FD62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3A5B1A7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92B30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3B34E04E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79324D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0AEA8E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23DC53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F88A3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147BE1B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67579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3EEBD492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5AC767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70D6EDDE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1497BC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B230BE3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02434AD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560B259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F2818F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B4B01E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321D7F68" w:rsidR="00206DC7" w:rsidRPr="00ED74DC" w:rsidRDefault="00D821B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13197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426583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6BCCD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118FE3AB" w:rsidR="00C82B8C" w:rsidRPr="00ED74DC" w:rsidRDefault="00D821B0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4A0267BB" w:rsidR="00C82B8C" w:rsidRPr="00ED74DC" w:rsidRDefault="00D821B0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3E5748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2764E5E1" w:rsidR="00C82B8C" w:rsidRPr="00ED74DC" w:rsidRDefault="00D821B0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EBE588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2788DC5" w:rsidR="00C82B8C" w:rsidRPr="00ED74DC" w:rsidRDefault="00D821B0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AC232B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71AEEAE5" w:rsidR="00461EB7" w:rsidRPr="00ED74DC" w:rsidRDefault="00D821B0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22E1F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5C37CBB" w:rsidR="00461EB7" w:rsidRPr="00ED74DC" w:rsidRDefault="00D821B0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EA2AF84" w:rsidR="00461EB7" w:rsidRPr="00ED74DC" w:rsidRDefault="00D821B0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C91B94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25F9EB06" w:rsidR="00461EB7" w:rsidRPr="00ED74DC" w:rsidRDefault="00D821B0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46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4989</TotalTime>
  <Pages>3</Pages>
  <Words>389</Words>
  <Characters>3011</Characters>
  <Application>Microsoft Office Word</Application>
  <DocSecurity>0</DocSecurity>
  <Lines>1505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1338</cp:revision>
  <cp:lastPrinted>2023-01-19T12:43:00Z</cp:lastPrinted>
  <dcterms:created xsi:type="dcterms:W3CDTF">2020-06-26T09:11:00Z</dcterms:created>
  <dcterms:modified xsi:type="dcterms:W3CDTF">2023-03-07T11:47:00Z</dcterms:modified>
</cp:coreProperties>
</file>