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2926E494CB4F39B6120845E2A59E8F"/>
        </w:placeholder>
        <w15:appearance w15:val="hidden"/>
        <w:text/>
      </w:sdtPr>
      <w:sdtEndPr/>
      <w:sdtContent>
        <w:p w:rsidRPr="009B062B" w:rsidR="00AF30DD" w:rsidP="009B062B" w:rsidRDefault="00AF30DD" w14:paraId="0FC6773A" w14:textId="77777777">
          <w:pPr>
            <w:pStyle w:val="RubrikFrslagTIllRiksdagsbeslut"/>
          </w:pPr>
          <w:r w:rsidRPr="009B062B">
            <w:t>Förslag till riksdagsbeslut</w:t>
          </w:r>
        </w:p>
      </w:sdtContent>
    </w:sdt>
    <w:sdt>
      <w:sdtPr>
        <w:alias w:val="Yrkande 1"/>
        <w:tag w:val="4a512fa0-4c2f-457f-9f36-724f06e76c1b"/>
        <w:id w:val="-2078269238"/>
        <w:lock w:val="sdtLocked"/>
      </w:sdtPr>
      <w:sdtEndPr/>
      <w:sdtContent>
        <w:p w:rsidR="00937431" w:rsidRDefault="00540A28" w14:paraId="0FC6773B" w14:textId="77777777">
          <w:pPr>
            <w:pStyle w:val="Frslagstext"/>
            <w:numPr>
              <w:ilvl w:val="0"/>
              <w:numId w:val="0"/>
            </w:numPr>
          </w:pPr>
          <w:r>
            <w:t>Riksdagen ställer sig bakom det som anförs i motionen om att inrätta en överskuldsättningskommission beträffande de svenska hushållens skulder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BFE71C7F6E478EA355AF6A25935398"/>
        </w:placeholder>
        <w15:appearance w15:val="hidden"/>
        <w:text/>
      </w:sdtPr>
      <w:sdtEndPr/>
      <w:sdtContent>
        <w:p w:rsidRPr="009B062B" w:rsidR="006D79C9" w:rsidP="00333E95" w:rsidRDefault="006D79C9" w14:paraId="0FC6773C" w14:textId="77777777">
          <w:pPr>
            <w:pStyle w:val="Rubrik1"/>
          </w:pPr>
          <w:r>
            <w:t>Motivering</w:t>
          </w:r>
        </w:p>
      </w:sdtContent>
    </w:sdt>
    <w:p w:rsidRPr="00765E45" w:rsidR="00DD2758" w:rsidP="00765E45" w:rsidRDefault="00DD2758" w14:paraId="0FC6773D" w14:textId="0BC08851">
      <w:pPr>
        <w:pStyle w:val="Normalutanindragellerluft"/>
      </w:pPr>
      <w:r w:rsidRPr="00765E45">
        <w:t>De svenska hushållens höga skuldkvot har varit föremål för en intensiv debatt. Såväl F</w:t>
      </w:r>
      <w:r w:rsidR="00765E45">
        <w:t>inansinspektionen och Sveriges r</w:t>
      </w:r>
      <w:r w:rsidRPr="00765E45">
        <w:t>iksbank som flera andra initierade aktörer och analytiker konstaterar att åtgärder snarast bör vidtas medan tiden medger det.</w:t>
      </w:r>
    </w:p>
    <w:p w:rsidR="00DD2758" w:rsidP="00DD2758" w:rsidRDefault="00DD2758" w14:paraId="0FC6773E" w14:textId="77777777">
      <w:r>
        <w:t xml:space="preserve">Riksbanken kunde i en rapport i november 2016 konstatera att de svenska hushållens skuldsättning fortsatt att öka i en snabbare takt än inkomsterna. Den genomsnittliga skuldkvoten uppgick till 343 procent i juli år 2016 jämfört med 324 procent i juli år 2010. Samtidigt ökade medianskuldkvoten från 233 procent till 269 procent. Mellan juli 2015 och juli </w:t>
      </w:r>
      <w:r>
        <w:lastRenderedPageBreak/>
        <w:t>2016 ökade medelskuldkvoten med 5 procentenheter och medianskuldkvoten med 7 procentenheter.</w:t>
      </w:r>
    </w:p>
    <w:p w:rsidRPr="000A4FEE" w:rsidR="00DD2758" w:rsidP="00DD2758" w:rsidRDefault="00DD2758" w14:paraId="0FC6773F" w14:textId="77777777">
      <w:r w:rsidRPr="000A4FEE">
        <w:t>Media rapporterar att över 400</w:t>
      </w:r>
      <w:r>
        <w:t> </w:t>
      </w:r>
      <w:r w:rsidRPr="000A4FEE">
        <w:t>000 svenskar är skuldsatta och bedömer att den sammanlagda skulden uppgår till drygt 90 miljarder kronor. Om man även inkluderar familjemedlemmar som påverkas negativt av den skuldsattes situation blir siffran för svenska mått mätt gigantisk, 1,2 miljoner människor.</w:t>
      </w:r>
    </w:p>
    <w:p w:rsidRPr="000A4FEE" w:rsidR="00DD2758" w:rsidP="00DD2758" w:rsidRDefault="00DD2758" w14:paraId="0FC67740" w14:textId="77777777">
      <w:r w:rsidRPr="000A4FEE">
        <w:t>I Sverige är vi fortfarande fokuserade på bolånen men hushållen dras också med andra typer av skulder som accelererar.</w:t>
      </w:r>
    </w:p>
    <w:p w:rsidR="00EF584F" w:rsidP="00DD2758" w:rsidRDefault="00DD2758" w14:paraId="652E9C83" w14:textId="77777777">
      <w:r w:rsidRPr="000A4FEE">
        <w:t xml:space="preserve">Samhällskostnaderna som överskuldsättningen ger upphov till beräknas till ofattbara 200 miljarder kronor årligen, hävdar medierna. Kalkylen är beräknad utifrån kostnader för sjukvård, produktionsbortfall, arbetslöshetsersättning, långtidssjukskrivning, </w:t>
      </w:r>
    </w:p>
    <w:p w:rsidRPr="000A4FEE" w:rsidR="00DD2758" w:rsidP="00EF584F" w:rsidRDefault="00DD2758" w14:paraId="0FC67741" w14:textId="14B7AB2D">
      <w:pPr>
        <w:ind w:firstLine="0"/>
      </w:pPr>
      <w:r w:rsidRPr="000A4FEE">
        <w:t>a-kassekostnader och slutligen sjukpensionering.</w:t>
      </w:r>
    </w:p>
    <w:p w:rsidRPr="000A4FEE" w:rsidR="00DD2758" w:rsidP="00DD2758" w:rsidRDefault="00EF584F" w14:paraId="0FC67742" w14:textId="7123C406">
      <w:r>
        <w:t>T</w:t>
      </w:r>
      <w:r w:rsidRPr="000A4FEE" w:rsidR="00DD2758">
        <w:t>rots de initiala åtgä</w:t>
      </w:r>
      <w:r>
        <w:t>rderna att komma åt problemet</w:t>
      </w:r>
      <w:r w:rsidRPr="000A4FEE" w:rsidR="00DD2758">
        <w:t xml:space="preserve"> gör </w:t>
      </w:r>
      <w:r>
        <w:t xml:space="preserve">regeringen </w:t>
      </w:r>
      <w:r w:rsidRPr="000A4FEE" w:rsidR="00DD2758">
        <w:t xml:space="preserve">för lite. Bostads- och byggmarknaden är överreglerad, investeringstakten är trögrörlig, priserna på bostäder rusar och människor fortsätter i allt högre takt att överskuldsätta sig. Vi har idag svenska hushåll som riskerar </w:t>
      </w:r>
      <w:r>
        <w:t xml:space="preserve">att </w:t>
      </w:r>
      <w:r w:rsidRPr="000A4FEE" w:rsidR="00DD2758">
        <w:t>hamna i svåra situationer vid ett scenario där konjunkturen och fastighetspriserna faller kraftigt samt räntenivån höjs.</w:t>
      </w:r>
    </w:p>
    <w:p w:rsidRPr="000A4FEE" w:rsidR="00DD2758" w:rsidP="00DD2758" w:rsidRDefault="00EF584F" w14:paraId="0FC67743" w14:textId="6F1AF7B5">
      <w:r>
        <w:t>Problemet är så stort att det hör till EU-</w:t>
      </w:r>
      <w:r w:rsidRPr="000A4FEE" w:rsidR="00DD2758">
        <w:t>kommissionens tio högprioriterade områden där man har bett medlemmarna att inkomma med skarpa förslag om problemets hantering.</w:t>
      </w:r>
    </w:p>
    <w:p w:rsidRPr="000A4FEE" w:rsidR="00DD2758" w:rsidP="00DD2758" w:rsidRDefault="00DD2758" w14:paraId="0FC67744" w14:textId="72B90398">
      <w:r w:rsidRPr="000A4FEE">
        <w:t>Reger</w:t>
      </w:r>
      <w:r w:rsidR="00EF584F">
        <w:t xml:space="preserve">ingen </w:t>
      </w:r>
      <w:r w:rsidRPr="000A4FEE">
        <w:t>bör därför inrätta en överskuldsättningskommission vars syfte är att arbeta f</w:t>
      </w:r>
      <w:r w:rsidR="00EF584F">
        <w:t>ör att skapa en samlad bild av</w:t>
      </w:r>
      <w:r w:rsidRPr="000A4FEE">
        <w:t xml:space="preserve"> situationen, följa upp riskutvecklingen, fokusera på orsakerna till fenomenet överskuldsättning samt kontinuerligt</w:t>
      </w:r>
      <w:r w:rsidR="009B7E1E">
        <w:t xml:space="preserve"> </w:t>
      </w:r>
      <w:r w:rsidR="00EF584F">
        <w:t xml:space="preserve">föreslå åtgärder </w:t>
      </w:r>
      <w:bookmarkStart w:name="_GoBack" w:id="1"/>
      <w:bookmarkEnd w:id="1"/>
      <w:r w:rsidRPr="000A4FEE">
        <w:t xml:space="preserve">för dess hantering. Detta bör ske i kombination med att </w:t>
      </w:r>
      <w:r w:rsidR="00EF584F">
        <w:t>de åtgärder</w:t>
      </w:r>
      <w:r w:rsidRPr="000A4FEE">
        <w:t xml:space="preserve"> som vidtas inte leder till att en dämpad skuldsättning sker på bekostnad av att spelreglerna ändras på ett sådant sätt att det försvårar för människor att planera sin ekonomi.</w:t>
      </w:r>
    </w:p>
    <w:p w:rsidR="00652B73" w:rsidP="00B53D64" w:rsidRDefault="00652B73" w14:paraId="0FC67745" w14:textId="77777777">
      <w:pPr>
        <w:pStyle w:val="Normalutanindragellerluft"/>
      </w:pPr>
    </w:p>
    <w:sdt>
      <w:sdtPr>
        <w:rPr>
          <w:i/>
          <w:noProof/>
        </w:rPr>
        <w:alias w:val="CC_Underskrifter"/>
        <w:tag w:val="CC_Underskrifter"/>
        <w:id w:val="583496634"/>
        <w:lock w:val="sdtContentLocked"/>
        <w:placeholder>
          <w:docPart w:val="601EAE4223FD4B4491201C6F5DC5D5AB"/>
        </w:placeholder>
        <w15:appearance w15:val="hidden"/>
      </w:sdtPr>
      <w:sdtEndPr>
        <w:rPr>
          <w:i w:val="0"/>
          <w:noProof w:val="0"/>
        </w:rPr>
      </w:sdtEndPr>
      <w:sdtContent>
        <w:p w:rsidR="004801AC" w:rsidP="00BB60CF" w:rsidRDefault="00EF584F" w14:paraId="0FC677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000D0782" w:rsidRDefault="000D0782" w14:paraId="0FC6774A" w14:textId="77777777"/>
    <w:sectPr w:rsidR="000D07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774C" w14:textId="77777777" w:rsidR="00DD2758" w:rsidRDefault="00DD2758" w:rsidP="000C1CAD">
      <w:pPr>
        <w:spacing w:line="240" w:lineRule="auto"/>
      </w:pPr>
      <w:r>
        <w:separator/>
      </w:r>
    </w:p>
  </w:endnote>
  <w:endnote w:type="continuationSeparator" w:id="0">
    <w:p w14:paraId="0FC6774D" w14:textId="77777777" w:rsidR="00DD2758" w:rsidRDefault="00DD27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77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7753" w14:textId="0EDC9B2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58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774A" w14:textId="77777777" w:rsidR="00DD2758" w:rsidRDefault="00DD2758" w:rsidP="000C1CAD">
      <w:pPr>
        <w:spacing w:line="240" w:lineRule="auto"/>
      </w:pPr>
      <w:r>
        <w:separator/>
      </w:r>
    </w:p>
  </w:footnote>
  <w:footnote w:type="continuationSeparator" w:id="0">
    <w:p w14:paraId="0FC6774B" w14:textId="77777777" w:rsidR="00DD2758" w:rsidRDefault="00DD27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C677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C6775D" wp14:anchorId="0FC677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F584F" w14:paraId="0FC6775E" w14:textId="77777777">
                          <w:pPr>
                            <w:jc w:val="right"/>
                          </w:pPr>
                          <w:sdt>
                            <w:sdtPr>
                              <w:alias w:val="CC_Noformat_Partikod"/>
                              <w:tag w:val="CC_Noformat_Partikod"/>
                              <w:id w:val="-53464382"/>
                              <w:placeholder>
                                <w:docPart w:val="4C586ECEDC9C47ACA5F7874A6899174B"/>
                              </w:placeholder>
                              <w:text/>
                            </w:sdtPr>
                            <w:sdtEndPr/>
                            <w:sdtContent>
                              <w:r w:rsidR="00DD2758">
                                <w:t>M</w:t>
                              </w:r>
                            </w:sdtContent>
                          </w:sdt>
                          <w:sdt>
                            <w:sdtPr>
                              <w:alias w:val="CC_Noformat_Partinummer"/>
                              <w:tag w:val="CC_Noformat_Partinummer"/>
                              <w:id w:val="-1709555926"/>
                              <w:placeholder>
                                <w:docPart w:val="8CC419D1D4094C5AA571D7DC6D1C45C9"/>
                              </w:placeholder>
                              <w:text/>
                            </w:sdtPr>
                            <w:sdtEndPr/>
                            <w:sdtContent>
                              <w:r w:rsidR="00DD2758">
                                <w:t>1156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C677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F584F" w14:paraId="0FC6775E" w14:textId="77777777">
                    <w:pPr>
                      <w:jc w:val="right"/>
                    </w:pPr>
                    <w:sdt>
                      <w:sdtPr>
                        <w:alias w:val="CC_Noformat_Partikod"/>
                        <w:tag w:val="CC_Noformat_Partikod"/>
                        <w:id w:val="-53464382"/>
                        <w:placeholder>
                          <w:docPart w:val="4C586ECEDC9C47ACA5F7874A6899174B"/>
                        </w:placeholder>
                        <w:text/>
                      </w:sdtPr>
                      <w:sdtEndPr/>
                      <w:sdtContent>
                        <w:r w:rsidR="00DD2758">
                          <w:t>M</w:t>
                        </w:r>
                      </w:sdtContent>
                    </w:sdt>
                    <w:sdt>
                      <w:sdtPr>
                        <w:alias w:val="CC_Noformat_Partinummer"/>
                        <w:tag w:val="CC_Noformat_Partinummer"/>
                        <w:id w:val="-1709555926"/>
                        <w:placeholder>
                          <w:docPart w:val="8CC419D1D4094C5AA571D7DC6D1C45C9"/>
                        </w:placeholder>
                        <w:text/>
                      </w:sdtPr>
                      <w:sdtEndPr/>
                      <w:sdtContent>
                        <w:r w:rsidR="00DD2758">
                          <w:t>1156</w:t>
                        </w:r>
                      </w:sdtContent>
                    </w:sdt>
                  </w:p>
                </w:txbxContent>
              </v:textbox>
              <w10:wrap anchorx="page"/>
            </v:shape>
          </w:pict>
        </mc:Fallback>
      </mc:AlternateContent>
    </w:r>
  </w:p>
  <w:p w:rsidRPr="00293C4F" w:rsidR="004F35FE" w:rsidP="00776B74" w:rsidRDefault="004F35FE" w14:paraId="0FC677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584F" w14:paraId="0FC67750" w14:textId="77777777">
    <w:pPr>
      <w:jc w:val="right"/>
    </w:pPr>
    <w:sdt>
      <w:sdtPr>
        <w:alias w:val="CC_Noformat_Partikod"/>
        <w:tag w:val="CC_Noformat_Partikod"/>
        <w:id w:val="559911109"/>
        <w:placeholder>
          <w:docPart w:val="8CC419D1D4094C5AA571D7DC6D1C45C9"/>
        </w:placeholder>
        <w:text/>
      </w:sdtPr>
      <w:sdtEndPr/>
      <w:sdtContent>
        <w:r w:rsidR="00DD2758">
          <w:t>M</w:t>
        </w:r>
      </w:sdtContent>
    </w:sdt>
    <w:sdt>
      <w:sdtPr>
        <w:alias w:val="CC_Noformat_Partinummer"/>
        <w:tag w:val="CC_Noformat_Partinummer"/>
        <w:id w:val="1197820850"/>
        <w:text/>
      </w:sdtPr>
      <w:sdtEndPr/>
      <w:sdtContent>
        <w:r w:rsidR="00DD2758">
          <w:t>1156</w:t>
        </w:r>
      </w:sdtContent>
    </w:sdt>
  </w:p>
  <w:p w:rsidR="004F35FE" w:rsidP="00776B74" w:rsidRDefault="004F35FE" w14:paraId="0FC677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584F" w14:paraId="0FC67754" w14:textId="77777777">
    <w:pPr>
      <w:jc w:val="right"/>
    </w:pPr>
    <w:sdt>
      <w:sdtPr>
        <w:alias w:val="CC_Noformat_Partikod"/>
        <w:tag w:val="CC_Noformat_Partikod"/>
        <w:id w:val="1471015553"/>
        <w:text/>
      </w:sdtPr>
      <w:sdtEndPr/>
      <w:sdtContent>
        <w:r w:rsidR="00DD2758">
          <w:t>M</w:t>
        </w:r>
      </w:sdtContent>
    </w:sdt>
    <w:sdt>
      <w:sdtPr>
        <w:alias w:val="CC_Noformat_Partinummer"/>
        <w:tag w:val="CC_Noformat_Partinummer"/>
        <w:id w:val="-2014525982"/>
        <w:text/>
      </w:sdtPr>
      <w:sdtEndPr/>
      <w:sdtContent>
        <w:r w:rsidR="00DD2758">
          <w:t>1156</w:t>
        </w:r>
      </w:sdtContent>
    </w:sdt>
  </w:p>
  <w:p w:rsidR="004F35FE" w:rsidP="00A314CF" w:rsidRDefault="00EF584F" w14:paraId="0FC677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F584F" w14:paraId="0FC6775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F584F" w14:paraId="0FC677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:1201</w:t>
        </w:r>
      </w:sdtContent>
    </w:sdt>
  </w:p>
  <w:p w:rsidR="004F35FE" w:rsidP="00E03A3D" w:rsidRDefault="00EF584F" w14:paraId="0FC67758" w14:textId="77777777">
    <w:pPr>
      <w:pStyle w:val="Motionr"/>
    </w:pPr>
    <w:sdt>
      <w:sdtPr>
        <w:alias w:val="CC_Noformat_Avtext"/>
        <w:tag w:val="CC_Noformat_Avtext"/>
        <w:id w:val="-2020768203"/>
        <w:lock w:val="sdtContentLocked"/>
        <w15:appearance w15:val="hidden"/>
        <w:text/>
      </w:sdtPr>
      <w:sdtEndPr/>
      <w:sdtContent>
        <w:r>
          <w:t>av Sotiris Delis (M)</w:t>
        </w:r>
      </w:sdtContent>
    </w:sdt>
  </w:p>
  <w:sdt>
    <w:sdtPr>
      <w:alias w:val="CC_Noformat_Rubtext"/>
      <w:tag w:val="CC_Noformat_Rubtext"/>
      <w:id w:val="-218060500"/>
      <w:lock w:val="sdtLocked"/>
      <w15:appearance w15:val="hidden"/>
      <w:text/>
    </w:sdtPr>
    <w:sdtEndPr/>
    <w:sdtContent>
      <w:p w:rsidR="004F35FE" w:rsidP="00283E0F" w:rsidRDefault="009B7E1E" w14:paraId="0FC67759" w14:textId="77777777">
        <w:pPr>
          <w:pStyle w:val="FSHRub2"/>
        </w:pPr>
        <w:r>
          <w:t>En överskuldsättningskommission</w:t>
        </w:r>
      </w:p>
    </w:sdtContent>
  </w:sdt>
  <w:sdt>
    <w:sdtPr>
      <w:alias w:val="CC_Boilerplate_3"/>
      <w:tag w:val="CC_Boilerplate_3"/>
      <w:id w:val="1606463544"/>
      <w:lock w:val="sdtContentLocked"/>
      <w15:appearance w15:val="hidden"/>
      <w:text w:multiLine="1"/>
    </w:sdtPr>
    <w:sdtEndPr/>
    <w:sdtContent>
      <w:p w:rsidR="004F35FE" w:rsidP="00283E0F" w:rsidRDefault="004F35FE" w14:paraId="0FC677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782"/>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A28"/>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0AF"/>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5E45"/>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354"/>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A86"/>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431"/>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37E"/>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E1E"/>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8E5"/>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0CF"/>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758"/>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35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07D"/>
    <w:rsid w:val="00EF5575"/>
    <w:rsid w:val="00EF584F"/>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C67739"/>
  <w15:chartTrackingRefBased/>
  <w15:docId w15:val="{AAAEC57A-72F6-4EE0-AB99-0FDEC33F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D275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2926E494CB4F39B6120845E2A59E8F"/>
        <w:category>
          <w:name w:val="Allmänt"/>
          <w:gallery w:val="placeholder"/>
        </w:category>
        <w:types>
          <w:type w:val="bbPlcHdr"/>
        </w:types>
        <w:behaviors>
          <w:behavior w:val="content"/>
        </w:behaviors>
        <w:guid w:val="{8EBA11FD-78BD-499F-942E-688D58218CCD}"/>
      </w:docPartPr>
      <w:docPartBody>
        <w:p w:rsidR="00AA55C5" w:rsidRDefault="00AA55C5">
          <w:pPr>
            <w:pStyle w:val="212926E494CB4F39B6120845E2A59E8F"/>
          </w:pPr>
          <w:r w:rsidRPr="005A0A93">
            <w:rPr>
              <w:rStyle w:val="Platshllartext"/>
            </w:rPr>
            <w:t>Förslag till riksdagsbeslut</w:t>
          </w:r>
        </w:p>
      </w:docPartBody>
    </w:docPart>
    <w:docPart>
      <w:docPartPr>
        <w:name w:val="88BFE71C7F6E478EA355AF6A25935398"/>
        <w:category>
          <w:name w:val="Allmänt"/>
          <w:gallery w:val="placeholder"/>
        </w:category>
        <w:types>
          <w:type w:val="bbPlcHdr"/>
        </w:types>
        <w:behaviors>
          <w:behavior w:val="content"/>
        </w:behaviors>
        <w:guid w:val="{5ABF5F49-0ED3-496A-8C32-0188BBC05B24}"/>
      </w:docPartPr>
      <w:docPartBody>
        <w:p w:rsidR="00AA55C5" w:rsidRDefault="00AA55C5">
          <w:pPr>
            <w:pStyle w:val="88BFE71C7F6E478EA355AF6A25935398"/>
          </w:pPr>
          <w:r w:rsidRPr="005A0A93">
            <w:rPr>
              <w:rStyle w:val="Platshllartext"/>
            </w:rPr>
            <w:t>Motivering</w:t>
          </w:r>
        </w:p>
      </w:docPartBody>
    </w:docPart>
    <w:docPart>
      <w:docPartPr>
        <w:name w:val="601EAE4223FD4B4491201C6F5DC5D5AB"/>
        <w:category>
          <w:name w:val="Allmänt"/>
          <w:gallery w:val="placeholder"/>
        </w:category>
        <w:types>
          <w:type w:val="bbPlcHdr"/>
        </w:types>
        <w:behaviors>
          <w:behavior w:val="content"/>
        </w:behaviors>
        <w:guid w:val="{A36DF338-7EBC-466F-9D05-56E02F1E796D}"/>
      </w:docPartPr>
      <w:docPartBody>
        <w:p w:rsidR="00AA55C5" w:rsidRDefault="00AA55C5">
          <w:pPr>
            <w:pStyle w:val="601EAE4223FD4B4491201C6F5DC5D5AB"/>
          </w:pPr>
          <w:r w:rsidRPr="00490DAC">
            <w:rPr>
              <w:rStyle w:val="Platshllartext"/>
            </w:rPr>
            <w:t>Skriv ej här, motionärer infogas via panel!</w:t>
          </w:r>
        </w:p>
      </w:docPartBody>
    </w:docPart>
    <w:docPart>
      <w:docPartPr>
        <w:name w:val="4C586ECEDC9C47ACA5F7874A6899174B"/>
        <w:category>
          <w:name w:val="Allmänt"/>
          <w:gallery w:val="placeholder"/>
        </w:category>
        <w:types>
          <w:type w:val="bbPlcHdr"/>
        </w:types>
        <w:behaviors>
          <w:behavior w:val="content"/>
        </w:behaviors>
        <w:guid w:val="{281278E2-A6F5-40EE-B031-7CB7E8C79F98}"/>
      </w:docPartPr>
      <w:docPartBody>
        <w:p w:rsidR="00AA55C5" w:rsidRDefault="00AA55C5">
          <w:pPr>
            <w:pStyle w:val="4C586ECEDC9C47ACA5F7874A6899174B"/>
          </w:pPr>
          <w:r>
            <w:rPr>
              <w:rStyle w:val="Platshllartext"/>
            </w:rPr>
            <w:t xml:space="preserve"> </w:t>
          </w:r>
        </w:p>
      </w:docPartBody>
    </w:docPart>
    <w:docPart>
      <w:docPartPr>
        <w:name w:val="8CC419D1D4094C5AA571D7DC6D1C45C9"/>
        <w:category>
          <w:name w:val="Allmänt"/>
          <w:gallery w:val="placeholder"/>
        </w:category>
        <w:types>
          <w:type w:val="bbPlcHdr"/>
        </w:types>
        <w:behaviors>
          <w:behavior w:val="content"/>
        </w:behaviors>
        <w:guid w:val="{69B8B8E1-5253-4080-95E2-0B61726833AC}"/>
      </w:docPartPr>
      <w:docPartBody>
        <w:p w:rsidR="00AA55C5" w:rsidRDefault="00AA55C5">
          <w:pPr>
            <w:pStyle w:val="8CC419D1D4094C5AA571D7DC6D1C45C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C5"/>
    <w:rsid w:val="00AA5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2926E494CB4F39B6120845E2A59E8F">
    <w:name w:val="212926E494CB4F39B6120845E2A59E8F"/>
  </w:style>
  <w:style w:type="paragraph" w:customStyle="1" w:styleId="680BB30422CF4A40BDE09897E725E71C">
    <w:name w:val="680BB30422CF4A40BDE09897E725E71C"/>
  </w:style>
  <w:style w:type="paragraph" w:customStyle="1" w:styleId="C1BB7AF6822F4AAF9B02BB19A4975047">
    <w:name w:val="C1BB7AF6822F4AAF9B02BB19A4975047"/>
  </w:style>
  <w:style w:type="paragraph" w:customStyle="1" w:styleId="88BFE71C7F6E478EA355AF6A25935398">
    <w:name w:val="88BFE71C7F6E478EA355AF6A25935398"/>
  </w:style>
  <w:style w:type="paragraph" w:customStyle="1" w:styleId="601EAE4223FD4B4491201C6F5DC5D5AB">
    <w:name w:val="601EAE4223FD4B4491201C6F5DC5D5AB"/>
  </w:style>
  <w:style w:type="paragraph" w:customStyle="1" w:styleId="4C586ECEDC9C47ACA5F7874A6899174B">
    <w:name w:val="4C586ECEDC9C47ACA5F7874A6899174B"/>
  </w:style>
  <w:style w:type="paragraph" w:customStyle="1" w:styleId="8CC419D1D4094C5AA571D7DC6D1C45C9">
    <w:name w:val="8CC419D1D4094C5AA571D7DC6D1C4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3F762-4522-4DD6-B53C-4B931AEC5C10}"/>
</file>

<file path=customXml/itemProps2.xml><?xml version="1.0" encoding="utf-8"?>
<ds:datastoreItem xmlns:ds="http://schemas.openxmlformats.org/officeDocument/2006/customXml" ds:itemID="{0930D3ED-1171-4656-A591-8187E6C3ADD2}"/>
</file>

<file path=customXml/itemProps3.xml><?xml version="1.0" encoding="utf-8"?>
<ds:datastoreItem xmlns:ds="http://schemas.openxmlformats.org/officeDocument/2006/customXml" ds:itemID="{FD713E00-2D8B-440B-8DD3-7E2EAA939358}"/>
</file>

<file path=docProps/app.xml><?xml version="1.0" encoding="utf-8"?>
<Properties xmlns="http://schemas.openxmlformats.org/officeDocument/2006/extended-properties" xmlns:vt="http://schemas.openxmlformats.org/officeDocument/2006/docPropsVTypes">
  <Template>Normal</Template>
  <TotalTime>39</TotalTime>
  <Pages>2</Pages>
  <Words>381</Words>
  <Characters>2372</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M1156 En överskuldsättningskommission</vt:lpstr>
      <vt:lpstr>
      </vt:lpstr>
    </vt:vector>
  </TitlesOfParts>
  <Company>Sveriges riksdag</Company>
  <LinksUpToDate>false</LinksUpToDate>
  <CharactersWithSpaces>2739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