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0FDF40B6B84F759173AE7EC899328A"/>
        </w:placeholder>
        <w15:appearance w15:val="hidden"/>
        <w:text/>
      </w:sdtPr>
      <w:sdtEndPr/>
      <w:sdtContent>
        <w:p w:rsidRPr="009B062B" w:rsidR="00AF30DD" w:rsidP="009B062B" w:rsidRDefault="00AF30DD" w14:paraId="14926B6C" w14:textId="77777777">
          <w:pPr>
            <w:pStyle w:val="RubrikFrslagTIllRiksdagsbeslut"/>
          </w:pPr>
          <w:r w:rsidRPr="009B062B">
            <w:t>Förslag till riksdagsbeslut</w:t>
          </w:r>
        </w:p>
      </w:sdtContent>
    </w:sdt>
    <w:sdt>
      <w:sdtPr>
        <w:alias w:val="Yrkande 1"/>
        <w:tag w:val="88bfc020-6bbb-4424-b128-5faf416d97d3"/>
        <w:id w:val="2055502705"/>
        <w:lock w:val="sdtLocked"/>
      </w:sdtPr>
      <w:sdtEndPr/>
      <w:sdtContent>
        <w:p w:rsidR="008D6FE3" w:rsidRDefault="00E16D18" w14:paraId="14926B6D" w14:textId="3B51A0D3">
          <w:pPr>
            <w:pStyle w:val="Frslagstext"/>
          </w:pPr>
          <w:r>
            <w:t xml:space="preserve">Riksdagen ställer sig bakom det som anförs i motionen om att den privata marknaden för asylanläggningar ska avskaffas och att inga asylsökande längre ska placeras i boenden som drivs, ansvaras </w:t>
          </w:r>
          <w:r w:rsidR="0002374F">
            <w:t xml:space="preserve">för </w:t>
          </w:r>
          <w:r>
            <w:t>och ägs av annan huvudman än Migrationsverket till fullo och tillkännager detta för regeringen.</w:t>
          </w:r>
        </w:p>
      </w:sdtContent>
    </w:sdt>
    <w:sdt>
      <w:sdtPr>
        <w:alias w:val="Yrkande 2"/>
        <w:tag w:val="71614259-2cb6-4f03-8524-f810dbeae99d"/>
        <w:id w:val="-54313272"/>
        <w:lock w:val="sdtLocked"/>
      </w:sdtPr>
      <w:sdtEndPr/>
      <w:sdtContent>
        <w:p w:rsidR="008D6FE3" w:rsidRDefault="00E16D18" w14:paraId="14926B6E" w14:textId="247F2132">
          <w:pPr>
            <w:pStyle w:val="Frslagstext"/>
          </w:pPr>
          <w:r>
            <w:t>Riksdagen ställer sig bakom det som anförs i motionen om att Migrationsverket ska ges ett utökat uppdrag att anskaffa eller bygga egna större asylanläggningar utrustade med handläggningskontor, vårdcentral och möjligheter för barn och vuxna att studera och tillkännager detta för regeringen.</w:t>
          </w:r>
        </w:p>
      </w:sdtContent>
    </w:sdt>
    <w:sdt>
      <w:sdtPr>
        <w:alias w:val="Yrkande 4"/>
        <w:tag w:val="55ab4da5-54bc-4c81-a43e-9960525cc4f6"/>
        <w:id w:val="-634172132"/>
        <w:lock w:val="sdtLocked"/>
      </w:sdtPr>
      <w:sdtEndPr/>
      <w:sdtContent>
        <w:p w:rsidR="008D6FE3" w:rsidRDefault="00E16D18" w14:paraId="14926B6F" w14:textId="470EF7CA">
          <w:pPr>
            <w:pStyle w:val="Frslagstext"/>
          </w:pPr>
          <w:r>
            <w:t xml:space="preserve">Riksdagen ställer sig bakom det som anförs i motionen om </w:t>
          </w:r>
          <w:r w:rsidR="0002374F">
            <w:t xml:space="preserve">att </w:t>
          </w:r>
          <w:r>
            <w:t>antalet asylanläggningar ska begränsas till ett minimum så att de drivs effektivt</w:t>
          </w:r>
          <w:r w:rsidR="0002374F">
            <w:t>,</w:t>
          </w:r>
          <w:r>
            <w:t xml:space="preserve"> och </w:t>
          </w:r>
          <w:r w:rsidR="0002374F">
            <w:t xml:space="preserve">detta </w:t>
          </w:r>
          <w:r>
            <w:t xml:space="preserve">tillkännager </w:t>
          </w:r>
          <w:r w:rsidR="0002374F">
            <w:t xml:space="preserve">riksdagen </w:t>
          </w:r>
          <w:r>
            <w:t>för regeringen.</w:t>
          </w:r>
        </w:p>
      </w:sdtContent>
    </w:sdt>
    <w:sdt>
      <w:sdtPr>
        <w:alias w:val="Yrkande 6"/>
        <w:tag w:val="5d48d0b5-c449-419b-9329-97d8b157cd20"/>
        <w:id w:val="-1916773873"/>
        <w:lock w:val="sdtLocked"/>
      </w:sdtPr>
      <w:sdtEndPr/>
      <w:sdtContent>
        <w:p w:rsidR="008D6FE3" w:rsidRDefault="00E16D18" w14:paraId="14926B70" w14:textId="1710DD22">
          <w:pPr>
            <w:pStyle w:val="Frslagstext"/>
          </w:pPr>
          <w:r>
            <w:t xml:space="preserve">Riksdagen ställer sig bakom det som anförs i motionen om att alla som söker asyl ska lämna DNA, fingeravtryck, fotograferas och genomgå </w:t>
          </w:r>
          <w:r>
            <w:lastRenderedPageBreak/>
            <w:t>en obligatorisk hälsoundersökning och tillkännager detta för regeringen.</w:t>
          </w:r>
        </w:p>
      </w:sdtContent>
    </w:sdt>
    <w:sdt>
      <w:sdtPr>
        <w:alias w:val="Yrkande 8"/>
        <w:tag w:val="0e4dbbbb-af04-4c62-af35-c21472a1da16"/>
        <w:id w:val="901100284"/>
        <w:lock w:val="sdtLocked"/>
      </w:sdtPr>
      <w:sdtEndPr/>
      <w:sdtContent>
        <w:p w:rsidR="008D6FE3" w:rsidRDefault="00E16D18" w14:paraId="14926B71" w14:textId="6C86B6A3">
          <w:pPr>
            <w:pStyle w:val="Frslagstext"/>
          </w:pPr>
          <w:r>
            <w:t>Riksdagen ställer sig bakom det som anförs i motionen om att asylsöka</w:t>
          </w:r>
          <w:r w:rsidR="0002374F">
            <w:t>nd</w:t>
          </w:r>
          <w:r>
            <w:t>e ej ska få vistas fritt i samhället innan denne styrkt sin identitet</w:t>
          </w:r>
          <w:r w:rsidR="0002374F">
            <w:t>,</w:t>
          </w:r>
          <w:r>
            <w:t xml:space="preserve"> och </w:t>
          </w:r>
          <w:r w:rsidR="0002374F">
            <w:t xml:space="preserve">detta </w:t>
          </w:r>
          <w:r>
            <w:t xml:space="preserve">tillkännager </w:t>
          </w:r>
          <w:r w:rsidR="0002374F">
            <w:t xml:space="preserve">riksdagen </w:t>
          </w:r>
          <w:r>
            <w:t>för regeringen.</w:t>
          </w:r>
        </w:p>
      </w:sdtContent>
    </w:sdt>
    <w:p w:rsidRPr="009B062B" w:rsidR="00AF30DD" w:rsidP="009B062B" w:rsidRDefault="000156D9" w14:paraId="14926B72" w14:textId="77777777">
      <w:pPr>
        <w:pStyle w:val="Rubrik1"/>
      </w:pPr>
      <w:bookmarkStart w:name="MotionsStart" w:id="0"/>
      <w:bookmarkEnd w:id="0"/>
      <w:r w:rsidRPr="009B062B">
        <w:t>Motivering</w:t>
      </w:r>
    </w:p>
    <w:p w:rsidR="000049E6" w:rsidP="000049E6" w:rsidRDefault="000049E6" w14:paraId="14926B74" w14:textId="2B47EA2C">
      <w:pPr>
        <w:pStyle w:val="Normalutanindragellerluft"/>
      </w:pPr>
      <w:r>
        <w:t>Idag har mottagandet av asylsökare till Sverige närma</w:t>
      </w:r>
      <w:r w:rsidR="000E4C17">
        <w:t xml:space="preserve">st förvandlats till en maskerad </w:t>
      </w:r>
      <w:r>
        <w:t>form av människohandel. Stora företag köper in fastigheter som förvandlas till</w:t>
      </w:r>
      <w:r w:rsidR="007311E8">
        <w:t xml:space="preserve"> </w:t>
      </w:r>
      <w:r>
        <w:t>asylboende</w:t>
      </w:r>
      <w:r w:rsidR="007311E8">
        <w:t>n</w:t>
      </w:r>
      <w:r>
        <w:t>. Inte sällan rapporteras det om undermåliga fastigheter med ett stort</w:t>
      </w:r>
      <w:r w:rsidR="000E4C17">
        <w:t xml:space="preserve"> </w:t>
      </w:r>
      <w:r>
        <w:t>renoveringsbehov och dålig hygien på dessa boenden</w:t>
      </w:r>
      <w:r w:rsidR="000E4C17">
        <w:t xml:space="preserve">. Människor som söker asyl blir </w:t>
      </w:r>
      <w:r>
        <w:t>intryckta i små rum med flera andra asylsökare.</w:t>
      </w:r>
    </w:p>
    <w:p w:rsidR="000049E6" w:rsidP="007311E8" w:rsidRDefault="000049E6" w14:paraId="14926B79" w14:textId="0007D92B">
      <w:r w:rsidRPr="007311E8">
        <w:t>Samma problematik kan ses i omhändertagandet av ensamkommande unga</w:t>
      </w:r>
      <w:r w:rsidR="007311E8">
        <w:t xml:space="preserve"> asylsökare. På s</w:t>
      </w:r>
      <w:r>
        <w:t xml:space="preserve">enare år har etableringen av nya </w:t>
      </w:r>
      <w:r w:rsidR="000E4C17">
        <w:t xml:space="preserve">HVB-hem för dessa ensamkommande </w:t>
      </w:r>
      <w:r>
        <w:t>unga ökat i en sådan omfattning att tillsynen av dessa verksamheter är ytterst bristfällig.</w:t>
      </w:r>
      <w:r w:rsidR="007311E8">
        <w:t xml:space="preserve"> V</w:t>
      </w:r>
      <w:r>
        <w:t>ar det meningen med Sveriges mottagande av asy</w:t>
      </w:r>
      <w:r w:rsidR="007311E8">
        <w:t>lsökande</w:t>
      </w:r>
      <w:r w:rsidR="000E4C17">
        <w:t xml:space="preserve"> att det skulle bli en </w:t>
      </w:r>
      <w:r>
        <w:t>mångmiljardmarknad för profithungriga företagare? Att människor som söker asyl ska</w:t>
      </w:r>
      <w:r w:rsidR="007311E8">
        <w:t xml:space="preserve"> </w:t>
      </w:r>
      <w:r>
        <w:t>fraktas runt mellan olika boenden, leva i undermå</w:t>
      </w:r>
      <w:r w:rsidR="000E4C17">
        <w:t xml:space="preserve">liga förhållanden och göra rika </w:t>
      </w:r>
      <w:r>
        <w:t>människor rikare?</w:t>
      </w:r>
    </w:p>
    <w:p w:rsidR="007311E8" w:rsidP="007311E8" w:rsidRDefault="000049E6" w14:paraId="2B1E1575" w14:textId="77777777">
      <w:r w:rsidRPr="007311E8">
        <w:t>Det finns många bra asylboenden i Sverige. Asylmottagningar som bryr sig om de människor som kommer hit. De som lägger resurser och engagemang på att ge de som bor på asylmottagningen en meningsfull tillvaro. Men det finns många som inte erbjuder mer än minimum och i flera fall inte ens når upp till den nivån. Är det meningen att asylsökare ska leva i nedgångna fastigheter utan några som helst möjligheter till rekreationsmöjligheter? Slutligen handlar detta om hur vi ser på</w:t>
      </w:r>
      <w:r w:rsidR="007311E8">
        <w:t xml:space="preserve"> </w:t>
      </w:r>
      <w:r>
        <w:t>människor. Ska de reduceras till kassakor som flyttas runt efter behag, eller är det</w:t>
      </w:r>
      <w:r w:rsidR="007311E8">
        <w:t xml:space="preserve"> </w:t>
      </w:r>
      <w:r>
        <w:t>människor som alla andra, med behov av en grundläggande trygghet och standard?</w:t>
      </w:r>
      <w:r w:rsidR="007311E8">
        <w:t xml:space="preserve"> </w:t>
      </w:r>
    </w:p>
    <w:p w:rsidR="000049E6" w:rsidP="007311E8" w:rsidRDefault="000049E6" w14:paraId="14926B83" w14:textId="169D499F">
      <w:r w:rsidRPr="007311E8">
        <w:t>När vårt land ska hjälpa människor i nöd är det viktigt att vårt samhälle är rustat för att klara av det under värdiga former. Men idag lever vissa asylsökare på lyxiga hotell medan andra placeras på en militäranläggning mitt ute i en öde skog eller en camping.</w:t>
      </w:r>
      <w:r w:rsidR="007311E8">
        <w:t xml:space="preserve"> </w:t>
      </w:r>
      <w:r>
        <w:t>Många som söker asyl i Sverige saknar id-handlingar och har under sin resa till</w:t>
      </w:r>
      <w:r w:rsidR="007311E8">
        <w:t xml:space="preserve"> </w:t>
      </w:r>
      <w:r>
        <w:t xml:space="preserve">Sverige levt under </w:t>
      </w:r>
      <w:r w:rsidR="000E4C17">
        <w:t>oerhört</w:t>
      </w:r>
      <w:r>
        <w:t xml:space="preserve"> påfrestande förhållanden. Ibland med brist på näring, hygien och skydd mot väta och kyla. Vissa kommer från områden med smittsamma sjukdomar.</w:t>
      </w:r>
      <w:r w:rsidR="007311E8">
        <w:t xml:space="preserve"> </w:t>
      </w:r>
      <w:r>
        <w:t>Både för de asylsökandes hälsa likaväl som det svenska samhällets säkerhet är det</w:t>
      </w:r>
      <w:r w:rsidR="007311E8">
        <w:t xml:space="preserve"> </w:t>
      </w:r>
      <w:r>
        <w:t>viktigt att de som söker asyl i Sverige genomgår en grundlig hälsoundersökning.</w:t>
      </w:r>
    </w:p>
    <w:p w:rsidR="000049E6" w:rsidP="007311E8" w:rsidRDefault="000049E6" w14:paraId="14926B87" w14:textId="759362EA">
      <w:r w:rsidRPr="007311E8">
        <w:t>Det har under åren uppdagats att även krigsförbrytare sökt sig till Sverige som papperslösa asylsökare. Enligt vissa uppgifter har IS (Islam</w:t>
      </w:r>
      <w:r w:rsidR="007311E8">
        <w:t>i</w:t>
      </w:r>
      <w:r w:rsidRPr="007311E8">
        <w:t>ska staten, Daesh) meddelat</w:t>
      </w:r>
      <w:r w:rsidR="007311E8">
        <w:t xml:space="preserve"> </w:t>
      </w:r>
      <w:r>
        <w:t>att de i strömmarna av asylsökande sänt in terrortränade jihadister för att etablera sig i</w:t>
      </w:r>
      <w:r w:rsidR="007311E8">
        <w:t xml:space="preserve"> </w:t>
      </w:r>
      <w:r>
        <w:t>Europa. Detta är några anledningar till varför det är ytterst viktigt att myndigheterna i största möjliga mån söker säkerställa identiteten på den asylsökande. Vi ska hjälpa människor i nöd men får inte riskera rikets säkerhet.</w:t>
      </w:r>
      <w:r w:rsidR="000E4C17">
        <w:t xml:space="preserve"> Genom att släppa in mängder av okända människor in i samhället hotas Sveriges ställning som ett säkert asylland. Redan nu får vi bevittna konsekvenserna av detta på boenden där vissa utsätts för våldsdåd och hot av andra asylsökare. </w:t>
      </w:r>
    </w:p>
    <w:p w:rsidRPr="007311E8" w:rsidR="000049E6" w:rsidP="007311E8" w:rsidRDefault="000049E6" w14:paraId="14926B89" w14:textId="77777777">
      <w:r w:rsidRPr="007311E8">
        <w:t>Alla asylsökare ska</w:t>
      </w:r>
      <w:r w:rsidRPr="007311E8" w:rsidR="000E4C17">
        <w:t xml:space="preserve"> i asylansökan</w:t>
      </w:r>
      <w:r w:rsidRPr="007311E8">
        <w:t xml:space="preserve"> lämna DNA, fingeravtryck</w:t>
      </w:r>
      <w:r w:rsidRPr="007311E8" w:rsidR="000E4C17">
        <w:t xml:space="preserve"> och fotograferas</w:t>
      </w:r>
      <w:r w:rsidRPr="007311E8">
        <w:t>. Sverige är ett land som förespråkar rättvisa.</w:t>
      </w:r>
    </w:p>
    <w:p w:rsidR="000049E6" w:rsidP="007311E8" w:rsidRDefault="000049E6" w14:paraId="14926B8C" w14:textId="49C6DFD5">
      <w:r w:rsidRPr="007311E8">
        <w:t>Den affärsidé som de asylsökande reducerats till under dagens former måste få ett</w:t>
      </w:r>
      <w:r w:rsidR="007311E8">
        <w:t xml:space="preserve"> </w:t>
      </w:r>
      <w:r>
        <w:t xml:space="preserve">stopp. Migrationsverket bör ges i uppdrag att själva bygga upp och driva områden för de som söker asyl. Alla som anländer till Sverige i syfte att söka asyl </w:t>
      </w:r>
      <w:r w:rsidR="000E4C17">
        <w:t>omhändertas</w:t>
      </w:r>
      <w:r>
        <w:t xml:space="preserve"> </w:t>
      </w:r>
      <w:r w:rsidR="000E4C17">
        <w:t xml:space="preserve">på särskilda </w:t>
      </w:r>
      <w:r>
        <w:t xml:space="preserve">asylanläggningar där de ska bo tills deras </w:t>
      </w:r>
      <w:r w:rsidR="000E4C17">
        <w:t>asylansökan tagits emot och den asylsökandes identitet bekräftats</w:t>
      </w:r>
      <w:r>
        <w:t xml:space="preserve">. Migrationsverket bör inrätta handläggningskontor på sina anläggningar för att öka tillgängligheten och kontakten med de asylsökande. Det ska </w:t>
      </w:r>
      <w:r>
        <w:lastRenderedPageBreak/>
        <w:t>även finnas vå</w:t>
      </w:r>
      <w:r w:rsidR="000E4C17">
        <w:t xml:space="preserve">rdcentral på plats som genomför </w:t>
      </w:r>
      <w:r>
        <w:t xml:space="preserve">obligatoriska hälsoundersökningar, likaväl som finnas tillgängliga för </w:t>
      </w:r>
      <w:r w:rsidR="000E4C17">
        <w:t>de asylsökandes</w:t>
      </w:r>
      <w:r>
        <w:t xml:space="preserve"> dagliga hälsa. Alla behöver en meningsfull tillvaro och att redan vid ankomst påbörja studier i svenska och samhällsorientering kan bidra till en snabbare etablering </w:t>
      </w:r>
      <w:r w:rsidR="000E4C17">
        <w:t xml:space="preserve">och motivation att bli en del </w:t>
      </w:r>
      <w:r>
        <w:t>i det svenska samhället för de som får uppehållstillstånd.</w:t>
      </w:r>
      <w:r w:rsidR="000E4C17">
        <w:t xml:space="preserve"> </w:t>
      </w:r>
    </w:p>
    <w:p w:rsidR="00093F48" w:rsidP="007311E8" w:rsidRDefault="000049E6" w14:paraId="14926B8F" w14:textId="75A3E52F">
      <w:r w:rsidRPr="007311E8">
        <w:t>Redan på Migrationsverkets asylboende ska validering av tidigare utbildningar och yrkeskompetens påbörjas. De asylsökande barnen ska erbjudas skolgång på området och undervisningen ska lägga ett stort fokus på svenskundervisning och samhällsorientering.</w:t>
      </w:r>
      <w:r w:rsidR="007311E8">
        <w:t xml:space="preserve"> </w:t>
      </w:r>
      <w:bookmarkStart w:name="_GoBack" w:id="1"/>
      <w:bookmarkEnd w:id="1"/>
      <w:r>
        <w:t xml:space="preserve">Antalet asylanläggningar ska begränsas till ett minimum för att upprätthålla en god servicenivå på boendena. Det bör i Sverige finnas runt 10–25 boenden totalt. Om en asylansökan avslås ska vederbörande avvisas skyndsamt från landet. Om en asylsökare begår kriminella handlingar i väntan på beslut i sin asylansökan ska personens ansökan </w:t>
      </w:r>
      <w:r w:rsidR="000E4C17">
        <w:t>anses förverkad</w:t>
      </w:r>
      <w:r>
        <w:t xml:space="preserve"> och vederbörande avvi</w:t>
      </w:r>
      <w:r w:rsidR="000E4C17">
        <w:t xml:space="preserve">sas. När en asylsökare beviljas </w:t>
      </w:r>
      <w:r>
        <w:t>uppehållstillstånd ska Migrationsverket kommunplacera vederbörande.</w:t>
      </w:r>
    </w:p>
    <w:p w:rsidR="000E4C17" w:rsidP="000E4C17" w:rsidRDefault="000E4C17" w14:paraId="14926B90" w14:textId="77777777"/>
    <w:sdt>
      <w:sdtPr>
        <w:rPr>
          <w:i/>
          <w:noProof/>
        </w:rPr>
        <w:alias w:val="CC_Underskrifter"/>
        <w:tag w:val="CC_Underskrifter"/>
        <w:id w:val="583496634"/>
        <w:lock w:val="sdtContentLocked"/>
        <w:placeholder>
          <w:docPart w:val="265264E31EFF4554B01A35C4DD17FEFA"/>
        </w:placeholder>
        <w15:appearance w15:val="hidden"/>
      </w:sdtPr>
      <w:sdtEndPr>
        <w:rPr>
          <w:i w:val="0"/>
          <w:noProof w:val="0"/>
        </w:rPr>
      </w:sdtEndPr>
      <w:sdtContent>
        <w:p w:rsidR="004801AC" w:rsidP="00093194" w:rsidRDefault="007311E8" w14:paraId="14926B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0810D0" w:rsidRDefault="000810D0" w14:paraId="14926B95" w14:textId="77777777"/>
    <w:sectPr w:rsidR="000810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26B97" w14:textId="77777777" w:rsidR="00982AA2" w:rsidRDefault="00982AA2" w:rsidP="000C1CAD">
      <w:pPr>
        <w:spacing w:line="240" w:lineRule="auto"/>
      </w:pPr>
      <w:r>
        <w:separator/>
      </w:r>
    </w:p>
  </w:endnote>
  <w:endnote w:type="continuationSeparator" w:id="0">
    <w:p w14:paraId="14926B98" w14:textId="77777777" w:rsidR="00982AA2" w:rsidRDefault="00982A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6B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6B9E" w14:textId="0A78C89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11E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26B95" w14:textId="77777777" w:rsidR="00982AA2" w:rsidRDefault="00982AA2" w:rsidP="000C1CAD">
      <w:pPr>
        <w:spacing w:line="240" w:lineRule="auto"/>
      </w:pPr>
      <w:r>
        <w:separator/>
      </w:r>
    </w:p>
  </w:footnote>
  <w:footnote w:type="continuationSeparator" w:id="0">
    <w:p w14:paraId="14926B96" w14:textId="77777777" w:rsidR="00982AA2" w:rsidRDefault="00982A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926B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26BA9" wp14:anchorId="14926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11E8" w14:paraId="14926BAA" w14:textId="77777777">
                          <w:pPr>
                            <w:jc w:val="right"/>
                          </w:pPr>
                          <w:sdt>
                            <w:sdtPr>
                              <w:alias w:val="CC_Noformat_Partikod"/>
                              <w:tag w:val="CC_Noformat_Partikod"/>
                              <w:id w:val="-53464382"/>
                              <w:placeholder>
                                <w:docPart w:val="16AF3C01D1064D7CA3832CE1A3C606D9"/>
                              </w:placeholder>
                              <w:text/>
                            </w:sdtPr>
                            <w:sdtEndPr/>
                            <w:sdtContent>
                              <w:r w:rsidR="00223DB4">
                                <w:t>SD</w:t>
                              </w:r>
                            </w:sdtContent>
                          </w:sdt>
                          <w:sdt>
                            <w:sdtPr>
                              <w:alias w:val="CC_Noformat_Partinummer"/>
                              <w:tag w:val="CC_Noformat_Partinummer"/>
                              <w:id w:val="-1709555926"/>
                              <w:placeholder>
                                <w:docPart w:val="B6562C7059FA478B84EBBEEAD07071B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26B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11E8" w14:paraId="14926BAA" w14:textId="77777777">
                    <w:pPr>
                      <w:jc w:val="right"/>
                    </w:pPr>
                    <w:sdt>
                      <w:sdtPr>
                        <w:alias w:val="CC_Noformat_Partikod"/>
                        <w:tag w:val="CC_Noformat_Partikod"/>
                        <w:id w:val="-53464382"/>
                        <w:placeholder>
                          <w:docPart w:val="16AF3C01D1064D7CA3832CE1A3C606D9"/>
                        </w:placeholder>
                        <w:text/>
                      </w:sdtPr>
                      <w:sdtEndPr/>
                      <w:sdtContent>
                        <w:r w:rsidR="00223DB4">
                          <w:t>SD</w:t>
                        </w:r>
                      </w:sdtContent>
                    </w:sdt>
                    <w:sdt>
                      <w:sdtPr>
                        <w:alias w:val="CC_Noformat_Partinummer"/>
                        <w:tag w:val="CC_Noformat_Partinummer"/>
                        <w:id w:val="-1709555926"/>
                        <w:placeholder>
                          <w:docPart w:val="B6562C7059FA478B84EBBEEAD07071B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4926B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11E8" w14:paraId="14926B9B" w14:textId="77777777">
    <w:pPr>
      <w:jc w:val="right"/>
    </w:pPr>
    <w:sdt>
      <w:sdtPr>
        <w:alias w:val="CC_Noformat_Partikod"/>
        <w:tag w:val="CC_Noformat_Partikod"/>
        <w:id w:val="559911109"/>
        <w:placeholder>
          <w:docPart w:val="8AE8A44A7E7A4220B2E8C8E324F05987"/>
        </w:placeholder>
        <w:text/>
      </w:sdtPr>
      <w:sdtEndPr/>
      <w:sdtContent>
        <w:r w:rsidR="00223DB4">
          <w:t>SD</w:t>
        </w:r>
      </w:sdtContent>
    </w:sdt>
    <w:sdt>
      <w:sdtPr>
        <w:alias w:val="CC_Noformat_Partinummer"/>
        <w:tag w:val="CC_Noformat_Partinummer"/>
        <w:id w:val="1197820850"/>
        <w:placeholder>
          <w:docPart w:val="A18907BCA7404BD19445EF75204E04DE"/>
        </w:placeholder>
        <w:showingPlcHdr/>
        <w:text/>
      </w:sdtPr>
      <w:sdtEndPr/>
      <w:sdtContent>
        <w:r w:rsidR="008563AC">
          <w:t xml:space="preserve"> </w:t>
        </w:r>
      </w:sdtContent>
    </w:sdt>
  </w:p>
  <w:p w:rsidR="007A5507" w:rsidP="00776B74" w:rsidRDefault="007A5507" w14:paraId="14926B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11E8" w14:paraId="14926B9F" w14:textId="77777777">
    <w:pPr>
      <w:jc w:val="right"/>
    </w:pPr>
    <w:sdt>
      <w:sdtPr>
        <w:alias w:val="CC_Noformat_Partikod"/>
        <w:tag w:val="CC_Noformat_Partikod"/>
        <w:id w:val="1471015553"/>
        <w:placeholder>
          <w:docPart w:val="CA88243E7CCE41AFADBF401FABCE4D5E"/>
        </w:placeholder>
        <w:text/>
      </w:sdtPr>
      <w:sdtEndPr/>
      <w:sdtContent>
        <w:r w:rsidR="00223DB4">
          <w:t>SD</w:t>
        </w:r>
      </w:sdtContent>
    </w:sdt>
    <w:sdt>
      <w:sdtPr>
        <w:alias w:val="CC_Noformat_Partinummer"/>
        <w:tag w:val="CC_Noformat_Partinummer"/>
        <w:id w:val="-2014525982"/>
        <w:placeholder>
          <w:docPart w:val="1DFD884FC20442EA85C05370EA8CCD69"/>
        </w:placeholder>
        <w:showingPlcHdr/>
        <w:text/>
      </w:sdtPr>
      <w:sdtEndPr/>
      <w:sdtContent>
        <w:r w:rsidR="008563AC">
          <w:t xml:space="preserve"> </w:t>
        </w:r>
      </w:sdtContent>
    </w:sdt>
  </w:p>
  <w:p w:rsidR="007A5507" w:rsidP="00A314CF" w:rsidRDefault="007311E8" w14:paraId="3789B714" w14:textId="77777777">
    <w:pPr>
      <w:pStyle w:val="FSHNormal"/>
      <w:spacing w:before="40"/>
    </w:pPr>
    <w:sdt>
      <w:sdtPr>
        <w:alias w:val="CC_Noformat_Motionstyp"/>
        <w:tag w:val="CC_Noformat_Motionstyp"/>
        <w:id w:val="1162973129"/>
        <w:lock w:val="sdtContentLocked"/>
        <w:placeholder>
          <w:docPart w:val="5B86ADFC9F464D14A08AAEDC4EA572FA"/>
        </w:placeholder>
        <w15:appearance w15:val="hidden"/>
        <w:text/>
      </w:sdtPr>
      <w:sdtEndPr/>
      <w:sdtContent>
        <w:r>
          <w:t>Enskild motion</w:t>
        </w:r>
      </w:sdtContent>
    </w:sdt>
  </w:p>
  <w:p w:rsidRPr="008227B3" w:rsidR="007A5507" w:rsidP="008227B3" w:rsidRDefault="007311E8" w14:paraId="14926BA2" w14:textId="77777777">
    <w:pPr>
      <w:pStyle w:val="MotionTIllRiksdagen"/>
    </w:pPr>
    <w:sdt>
      <w:sdtPr>
        <w:alias w:val="CC_Boilerplate_1"/>
        <w:tag w:val="CC_Boilerplate_1"/>
        <w:id w:val="2134750458"/>
        <w:lock w:val="sdtContentLocked"/>
        <w:placeholder>
          <w:docPart w:val="51EF430DC566499E847DDFDE742D7479"/>
        </w:placeholder>
        <w15:appearance w15:val="hidden"/>
        <w:text/>
      </w:sdtPr>
      <w:sdtEndPr/>
      <w:sdtContent>
        <w:r w:rsidRPr="008227B3" w:rsidR="007A5507">
          <w:t>Motion till riksdagen </w:t>
        </w:r>
      </w:sdtContent>
    </w:sdt>
  </w:p>
  <w:p w:rsidRPr="008227B3" w:rsidR="007A5507" w:rsidP="00B37A37" w:rsidRDefault="007311E8" w14:paraId="14926BA3" w14:textId="77777777">
    <w:pPr>
      <w:pStyle w:val="MotionTIllRiksdagen"/>
    </w:pPr>
    <w:sdt>
      <w:sdtPr>
        <w:rPr>
          <w:rStyle w:val="BeteckningChar"/>
        </w:rPr>
        <w:alias w:val="CC_Noformat_Riksmote"/>
        <w:tag w:val="CC_Noformat_Riksmote"/>
        <w:id w:val="1201050710"/>
        <w:lock w:val="sdtContentLocked"/>
        <w:placeholder>
          <w:docPart w:val="69AD66FE18224DD6A22B95322319671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80A4AB4BCBE48B28DE57CB602847B48"/>
        </w:placeholder>
        <w:showingPlcHdr/>
        <w15:appearance w15:val="hidden"/>
        <w:text/>
      </w:sdtPr>
      <w:sdtEndPr>
        <w:rPr>
          <w:rStyle w:val="Rubrik1Char"/>
          <w:rFonts w:asciiTheme="majorHAnsi" w:hAnsiTheme="majorHAnsi"/>
          <w:sz w:val="38"/>
        </w:rPr>
      </w:sdtEndPr>
      <w:sdtContent>
        <w:r>
          <w:t>:1348</w:t>
        </w:r>
      </w:sdtContent>
    </w:sdt>
  </w:p>
  <w:p w:rsidR="007A5507" w:rsidP="00E03A3D" w:rsidRDefault="007311E8" w14:paraId="14926BA4" w14:textId="77777777">
    <w:pPr>
      <w:pStyle w:val="Motionr"/>
    </w:pPr>
    <w:sdt>
      <w:sdtPr>
        <w:alias w:val="CC_Noformat_Avtext"/>
        <w:tag w:val="CC_Noformat_Avtext"/>
        <w:id w:val="-2020768203"/>
        <w:lock w:val="sdtContentLocked"/>
        <w:placeholder>
          <w:docPart w:val="82EF8286D1594103B256F79E39758A59"/>
        </w:placeholder>
        <w15:appearance w15:val="hidden"/>
        <w:text/>
      </w:sdtPr>
      <w:sdtEndPr/>
      <w:sdtContent>
        <w:r>
          <w:t>av Hanna Wigh (SD)</w:t>
        </w:r>
      </w:sdtContent>
    </w:sdt>
  </w:p>
  <w:sdt>
    <w:sdtPr>
      <w:alias w:val="CC_Noformat_Rubtext"/>
      <w:tag w:val="CC_Noformat_Rubtext"/>
      <w:id w:val="-218060500"/>
      <w:lock w:val="sdtLocked"/>
      <w:placeholder>
        <w:docPart w:val="025A48A9A54C4D63BF39024997CBB324"/>
      </w:placeholder>
      <w15:appearance w15:val="hidden"/>
      <w:text/>
    </w:sdtPr>
    <w:sdtEndPr/>
    <w:sdtContent>
      <w:p w:rsidR="007A5507" w:rsidP="00283E0F" w:rsidRDefault="0002374F" w14:paraId="14926BA5" w14:textId="5C75F146">
        <w:pPr>
          <w:pStyle w:val="FSHRub2"/>
        </w:pPr>
        <w:r>
          <w:t>Trygg handläggning av asylsökande</w:t>
        </w:r>
      </w:p>
    </w:sdtContent>
  </w:sdt>
  <w:sdt>
    <w:sdtPr>
      <w:alias w:val="CC_Boilerplate_3"/>
      <w:tag w:val="CC_Boilerplate_3"/>
      <w:id w:val="1606463544"/>
      <w:lock w:val="sdtContentLocked"/>
      <w:placeholder>
        <w:docPart w:val="51EF430DC566499E847DDFDE742D7479"/>
      </w:placeholder>
      <w15:appearance w15:val="hidden"/>
      <w:text w:multiLine="1"/>
    </w:sdtPr>
    <w:sdtEndPr/>
    <w:sdtContent>
      <w:p w:rsidR="007A5507" w:rsidP="00283E0F" w:rsidRDefault="007A5507" w14:paraId="14926B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D737B2"/>
    <w:multiLevelType w:val="hybridMultilevel"/>
    <w:tmpl w:val="CBE212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49E6"/>
    <w:rsid w:val="000014AF"/>
    <w:rsid w:val="000030B6"/>
    <w:rsid w:val="00003CCB"/>
    <w:rsid w:val="000049E6"/>
    <w:rsid w:val="00006BF0"/>
    <w:rsid w:val="00010168"/>
    <w:rsid w:val="00010DF8"/>
    <w:rsid w:val="00011724"/>
    <w:rsid w:val="00011754"/>
    <w:rsid w:val="00011C61"/>
    <w:rsid w:val="00011F33"/>
    <w:rsid w:val="00015064"/>
    <w:rsid w:val="000156D9"/>
    <w:rsid w:val="000200F6"/>
    <w:rsid w:val="00022F5C"/>
    <w:rsid w:val="0002374F"/>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0D0"/>
    <w:rsid w:val="00082BEA"/>
    <w:rsid w:val="000845E2"/>
    <w:rsid w:val="00084C74"/>
    <w:rsid w:val="00084E38"/>
    <w:rsid w:val="00086446"/>
    <w:rsid w:val="00086B78"/>
    <w:rsid w:val="00091476"/>
    <w:rsid w:val="00093194"/>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17"/>
    <w:rsid w:val="000E4CD8"/>
    <w:rsid w:val="000E64C3"/>
    <w:rsid w:val="000E712B"/>
    <w:rsid w:val="000F03AE"/>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DB4"/>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88"/>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51C"/>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0EC"/>
    <w:rsid w:val="004836FD"/>
    <w:rsid w:val="00483FB9"/>
    <w:rsid w:val="004840CE"/>
    <w:rsid w:val="004843B4"/>
    <w:rsid w:val="004854D7"/>
    <w:rsid w:val="004861B6"/>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1E8"/>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FE3"/>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AA2"/>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6E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C00"/>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D1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26B6B"/>
  <w15:chartTrackingRefBased/>
  <w15:docId w15:val="{D530F0F4-3EDA-4926-9808-27F91286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FDF40B6B84F759173AE7EC899328A"/>
        <w:category>
          <w:name w:val="Allmänt"/>
          <w:gallery w:val="placeholder"/>
        </w:category>
        <w:types>
          <w:type w:val="bbPlcHdr"/>
        </w:types>
        <w:behaviors>
          <w:behavior w:val="content"/>
        </w:behaviors>
        <w:guid w:val="{85FB3803-0D2B-481B-8207-7D4CFA76C156}"/>
      </w:docPartPr>
      <w:docPartBody>
        <w:p w:rsidR="0087322E" w:rsidRDefault="00BF74A2">
          <w:pPr>
            <w:pStyle w:val="B30FDF40B6B84F759173AE7EC899328A"/>
          </w:pPr>
          <w:r w:rsidRPr="009A726D">
            <w:rPr>
              <w:rStyle w:val="Platshllartext"/>
            </w:rPr>
            <w:t>Klicka här för att ange text.</w:t>
          </w:r>
        </w:p>
      </w:docPartBody>
    </w:docPart>
    <w:docPart>
      <w:docPartPr>
        <w:name w:val="265264E31EFF4554B01A35C4DD17FEFA"/>
        <w:category>
          <w:name w:val="Allmänt"/>
          <w:gallery w:val="placeholder"/>
        </w:category>
        <w:types>
          <w:type w:val="bbPlcHdr"/>
        </w:types>
        <w:behaviors>
          <w:behavior w:val="content"/>
        </w:behaviors>
        <w:guid w:val="{F1793040-651E-4C76-A9B3-41D05EC09181}"/>
      </w:docPartPr>
      <w:docPartBody>
        <w:p w:rsidR="0087322E" w:rsidRDefault="00BF74A2">
          <w:pPr>
            <w:pStyle w:val="265264E31EFF4554B01A35C4DD17FEFA"/>
          </w:pPr>
          <w:r w:rsidRPr="002551EA">
            <w:rPr>
              <w:rStyle w:val="Platshllartext"/>
              <w:color w:val="808080" w:themeColor="background1" w:themeShade="80"/>
            </w:rPr>
            <w:t>[Motionärernas namn]</w:t>
          </w:r>
        </w:p>
      </w:docPartBody>
    </w:docPart>
    <w:docPart>
      <w:docPartPr>
        <w:name w:val="16AF3C01D1064D7CA3832CE1A3C606D9"/>
        <w:category>
          <w:name w:val="Allmänt"/>
          <w:gallery w:val="placeholder"/>
        </w:category>
        <w:types>
          <w:type w:val="bbPlcHdr"/>
        </w:types>
        <w:behaviors>
          <w:behavior w:val="content"/>
        </w:behaviors>
        <w:guid w:val="{6A9BE8C7-04AA-40DB-B20A-D274F47CD99A}"/>
      </w:docPartPr>
      <w:docPartBody>
        <w:p w:rsidR="0087322E" w:rsidRDefault="00BF74A2">
          <w:pPr>
            <w:pStyle w:val="16AF3C01D1064D7CA3832CE1A3C606D9"/>
          </w:pPr>
          <w:r>
            <w:rPr>
              <w:rStyle w:val="Platshllartext"/>
            </w:rPr>
            <w:t xml:space="preserve"> </w:t>
          </w:r>
        </w:p>
      </w:docPartBody>
    </w:docPart>
    <w:docPart>
      <w:docPartPr>
        <w:name w:val="B6562C7059FA478B84EBBEEAD07071B3"/>
        <w:category>
          <w:name w:val="Allmänt"/>
          <w:gallery w:val="placeholder"/>
        </w:category>
        <w:types>
          <w:type w:val="bbPlcHdr"/>
        </w:types>
        <w:behaviors>
          <w:behavior w:val="content"/>
        </w:behaviors>
        <w:guid w:val="{E34ACC46-1F5F-4CE0-9D28-4960CFBAD5E1}"/>
      </w:docPartPr>
      <w:docPartBody>
        <w:p w:rsidR="0087322E" w:rsidRDefault="00BF74A2">
          <w:pPr>
            <w:pStyle w:val="B6562C7059FA478B84EBBEEAD07071B3"/>
          </w:pPr>
          <w:r>
            <w:t xml:space="preserve"> </w:t>
          </w:r>
        </w:p>
      </w:docPartBody>
    </w:docPart>
    <w:docPart>
      <w:docPartPr>
        <w:name w:val="5B86ADFC9F464D14A08AAEDC4EA572FA"/>
        <w:category>
          <w:name w:val="Allmänt"/>
          <w:gallery w:val="placeholder"/>
        </w:category>
        <w:types>
          <w:type w:val="bbPlcHdr"/>
        </w:types>
        <w:behaviors>
          <w:behavior w:val="content"/>
        </w:behaviors>
        <w:guid w:val="{F6740E3F-2610-410B-B579-4B781EFC92F8}"/>
      </w:docPartPr>
      <w:docPartBody>
        <w:p w:rsidR="0087322E" w:rsidRDefault="00A037BC" w:rsidP="00A037BC">
          <w:pPr>
            <w:pStyle w:val="5B86ADFC9F464D14A08AAEDC4EA572F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EF430DC566499E847DDFDE742D7479"/>
        <w:category>
          <w:name w:val="Allmänt"/>
          <w:gallery w:val="placeholder"/>
        </w:category>
        <w:types>
          <w:type w:val="bbPlcHdr"/>
        </w:types>
        <w:behaviors>
          <w:behavior w:val="content"/>
        </w:behaviors>
        <w:guid w:val="{0EB9ABA9-A101-4B80-B850-BBD66511A181}"/>
      </w:docPartPr>
      <w:docPartBody>
        <w:p w:rsidR="0087322E" w:rsidRDefault="00A037BC" w:rsidP="00A037BC">
          <w:pPr>
            <w:pStyle w:val="51EF430DC566499E847DDFDE742D7479"/>
          </w:pPr>
          <w:r>
            <w:rPr>
              <w:rStyle w:val="Platshllartext"/>
            </w:rPr>
            <w:t>[ange din text här]</w:t>
          </w:r>
        </w:p>
      </w:docPartBody>
    </w:docPart>
    <w:docPart>
      <w:docPartPr>
        <w:name w:val="69AD66FE18224DD6A22B953223196711"/>
        <w:category>
          <w:name w:val="Allmänt"/>
          <w:gallery w:val="placeholder"/>
        </w:category>
        <w:types>
          <w:type w:val="bbPlcHdr"/>
        </w:types>
        <w:behaviors>
          <w:behavior w:val="content"/>
        </w:behaviors>
        <w:guid w:val="{43E352AA-4E28-4DAF-BB7D-757F25DFB21B}"/>
      </w:docPartPr>
      <w:docPartBody>
        <w:p w:rsidR="0087322E" w:rsidRDefault="00A037BC" w:rsidP="00A037BC">
          <w:pPr>
            <w:pStyle w:val="69AD66FE18224DD6A22B95322319671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2EF8286D1594103B256F79E39758A59"/>
        <w:category>
          <w:name w:val="Allmänt"/>
          <w:gallery w:val="placeholder"/>
        </w:category>
        <w:types>
          <w:type w:val="bbPlcHdr"/>
        </w:types>
        <w:behaviors>
          <w:behavior w:val="content"/>
        </w:behaviors>
        <w:guid w:val="{0D17721A-90B7-48B3-ABAA-E59DD945A56D}"/>
      </w:docPartPr>
      <w:docPartBody>
        <w:p w:rsidR="0087322E" w:rsidRDefault="00A037BC" w:rsidP="00A037BC">
          <w:pPr>
            <w:pStyle w:val="82EF8286D1594103B256F79E39758A59"/>
          </w:pPr>
          <w:r>
            <w:rPr>
              <w:rStyle w:val="Platshllartext"/>
            </w:rPr>
            <w:t>[ange din text här]</w:t>
          </w:r>
        </w:p>
      </w:docPartBody>
    </w:docPart>
    <w:docPart>
      <w:docPartPr>
        <w:name w:val="025A48A9A54C4D63BF39024997CBB324"/>
        <w:category>
          <w:name w:val="Allmänt"/>
          <w:gallery w:val="placeholder"/>
        </w:category>
        <w:types>
          <w:type w:val="bbPlcHdr"/>
        </w:types>
        <w:behaviors>
          <w:behavior w:val="content"/>
        </w:behaviors>
        <w:guid w:val="{FE508530-C2F7-4337-AD60-E3A8B523370B}"/>
      </w:docPartPr>
      <w:docPartBody>
        <w:p w:rsidR="0087322E" w:rsidRDefault="00A037BC" w:rsidP="00A037BC">
          <w:pPr>
            <w:pStyle w:val="025A48A9A54C4D63BF39024997CBB32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0A4AB4BCBE48B28DE57CB602847B48"/>
        <w:category>
          <w:name w:val="Allmänt"/>
          <w:gallery w:val="placeholder"/>
        </w:category>
        <w:types>
          <w:type w:val="bbPlcHdr"/>
        </w:types>
        <w:behaviors>
          <w:behavior w:val="content"/>
        </w:behaviors>
        <w:guid w:val="{5299702B-6097-42B2-A5C7-E5492A47DC4D}"/>
      </w:docPartPr>
      <w:docPartBody>
        <w:p w:rsidR="0087322E" w:rsidRDefault="00A037BC" w:rsidP="00A037BC">
          <w:pPr>
            <w:pStyle w:val="D80A4AB4BCBE48B28DE57CB602847B48"/>
          </w:pPr>
          <w:r>
            <w:rPr>
              <w:rStyle w:val="Platshllartext"/>
            </w:rPr>
            <w:t>[ange din text här]</w:t>
          </w:r>
        </w:p>
      </w:docPartBody>
    </w:docPart>
    <w:docPart>
      <w:docPartPr>
        <w:name w:val="CA88243E7CCE41AFADBF401FABCE4D5E"/>
        <w:category>
          <w:name w:val="Allmänt"/>
          <w:gallery w:val="placeholder"/>
        </w:category>
        <w:types>
          <w:type w:val="bbPlcHdr"/>
        </w:types>
        <w:behaviors>
          <w:behavior w:val="content"/>
        </w:behaviors>
        <w:guid w:val="{C9615333-7468-4FF4-912C-0A5F9A4DDC6D}"/>
      </w:docPartPr>
      <w:docPartBody>
        <w:p w:rsidR="0087322E" w:rsidRDefault="00A037BC" w:rsidP="00A037BC">
          <w:pPr>
            <w:pStyle w:val="CA88243E7CCE41AFADBF401FABCE4D5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DFD884FC20442EA85C05370EA8CCD69"/>
        <w:category>
          <w:name w:val="Allmänt"/>
          <w:gallery w:val="placeholder"/>
        </w:category>
        <w:types>
          <w:type w:val="bbPlcHdr"/>
        </w:types>
        <w:behaviors>
          <w:behavior w:val="content"/>
        </w:behaviors>
        <w:guid w:val="{4DCC3D24-32ED-4ACE-BDFC-B40A850D5068}"/>
      </w:docPartPr>
      <w:docPartBody>
        <w:p w:rsidR="0087322E" w:rsidRDefault="00A037BC" w:rsidP="00A037BC">
          <w:pPr>
            <w:pStyle w:val="1DFD884FC20442EA85C05370EA8CCD69"/>
          </w:pPr>
          <w:r>
            <w:rPr>
              <w:rStyle w:val="Platshllartext"/>
            </w:rPr>
            <w:t>[ange din text här]</w:t>
          </w:r>
        </w:p>
      </w:docPartBody>
    </w:docPart>
    <w:docPart>
      <w:docPartPr>
        <w:name w:val="8AE8A44A7E7A4220B2E8C8E324F05987"/>
        <w:category>
          <w:name w:val="Allmänt"/>
          <w:gallery w:val="placeholder"/>
        </w:category>
        <w:types>
          <w:type w:val="bbPlcHdr"/>
        </w:types>
        <w:behaviors>
          <w:behavior w:val="content"/>
        </w:behaviors>
        <w:guid w:val="{409AE05E-C8AA-4949-88FB-9EC2EC5B7879}"/>
      </w:docPartPr>
      <w:docPartBody>
        <w:p w:rsidR="0087322E" w:rsidRDefault="00A037BC" w:rsidP="00A037BC">
          <w:pPr>
            <w:pStyle w:val="8AE8A44A7E7A4220B2E8C8E324F0598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8907BCA7404BD19445EF75204E04DE"/>
        <w:category>
          <w:name w:val="Allmänt"/>
          <w:gallery w:val="placeholder"/>
        </w:category>
        <w:types>
          <w:type w:val="bbPlcHdr"/>
        </w:types>
        <w:behaviors>
          <w:behavior w:val="content"/>
        </w:behaviors>
        <w:guid w:val="{0480C2D8-B11E-4AD9-A2F0-C4FF1EAAACA9}"/>
      </w:docPartPr>
      <w:docPartBody>
        <w:p w:rsidR="0087322E" w:rsidRDefault="00A037BC" w:rsidP="00A037BC">
          <w:pPr>
            <w:pStyle w:val="A18907BCA7404BD19445EF75204E04DE"/>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BC"/>
    <w:rsid w:val="0087322E"/>
    <w:rsid w:val="00A037BC"/>
    <w:rsid w:val="00BF74A2"/>
    <w:rsid w:val="00D10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37BC"/>
    <w:rPr>
      <w:color w:val="F4B083" w:themeColor="accent2" w:themeTint="99"/>
    </w:rPr>
  </w:style>
  <w:style w:type="paragraph" w:customStyle="1" w:styleId="B30FDF40B6B84F759173AE7EC899328A">
    <w:name w:val="B30FDF40B6B84F759173AE7EC899328A"/>
  </w:style>
  <w:style w:type="paragraph" w:customStyle="1" w:styleId="B331554DB5374AB4AFBA69B4AD527084">
    <w:name w:val="B331554DB5374AB4AFBA69B4AD527084"/>
  </w:style>
  <w:style w:type="paragraph" w:customStyle="1" w:styleId="C99002C1D63446E387AC606BAF2380EF">
    <w:name w:val="C99002C1D63446E387AC606BAF2380EF"/>
  </w:style>
  <w:style w:type="paragraph" w:customStyle="1" w:styleId="265264E31EFF4554B01A35C4DD17FEFA">
    <w:name w:val="265264E31EFF4554B01A35C4DD17FEFA"/>
  </w:style>
  <w:style w:type="paragraph" w:customStyle="1" w:styleId="16AF3C01D1064D7CA3832CE1A3C606D9">
    <w:name w:val="16AF3C01D1064D7CA3832CE1A3C606D9"/>
  </w:style>
  <w:style w:type="paragraph" w:customStyle="1" w:styleId="B6562C7059FA478B84EBBEEAD07071B3">
    <w:name w:val="B6562C7059FA478B84EBBEEAD07071B3"/>
  </w:style>
  <w:style w:type="paragraph" w:customStyle="1" w:styleId="5B86ADFC9F464D14A08AAEDC4EA572FA">
    <w:name w:val="5B86ADFC9F464D14A08AAEDC4EA572FA"/>
    <w:rsid w:val="00A037BC"/>
  </w:style>
  <w:style w:type="paragraph" w:customStyle="1" w:styleId="51EF430DC566499E847DDFDE742D7479">
    <w:name w:val="51EF430DC566499E847DDFDE742D7479"/>
    <w:rsid w:val="00A037BC"/>
  </w:style>
  <w:style w:type="paragraph" w:customStyle="1" w:styleId="69AD66FE18224DD6A22B953223196711">
    <w:name w:val="69AD66FE18224DD6A22B953223196711"/>
    <w:rsid w:val="00A037BC"/>
  </w:style>
  <w:style w:type="paragraph" w:customStyle="1" w:styleId="82EF8286D1594103B256F79E39758A59">
    <w:name w:val="82EF8286D1594103B256F79E39758A59"/>
    <w:rsid w:val="00A037BC"/>
  </w:style>
  <w:style w:type="paragraph" w:customStyle="1" w:styleId="025A48A9A54C4D63BF39024997CBB324">
    <w:name w:val="025A48A9A54C4D63BF39024997CBB324"/>
    <w:rsid w:val="00A037BC"/>
  </w:style>
  <w:style w:type="paragraph" w:customStyle="1" w:styleId="D80A4AB4BCBE48B28DE57CB602847B48">
    <w:name w:val="D80A4AB4BCBE48B28DE57CB602847B48"/>
    <w:rsid w:val="00A037BC"/>
  </w:style>
  <w:style w:type="paragraph" w:customStyle="1" w:styleId="1624152CA29E453ABB8FCED152C93C13">
    <w:name w:val="1624152CA29E453ABB8FCED152C93C13"/>
    <w:rsid w:val="00A037BC"/>
  </w:style>
  <w:style w:type="paragraph" w:customStyle="1" w:styleId="A394E94DCC624AB7BA0DF60EA0432323">
    <w:name w:val="A394E94DCC624AB7BA0DF60EA0432323"/>
    <w:rsid w:val="00A037BC"/>
  </w:style>
  <w:style w:type="paragraph" w:customStyle="1" w:styleId="CA88243E7CCE41AFADBF401FABCE4D5E">
    <w:name w:val="CA88243E7CCE41AFADBF401FABCE4D5E"/>
    <w:rsid w:val="00A037BC"/>
  </w:style>
  <w:style w:type="paragraph" w:customStyle="1" w:styleId="1DFD884FC20442EA85C05370EA8CCD69">
    <w:name w:val="1DFD884FC20442EA85C05370EA8CCD69"/>
    <w:rsid w:val="00A037BC"/>
  </w:style>
  <w:style w:type="paragraph" w:customStyle="1" w:styleId="8AE8A44A7E7A4220B2E8C8E324F05987">
    <w:name w:val="8AE8A44A7E7A4220B2E8C8E324F05987"/>
    <w:rsid w:val="00A037BC"/>
  </w:style>
  <w:style w:type="paragraph" w:customStyle="1" w:styleId="A18907BCA7404BD19445EF75204E04DE">
    <w:name w:val="A18907BCA7404BD19445EF75204E04DE"/>
    <w:rsid w:val="00A037BC"/>
  </w:style>
  <w:style w:type="paragraph" w:customStyle="1" w:styleId="D6C2CBE9CB9242FA91668BA7DC16D6E5">
    <w:name w:val="D6C2CBE9CB9242FA91668BA7DC16D6E5"/>
    <w:rsid w:val="00A037BC"/>
  </w:style>
  <w:style w:type="paragraph" w:customStyle="1" w:styleId="4F9C99D215AE438F97AD079022AB96A9">
    <w:name w:val="4F9C99D215AE438F97AD079022AB96A9"/>
    <w:rsid w:val="00A037BC"/>
  </w:style>
  <w:style w:type="paragraph" w:customStyle="1" w:styleId="42B117069ED4432B800BE684E3FE0F40">
    <w:name w:val="42B117069ED4432B800BE684E3FE0F40"/>
    <w:rsid w:val="00A037BC"/>
  </w:style>
  <w:style w:type="paragraph" w:customStyle="1" w:styleId="3B85900F420D455083FCEF90DE27F62F">
    <w:name w:val="3B85900F420D455083FCEF90DE27F62F"/>
    <w:rsid w:val="00A037BC"/>
  </w:style>
  <w:style w:type="paragraph" w:customStyle="1" w:styleId="DC55B301340140B4A4F007A4868A5A2C">
    <w:name w:val="DC55B301340140B4A4F007A4868A5A2C"/>
    <w:rsid w:val="00A037BC"/>
  </w:style>
  <w:style w:type="paragraph" w:customStyle="1" w:styleId="77B867CE9C6D4C1091F3BF5BA96A6199">
    <w:name w:val="77B867CE9C6D4C1091F3BF5BA96A6199"/>
    <w:rsid w:val="00A037BC"/>
  </w:style>
  <w:style w:type="paragraph" w:customStyle="1" w:styleId="6E9D595633564D9CAC43C8D5BD6E01B1">
    <w:name w:val="6E9D595633564D9CAC43C8D5BD6E01B1"/>
    <w:rsid w:val="00A037BC"/>
  </w:style>
  <w:style w:type="paragraph" w:customStyle="1" w:styleId="2F7B0BC8162744558A9A47AF1C06C3D3">
    <w:name w:val="2F7B0BC8162744558A9A47AF1C06C3D3"/>
    <w:rsid w:val="00A037BC"/>
  </w:style>
  <w:style w:type="paragraph" w:customStyle="1" w:styleId="0F5B54CB6E244D96A373F670D3DCA691">
    <w:name w:val="0F5B54CB6E244D96A373F670D3DCA691"/>
    <w:rsid w:val="00A037BC"/>
  </w:style>
  <w:style w:type="paragraph" w:customStyle="1" w:styleId="78B1144093B84092B5FCC916710E3715">
    <w:name w:val="78B1144093B84092B5FCC916710E3715"/>
    <w:rsid w:val="00A037BC"/>
  </w:style>
  <w:style w:type="paragraph" w:customStyle="1" w:styleId="CD236D4CCC274264977BB958CF8BD5CD">
    <w:name w:val="CD236D4CCC274264977BB958CF8BD5CD"/>
    <w:rsid w:val="00A037BC"/>
  </w:style>
  <w:style w:type="paragraph" w:customStyle="1" w:styleId="4664269712E84DE2B9FB23C99A19B52F">
    <w:name w:val="4664269712E84DE2B9FB23C99A19B52F"/>
    <w:rsid w:val="00A037BC"/>
  </w:style>
  <w:style w:type="paragraph" w:customStyle="1" w:styleId="C2441812B1BA4C569D1E15CECD02E59F">
    <w:name w:val="C2441812B1BA4C569D1E15CECD02E59F"/>
    <w:rsid w:val="00A037BC"/>
  </w:style>
  <w:style w:type="paragraph" w:customStyle="1" w:styleId="581F3638BA074C0389C185AA0795B270">
    <w:name w:val="581F3638BA074C0389C185AA0795B270"/>
    <w:rsid w:val="00A037BC"/>
  </w:style>
  <w:style w:type="paragraph" w:customStyle="1" w:styleId="BD8F01E38BAA47AA8B5281C3F126DBA6">
    <w:name w:val="BD8F01E38BAA47AA8B5281C3F126DBA6"/>
    <w:rsid w:val="00A037BC"/>
  </w:style>
  <w:style w:type="paragraph" w:customStyle="1" w:styleId="BD58D706DC8047FBA0C501D0BA1770F8">
    <w:name w:val="BD58D706DC8047FBA0C501D0BA1770F8"/>
    <w:rsid w:val="00A03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D1F8B-3666-48D2-A5AF-27A7C7AE287A}"/>
</file>

<file path=customXml/itemProps2.xml><?xml version="1.0" encoding="utf-8"?>
<ds:datastoreItem xmlns:ds="http://schemas.openxmlformats.org/officeDocument/2006/customXml" ds:itemID="{7DC80543-CA0A-44B5-B0B1-DCC4F175B0E3}"/>
</file>

<file path=customXml/itemProps3.xml><?xml version="1.0" encoding="utf-8"?>
<ds:datastoreItem xmlns:ds="http://schemas.openxmlformats.org/officeDocument/2006/customXml" ds:itemID="{0F12BA28-F4E3-4E36-A81D-789F0756739B}"/>
</file>

<file path=docProps/app.xml><?xml version="1.0" encoding="utf-8"?>
<Properties xmlns="http://schemas.openxmlformats.org/officeDocument/2006/extended-properties" xmlns:vt="http://schemas.openxmlformats.org/officeDocument/2006/docPropsVTypes">
  <Template>Normal</Template>
  <TotalTime>57</TotalTime>
  <Pages>3</Pages>
  <Words>889</Words>
  <Characters>5046</Characters>
  <Application>Microsoft Office Word</Application>
  <DocSecurity>0</DocSecurity>
  <Lines>91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Trygg handläggning av asylsökande</vt:lpstr>
      <vt:lpstr>
      </vt:lpstr>
    </vt:vector>
  </TitlesOfParts>
  <Company>Sveriges riksdag</Company>
  <LinksUpToDate>false</LinksUpToDate>
  <CharactersWithSpaces>5900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