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4B4C" w14:textId="77777777" w:rsidR="006E04A4" w:rsidRPr="00CD7560" w:rsidRDefault="007D10AD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41</w:t>
      </w:r>
      <w:bookmarkEnd w:id="1"/>
    </w:p>
    <w:p w14:paraId="4BE24B4D" w14:textId="77777777" w:rsidR="006E04A4" w:rsidRDefault="007D10AD">
      <w:pPr>
        <w:pStyle w:val="Datum"/>
        <w:outlineLvl w:val="0"/>
      </w:pPr>
      <w:bookmarkStart w:id="2" w:name="DocumentDate"/>
      <w:r>
        <w:t>Fredagen den 29 november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705D7" w14:paraId="4BE24B52" w14:textId="77777777" w:rsidTr="00E47117">
        <w:trPr>
          <w:cantSplit/>
        </w:trPr>
        <w:tc>
          <w:tcPr>
            <w:tcW w:w="454" w:type="dxa"/>
          </w:tcPr>
          <w:p w14:paraId="4BE24B4E" w14:textId="77777777" w:rsidR="006E04A4" w:rsidRDefault="007D10A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BE24B4F" w14:textId="77777777" w:rsidR="006E04A4" w:rsidRDefault="007D10A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BE24B50" w14:textId="77777777" w:rsidR="006E04A4" w:rsidRDefault="007D10AD"/>
        </w:tc>
        <w:tc>
          <w:tcPr>
            <w:tcW w:w="7512" w:type="dxa"/>
          </w:tcPr>
          <w:p w14:paraId="4BE24B51" w14:textId="77777777" w:rsidR="006E04A4" w:rsidRDefault="007D10AD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R="00E705D7" w14:paraId="4BE24B57" w14:textId="77777777" w:rsidTr="00E47117">
        <w:trPr>
          <w:cantSplit/>
        </w:trPr>
        <w:tc>
          <w:tcPr>
            <w:tcW w:w="454" w:type="dxa"/>
          </w:tcPr>
          <w:p w14:paraId="4BE24B53" w14:textId="77777777" w:rsidR="006E04A4" w:rsidRDefault="007D10AD"/>
        </w:tc>
        <w:tc>
          <w:tcPr>
            <w:tcW w:w="1134" w:type="dxa"/>
          </w:tcPr>
          <w:p w14:paraId="4BE24B54" w14:textId="77777777" w:rsidR="006E04A4" w:rsidRDefault="007D10AD">
            <w:pPr>
              <w:jc w:val="right"/>
            </w:pPr>
          </w:p>
        </w:tc>
        <w:tc>
          <w:tcPr>
            <w:tcW w:w="397" w:type="dxa"/>
          </w:tcPr>
          <w:p w14:paraId="4BE24B55" w14:textId="77777777" w:rsidR="006E04A4" w:rsidRDefault="007D10AD"/>
        </w:tc>
        <w:tc>
          <w:tcPr>
            <w:tcW w:w="7512" w:type="dxa"/>
          </w:tcPr>
          <w:p w14:paraId="4BE24B56" w14:textId="77777777" w:rsidR="006E04A4" w:rsidRDefault="007D10A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BE24B58" w14:textId="77777777" w:rsidR="006E04A4" w:rsidRDefault="007D10AD">
      <w:pPr>
        <w:pStyle w:val="StreckLngt"/>
      </w:pPr>
      <w:r>
        <w:tab/>
      </w:r>
    </w:p>
    <w:p w14:paraId="4BE24B59" w14:textId="77777777" w:rsidR="00121B42" w:rsidRDefault="007D10AD" w:rsidP="00121B42">
      <w:pPr>
        <w:pStyle w:val="Blankrad"/>
      </w:pPr>
      <w:r>
        <w:t xml:space="preserve">      </w:t>
      </w:r>
    </w:p>
    <w:p w14:paraId="4BE24B5A" w14:textId="77777777" w:rsidR="00CF242C" w:rsidRDefault="007D10A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705D7" w14:paraId="4BE24B5E" w14:textId="77777777" w:rsidTr="00055526">
        <w:trPr>
          <w:cantSplit/>
        </w:trPr>
        <w:tc>
          <w:tcPr>
            <w:tcW w:w="567" w:type="dxa"/>
          </w:tcPr>
          <w:p w14:paraId="4BE24B5B" w14:textId="77777777" w:rsidR="001D7AF0" w:rsidRDefault="007D10AD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BE24B5C" w14:textId="173BEE7F" w:rsidR="006E04A4" w:rsidRDefault="007D10AD" w:rsidP="000326E3">
            <w:pPr>
              <w:pStyle w:val="HuvudrubrikEnsam"/>
            </w:pPr>
            <w:r>
              <w:t xml:space="preserve">Särskild debatt </w:t>
            </w:r>
            <w:r>
              <w:rPr>
                <w:color w:val="000000"/>
                <w:sz w:val="24"/>
                <w:szCs w:val="24"/>
              </w:rPr>
              <w:t>om verkställighet av utvisning av personer som utgör säkerhetshot</w:t>
            </w:r>
          </w:p>
        </w:tc>
        <w:tc>
          <w:tcPr>
            <w:tcW w:w="2055" w:type="dxa"/>
          </w:tcPr>
          <w:p w14:paraId="4BE24B5D" w14:textId="77777777" w:rsidR="006E04A4" w:rsidRDefault="007D10AD" w:rsidP="00C84F80"/>
        </w:tc>
      </w:tr>
      <w:tr w:rsidR="00E705D7" w14:paraId="4BE24B62" w14:textId="77777777" w:rsidTr="00055526">
        <w:trPr>
          <w:cantSplit/>
        </w:trPr>
        <w:tc>
          <w:tcPr>
            <w:tcW w:w="567" w:type="dxa"/>
          </w:tcPr>
          <w:p w14:paraId="4BE24B5F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60" w14:textId="77777777" w:rsidR="006E04A4" w:rsidRDefault="007D10A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BE24B61" w14:textId="77777777" w:rsidR="006E04A4" w:rsidRDefault="007D10AD" w:rsidP="00C84F80">
            <w:pPr>
              <w:keepNext/>
            </w:pPr>
          </w:p>
        </w:tc>
      </w:tr>
      <w:tr w:rsidR="00E705D7" w14:paraId="4BE24B66" w14:textId="77777777" w:rsidTr="00055526">
        <w:trPr>
          <w:cantSplit/>
        </w:trPr>
        <w:tc>
          <w:tcPr>
            <w:tcW w:w="567" w:type="dxa"/>
          </w:tcPr>
          <w:p w14:paraId="4BE24B63" w14:textId="77777777" w:rsidR="001D7AF0" w:rsidRDefault="007D10A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BE24B64" w14:textId="77777777" w:rsidR="006E04A4" w:rsidRDefault="007D10AD" w:rsidP="000326E3">
            <w:r>
              <w:t>Annika Hirvonen Falk (MP) som ersättare i riksdagsstyrelsen</w:t>
            </w:r>
          </w:p>
        </w:tc>
        <w:tc>
          <w:tcPr>
            <w:tcW w:w="2055" w:type="dxa"/>
          </w:tcPr>
          <w:p w14:paraId="4BE24B65" w14:textId="77777777" w:rsidR="006E04A4" w:rsidRDefault="007D10AD" w:rsidP="00C84F80"/>
        </w:tc>
      </w:tr>
      <w:tr w:rsidR="00E705D7" w14:paraId="4BE24B6A" w14:textId="77777777" w:rsidTr="00055526">
        <w:trPr>
          <w:cantSplit/>
        </w:trPr>
        <w:tc>
          <w:tcPr>
            <w:tcW w:w="567" w:type="dxa"/>
          </w:tcPr>
          <w:p w14:paraId="4BE24B67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68" w14:textId="77777777" w:rsidR="006E04A4" w:rsidRDefault="007D10AD" w:rsidP="000326E3">
            <w:pPr>
              <w:pStyle w:val="HuvudrubrikEnsam"/>
              <w:keepNext/>
            </w:pPr>
            <w:r>
              <w:t xml:space="preserve">Anmälan om fördröjt svar på </w:t>
            </w:r>
            <w:r>
              <w:t>interpellation</w:t>
            </w:r>
          </w:p>
        </w:tc>
        <w:tc>
          <w:tcPr>
            <w:tcW w:w="2055" w:type="dxa"/>
          </w:tcPr>
          <w:p w14:paraId="4BE24B69" w14:textId="77777777" w:rsidR="006E04A4" w:rsidRDefault="007D10AD" w:rsidP="00C84F80">
            <w:pPr>
              <w:keepNext/>
            </w:pPr>
          </w:p>
        </w:tc>
      </w:tr>
      <w:tr w:rsidR="00E705D7" w14:paraId="4BE24B6E" w14:textId="77777777" w:rsidTr="00055526">
        <w:trPr>
          <w:cantSplit/>
        </w:trPr>
        <w:tc>
          <w:tcPr>
            <w:tcW w:w="567" w:type="dxa"/>
          </w:tcPr>
          <w:p w14:paraId="4BE24B6B" w14:textId="77777777" w:rsidR="001D7AF0" w:rsidRDefault="007D10A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BE24B6C" w14:textId="77777777" w:rsidR="006E04A4" w:rsidRDefault="007D10AD" w:rsidP="000326E3">
            <w:r>
              <w:t xml:space="preserve">2019/20:169 av Martina Johansson (C) </w:t>
            </w:r>
            <w:r>
              <w:br/>
              <w:t>Snabbare bodelningsprocesser</w:t>
            </w:r>
          </w:p>
        </w:tc>
        <w:tc>
          <w:tcPr>
            <w:tcW w:w="2055" w:type="dxa"/>
          </w:tcPr>
          <w:p w14:paraId="4BE24B6D" w14:textId="77777777" w:rsidR="006E04A4" w:rsidRDefault="007D10AD" w:rsidP="00C84F80"/>
        </w:tc>
      </w:tr>
      <w:tr w:rsidR="00E705D7" w14:paraId="4BE24B72" w14:textId="77777777" w:rsidTr="00055526">
        <w:trPr>
          <w:cantSplit/>
        </w:trPr>
        <w:tc>
          <w:tcPr>
            <w:tcW w:w="567" w:type="dxa"/>
          </w:tcPr>
          <w:p w14:paraId="4BE24B6F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70" w14:textId="77777777" w:rsidR="006E04A4" w:rsidRDefault="007D10AD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BE24B71" w14:textId="77777777" w:rsidR="006E04A4" w:rsidRDefault="007D10A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705D7" w14:paraId="4BE24B76" w14:textId="77777777" w:rsidTr="00055526">
        <w:trPr>
          <w:cantSplit/>
        </w:trPr>
        <w:tc>
          <w:tcPr>
            <w:tcW w:w="567" w:type="dxa"/>
          </w:tcPr>
          <w:p w14:paraId="4BE24B73" w14:textId="77777777" w:rsidR="001D7AF0" w:rsidRDefault="007D10A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BE24B74" w14:textId="77777777" w:rsidR="006E04A4" w:rsidRDefault="007D10AD" w:rsidP="000326E3">
            <w:r>
              <w:t>RiR 2019:33 Inspektionen för vård och omsorg </w:t>
            </w:r>
            <w:r>
              <w:rPr>
                <w:b/>
                <w:bCs/>
              </w:rPr>
              <w:t>–</w:t>
            </w:r>
            <w:r>
              <w:t> en tillsynsverksamhet med förhinder</w:t>
            </w:r>
          </w:p>
        </w:tc>
        <w:tc>
          <w:tcPr>
            <w:tcW w:w="2055" w:type="dxa"/>
          </w:tcPr>
          <w:p w14:paraId="4BE24B75" w14:textId="77777777" w:rsidR="006E04A4" w:rsidRDefault="007D10AD" w:rsidP="00C84F80">
            <w:r>
              <w:t>SoU</w:t>
            </w:r>
          </w:p>
        </w:tc>
      </w:tr>
      <w:tr w:rsidR="00E705D7" w14:paraId="4BE24B7A" w14:textId="77777777" w:rsidTr="00055526">
        <w:trPr>
          <w:cantSplit/>
        </w:trPr>
        <w:tc>
          <w:tcPr>
            <w:tcW w:w="567" w:type="dxa"/>
          </w:tcPr>
          <w:p w14:paraId="4BE24B77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78" w14:textId="77777777" w:rsidR="006E04A4" w:rsidRDefault="007D10AD" w:rsidP="000326E3">
            <w:pPr>
              <w:pStyle w:val="HuvudrubrikEnsam"/>
              <w:keepNext/>
            </w:pPr>
            <w:r>
              <w:t>Ärenden för hänvisning till</w:t>
            </w:r>
            <w:r>
              <w:t xml:space="preserve"> utskott</w:t>
            </w:r>
          </w:p>
        </w:tc>
        <w:tc>
          <w:tcPr>
            <w:tcW w:w="2055" w:type="dxa"/>
          </w:tcPr>
          <w:p w14:paraId="4BE24B79" w14:textId="77777777" w:rsidR="006E04A4" w:rsidRDefault="007D10A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705D7" w14:paraId="4BE24B7E" w14:textId="77777777" w:rsidTr="00055526">
        <w:trPr>
          <w:cantSplit/>
        </w:trPr>
        <w:tc>
          <w:tcPr>
            <w:tcW w:w="567" w:type="dxa"/>
          </w:tcPr>
          <w:p w14:paraId="4BE24B7B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7C" w14:textId="77777777" w:rsidR="006E04A4" w:rsidRDefault="007D10AD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BE24B7D" w14:textId="77777777" w:rsidR="006E04A4" w:rsidRDefault="007D10AD" w:rsidP="00C84F80">
            <w:pPr>
              <w:keepNext/>
            </w:pPr>
          </w:p>
        </w:tc>
      </w:tr>
      <w:tr w:rsidR="00E705D7" w14:paraId="4BE24B82" w14:textId="77777777" w:rsidTr="00055526">
        <w:trPr>
          <w:cantSplit/>
        </w:trPr>
        <w:tc>
          <w:tcPr>
            <w:tcW w:w="567" w:type="dxa"/>
          </w:tcPr>
          <w:p w14:paraId="4BE24B7F" w14:textId="77777777" w:rsidR="001D7AF0" w:rsidRDefault="007D10A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BE24B80" w14:textId="77777777" w:rsidR="006E04A4" w:rsidRDefault="007D10AD" w:rsidP="000326E3">
            <w:r>
              <w:t>2019/20:41 Riksrevisionens rapport om Sidas humanitära bistånd och långsiktiga utvecklingssamarbete</w:t>
            </w:r>
          </w:p>
        </w:tc>
        <w:tc>
          <w:tcPr>
            <w:tcW w:w="2055" w:type="dxa"/>
          </w:tcPr>
          <w:p w14:paraId="4BE24B81" w14:textId="77777777" w:rsidR="006E04A4" w:rsidRDefault="007D10AD" w:rsidP="00C84F80">
            <w:r>
              <w:t>UU</w:t>
            </w:r>
          </w:p>
        </w:tc>
      </w:tr>
      <w:tr w:rsidR="00E705D7" w14:paraId="4BE24B86" w14:textId="77777777" w:rsidTr="00055526">
        <w:trPr>
          <w:cantSplit/>
        </w:trPr>
        <w:tc>
          <w:tcPr>
            <w:tcW w:w="567" w:type="dxa"/>
          </w:tcPr>
          <w:p w14:paraId="4BE24B83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84" w14:textId="77777777" w:rsidR="006E04A4" w:rsidRDefault="007D10A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BE24B85" w14:textId="77777777" w:rsidR="006E04A4" w:rsidRDefault="007D10AD" w:rsidP="00C84F80">
            <w:pPr>
              <w:keepNext/>
            </w:pPr>
          </w:p>
        </w:tc>
      </w:tr>
      <w:tr w:rsidR="00E705D7" w14:paraId="4BE24B8A" w14:textId="77777777" w:rsidTr="00055526">
        <w:trPr>
          <w:cantSplit/>
        </w:trPr>
        <w:tc>
          <w:tcPr>
            <w:tcW w:w="567" w:type="dxa"/>
          </w:tcPr>
          <w:p w14:paraId="4BE24B87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88" w14:textId="77777777" w:rsidR="006E04A4" w:rsidRDefault="007D10AD" w:rsidP="000326E3">
            <w:pPr>
              <w:pStyle w:val="Motionsrubrik"/>
            </w:pPr>
            <w:r>
              <w:t xml:space="preserve">med anledning av prop. 2019/20:38 Samarbete mellan svenska och norska särskilda insatsgrupper i </w:t>
            </w:r>
            <w:r>
              <w:t>krissituationer</w:t>
            </w:r>
          </w:p>
        </w:tc>
        <w:tc>
          <w:tcPr>
            <w:tcW w:w="2055" w:type="dxa"/>
          </w:tcPr>
          <w:p w14:paraId="4BE24B89" w14:textId="77777777" w:rsidR="006E04A4" w:rsidRDefault="007D10AD" w:rsidP="00C84F80">
            <w:pPr>
              <w:keepNext/>
            </w:pPr>
          </w:p>
        </w:tc>
      </w:tr>
      <w:tr w:rsidR="00E705D7" w14:paraId="4BE24B8E" w14:textId="77777777" w:rsidTr="00055526">
        <w:trPr>
          <w:cantSplit/>
        </w:trPr>
        <w:tc>
          <w:tcPr>
            <w:tcW w:w="567" w:type="dxa"/>
          </w:tcPr>
          <w:p w14:paraId="4BE24B8B" w14:textId="77777777" w:rsidR="001D7AF0" w:rsidRDefault="007D10A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BE24B8C" w14:textId="77777777" w:rsidR="006E04A4" w:rsidRDefault="007D10AD" w:rsidP="000326E3">
            <w:r>
              <w:t>2019/20:3435 av Linda Westerlund Snecker m.fl. (V)</w:t>
            </w:r>
          </w:p>
        </w:tc>
        <w:tc>
          <w:tcPr>
            <w:tcW w:w="2055" w:type="dxa"/>
          </w:tcPr>
          <w:p w14:paraId="4BE24B8D" w14:textId="77777777" w:rsidR="006E04A4" w:rsidRDefault="007D10AD" w:rsidP="00C84F80">
            <w:r>
              <w:t>JuU</w:t>
            </w:r>
          </w:p>
        </w:tc>
      </w:tr>
      <w:tr w:rsidR="00E705D7" w14:paraId="4BE24B92" w14:textId="77777777" w:rsidTr="00055526">
        <w:trPr>
          <w:cantSplit/>
        </w:trPr>
        <w:tc>
          <w:tcPr>
            <w:tcW w:w="567" w:type="dxa"/>
          </w:tcPr>
          <w:p w14:paraId="4BE24B8F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90" w14:textId="77777777" w:rsidR="006E04A4" w:rsidRDefault="007D10AD" w:rsidP="000326E3">
            <w:pPr>
              <w:pStyle w:val="Motionsrubrik"/>
            </w:pPr>
            <w:r>
              <w:t>med anledning av skr. 2019/20:39 Riksrevisionens rapport om grundsärskolans kunskapsuppdrag</w:t>
            </w:r>
          </w:p>
        </w:tc>
        <w:tc>
          <w:tcPr>
            <w:tcW w:w="2055" w:type="dxa"/>
          </w:tcPr>
          <w:p w14:paraId="4BE24B91" w14:textId="77777777" w:rsidR="006E04A4" w:rsidRDefault="007D10AD" w:rsidP="00C84F80">
            <w:pPr>
              <w:keepNext/>
            </w:pPr>
          </w:p>
        </w:tc>
      </w:tr>
      <w:tr w:rsidR="00E705D7" w14:paraId="4BE24B96" w14:textId="77777777" w:rsidTr="00055526">
        <w:trPr>
          <w:cantSplit/>
        </w:trPr>
        <w:tc>
          <w:tcPr>
            <w:tcW w:w="567" w:type="dxa"/>
          </w:tcPr>
          <w:p w14:paraId="4BE24B93" w14:textId="77777777" w:rsidR="001D7AF0" w:rsidRDefault="007D10A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BE24B94" w14:textId="77777777" w:rsidR="006E04A4" w:rsidRDefault="007D10AD" w:rsidP="000326E3">
            <w:r>
              <w:t>2019/20:3437 av Kristina Axén Olin m.fl. (M)</w:t>
            </w:r>
          </w:p>
        </w:tc>
        <w:tc>
          <w:tcPr>
            <w:tcW w:w="2055" w:type="dxa"/>
          </w:tcPr>
          <w:p w14:paraId="4BE24B95" w14:textId="77777777" w:rsidR="006E04A4" w:rsidRDefault="007D10AD" w:rsidP="00C84F80">
            <w:r>
              <w:t>UbU</w:t>
            </w:r>
          </w:p>
        </w:tc>
      </w:tr>
      <w:tr w:rsidR="00E705D7" w14:paraId="4BE24B9A" w14:textId="77777777" w:rsidTr="00055526">
        <w:trPr>
          <w:cantSplit/>
        </w:trPr>
        <w:tc>
          <w:tcPr>
            <w:tcW w:w="567" w:type="dxa"/>
          </w:tcPr>
          <w:p w14:paraId="4BE24B97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98" w14:textId="77777777" w:rsidR="006E04A4" w:rsidRDefault="007D10AD" w:rsidP="000326E3">
            <w:pPr>
              <w:pStyle w:val="Huvudrubrik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4BE24B99" w14:textId="77777777" w:rsidR="006E04A4" w:rsidRDefault="007D10AD" w:rsidP="00C84F80">
            <w:pPr>
              <w:keepNext/>
            </w:pPr>
          </w:p>
        </w:tc>
      </w:tr>
      <w:tr w:rsidR="00E705D7" w14:paraId="4BE24B9F" w14:textId="77777777" w:rsidTr="00055526">
        <w:trPr>
          <w:cantSplit/>
        </w:trPr>
        <w:tc>
          <w:tcPr>
            <w:tcW w:w="567" w:type="dxa"/>
          </w:tcPr>
          <w:p w14:paraId="4BE24B9B" w14:textId="77777777" w:rsidR="001D7AF0" w:rsidRDefault="007D10AD" w:rsidP="00C84F80"/>
        </w:tc>
        <w:tc>
          <w:tcPr>
            <w:tcW w:w="6663" w:type="dxa"/>
          </w:tcPr>
          <w:p w14:paraId="4BE24B9C" w14:textId="77777777" w:rsidR="006E04A4" w:rsidRDefault="007D10AD" w:rsidP="000326E3">
            <w:pPr>
              <w:pStyle w:val="Underrubrik"/>
            </w:pPr>
            <w:r>
              <w:t xml:space="preserve"> </w:t>
            </w:r>
          </w:p>
          <w:p w14:paraId="4BE24B9D" w14:textId="77777777" w:rsidR="006E04A4" w:rsidRDefault="007D10AD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4BE24B9E" w14:textId="77777777" w:rsidR="006E04A4" w:rsidRDefault="007D10AD" w:rsidP="00C84F80"/>
        </w:tc>
      </w:tr>
      <w:tr w:rsidR="00E705D7" w14:paraId="4BE24BA3" w14:textId="77777777" w:rsidTr="00055526">
        <w:trPr>
          <w:cantSplit/>
        </w:trPr>
        <w:tc>
          <w:tcPr>
            <w:tcW w:w="567" w:type="dxa"/>
          </w:tcPr>
          <w:p w14:paraId="4BE24BA0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A1" w14:textId="77777777" w:rsidR="006E04A4" w:rsidRDefault="007D10AD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4BE24BA2" w14:textId="77777777" w:rsidR="006E04A4" w:rsidRDefault="007D10AD" w:rsidP="00C84F80">
            <w:pPr>
              <w:keepNext/>
            </w:pPr>
          </w:p>
        </w:tc>
      </w:tr>
      <w:tr w:rsidR="00E705D7" w14:paraId="4BE24BA7" w14:textId="77777777" w:rsidTr="00055526">
        <w:trPr>
          <w:cantSplit/>
        </w:trPr>
        <w:tc>
          <w:tcPr>
            <w:tcW w:w="567" w:type="dxa"/>
          </w:tcPr>
          <w:p w14:paraId="4BE24BA4" w14:textId="77777777" w:rsidR="001D7AF0" w:rsidRDefault="007D10A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BE24BA5" w14:textId="77777777" w:rsidR="006E04A4" w:rsidRDefault="007D10AD" w:rsidP="000326E3">
            <w:r>
              <w:t>2019/20:62 av Allan Widman (L)</w:t>
            </w:r>
            <w:r>
              <w:br/>
              <w:t>Svensk vapenexport till Jemen</w:t>
            </w:r>
          </w:p>
        </w:tc>
        <w:tc>
          <w:tcPr>
            <w:tcW w:w="2055" w:type="dxa"/>
          </w:tcPr>
          <w:p w14:paraId="4BE24BA6" w14:textId="77777777" w:rsidR="006E04A4" w:rsidRDefault="007D10AD" w:rsidP="00C84F80"/>
        </w:tc>
      </w:tr>
      <w:tr w:rsidR="00E705D7" w14:paraId="4BE24BAB" w14:textId="77777777" w:rsidTr="00055526">
        <w:trPr>
          <w:cantSplit/>
        </w:trPr>
        <w:tc>
          <w:tcPr>
            <w:tcW w:w="567" w:type="dxa"/>
          </w:tcPr>
          <w:p w14:paraId="4BE24BA8" w14:textId="77777777" w:rsidR="001D7AF0" w:rsidRDefault="007D10A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BE24BA9" w14:textId="77777777" w:rsidR="006E04A4" w:rsidRDefault="007D10AD" w:rsidP="000326E3">
            <w:r>
              <w:t>2019/20:134 av Larry Söder (KD)</w:t>
            </w:r>
            <w:r>
              <w:br/>
            </w:r>
            <w:r>
              <w:t>Stärkt konsumentskydd på bostadsrättsmarknaden</w:t>
            </w:r>
          </w:p>
        </w:tc>
        <w:tc>
          <w:tcPr>
            <w:tcW w:w="2055" w:type="dxa"/>
          </w:tcPr>
          <w:p w14:paraId="4BE24BAA" w14:textId="77777777" w:rsidR="006E04A4" w:rsidRDefault="007D10AD" w:rsidP="00C84F80"/>
        </w:tc>
      </w:tr>
      <w:tr w:rsidR="00E705D7" w14:paraId="4BE24BAF" w14:textId="77777777" w:rsidTr="00055526">
        <w:trPr>
          <w:cantSplit/>
        </w:trPr>
        <w:tc>
          <w:tcPr>
            <w:tcW w:w="567" w:type="dxa"/>
          </w:tcPr>
          <w:p w14:paraId="4BE24BAC" w14:textId="77777777" w:rsidR="001D7AF0" w:rsidRDefault="007D10A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BE24BAD" w14:textId="77777777" w:rsidR="006E04A4" w:rsidRDefault="007D10AD" w:rsidP="000326E3">
            <w:r>
              <w:t>2019/20:137 av Hans Eklind (KD)</w:t>
            </w:r>
            <w:r>
              <w:br/>
              <w:t>Migrationsverkets hantering av konvertiter</w:t>
            </w:r>
          </w:p>
        </w:tc>
        <w:tc>
          <w:tcPr>
            <w:tcW w:w="2055" w:type="dxa"/>
          </w:tcPr>
          <w:p w14:paraId="4BE24BAE" w14:textId="77777777" w:rsidR="006E04A4" w:rsidRDefault="007D10AD" w:rsidP="00C84F80"/>
        </w:tc>
      </w:tr>
      <w:tr w:rsidR="00E705D7" w14:paraId="4BE24BB3" w14:textId="77777777" w:rsidTr="00055526">
        <w:trPr>
          <w:cantSplit/>
        </w:trPr>
        <w:tc>
          <w:tcPr>
            <w:tcW w:w="567" w:type="dxa"/>
          </w:tcPr>
          <w:p w14:paraId="4BE24BB0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B1" w14:textId="77777777" w:rsidR="006E04A4" w:rsidRDefault="007D10AD" w:rsidP="000326E3">
            <w:pPr>
              <w:pStyle w:val="renderubrik"/>
            </w:pPr>
            <w:r>
              <w:t>Näringsminister Ibrahim Baylan (S)</w:t>
            </w:r>
          </w:p>
        </w:tc>
        <w:tc>
          <w:tcPr>
            <w:tcW w:w="2055" w:type="dxa"/>
          </w:tcPr>
          <w:p w14:paraId="4BE24BB2" w14:textId="77777777" w:rsidR="006E04A4" w:rsidRDefault="007D10AD" w:rsidP="00C84F80">
            <w:pPr>
              <w:keepNext/>
            </w:pPr>
          </w:p>
        </w:tc>
      </w:tr>
      <w:tr w:rsidR="00E705D7" w14:paraId="4BE24BB7" w14:textId="77777777" w:rsidTr="00055526">
        <w:trPr>
          <w:cantSplit/>
        </w:trPr>
        <w:tc>
          <w:tcPr>
            <w:tcW w:w="567" w:type="dxa"/>
          </w:tcPr>
          <w:p w14:paraId="4BE24BB4" w14:textId="77777777" w:rsidR="001D7AF0" w:rsidRDefault="007D10A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BE24BB5" w14:textId="77777777" w:rsidR="006E04A4" w:rsidRDefault="007D10AD" w:rsidP="000326E3">
            <w:r>
              <w:t>2019/20:110 av Ali Esbati (V)</w:t>
            </w:r>
            <w:r>
              <w:br/>
              <w:t>Arbetsmiljö och arbetsvillkor för Samhallanställda</w:t>
            </w:r>
          </w:p>
        </w:tc>
        <w:tc>
          <w:tcPr>
            <w:tcW w:w="2055" w:type="dxa"/>
          </w:tcPr>
          <w:p w14:paraId="4BE24BB6" w14:textId="77777777" w:rsidR="006E04A4" w:rsidRDefault="007D10AD" w:rsidP="00C84F80"/>
        </w:tc>
      </w:tr>
      <w:tr w:rsidR="00E705D7" w14:paraId="4BE24BBB" w14:textId="77777777" w:rsidTr="00055526">
        <w:trPr>
          <w:cantSplit/>
        </w:trPr>
        <w:tc>
          <w:tcPr>
            <w:tcW w:w="567" w:type="dxa"/>
          </w:tcPr>
          <w:p w14:paraId="4BE24BB8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B9" w14:textId="77777777" w:rsidR="006E04A4" w:rsidRDefault="007D10AD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4BE24BBA" w14:textId="77777777" w:rsidR="006E04A4" w:rsidRDefault="007D10AD" w:rsidP="00C84F80">
            <w:pPr>
              <w:keepNext/>
            </w:pPr>
          </w:p>
        </w:tc>
      </w:tr>
      <w:tr w:rsidR="00E705D7" w14:paraId="4BE24BBF" w14:textId="77777777" w:rsidTr="00055526">
        <w:trPr>
          <w:cantSplit/>
        </w:trPr>
        <w:tc>
          <w:tcPr>
            <w:tcW w:w="567" w:type="dxa"/>
          </w:tcPr>
          <w:p w14:paraId="4BE24BBC" w14:textId="77777777" w:rsidR="001D7AF0" w:rsidRDefault="007D10A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BE24BBD" w14:textId="77777777" w:rsidR="006E04A4" w:rsidRDefault="007D10AD" w:rsidP="000326E3">
            <w:r>
              <w:t>2019/20:141 av Ida Gabrielsson (V)</w:t>
            </w:r>
            <w:r>
              <w:br/>
              <w:t>Regelverket för aktivitetsersättning</w:t>
            </w:r>
          </w:p>
        </w:tc>
        <w:tc>
          <w:tcPr>
            <w:tcW w:w="2055" w:type="dxa"/>
          </w:tcPr>
          <w:p w14:paraId="4BE24BBE" w14:textId="77777777" w:rsidR="006E04A4" w:rsidRDefault="007D10AD" w:rsidP="00C84F80"/>
        </w:tc>
      </w:tr>
      <w:tr w:rsidR="00E705D7" w14:paraId="4BE24BC3" w14:textId="77777777" w:rsidTr="00055526">
        <w:trPr>
          <w:cantSplit/>
        </w:trPr>
        <w:tc>
          <w:tcPr>
            <w:tcW w:w="567" w:type="dxa"/>
          </w:tcPr>
          <w:p w14:paraId="4BE24BC0" w14:textId="77777777" w:rsidR="001D7AF0" w:rsidRDefault="007D10A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BE24BC1" w14:textId="77777777" w:rsidR="006E04A4" w:rsidRDefault="007D10AD" w:rsidP="000326E3">
            <w:r>
              <w:t>2019/20:151 av Vasiliki Tsouplaki (V)</w:t>
            </w:r>
            <w:r>
              <w:br/>
              <w:t>De ideella organisationernas lotterier</w:t>
            </w:r>
          </w:p>
        </w:tc>
        <w:tc>
          <w:tcPr>
            <w:tcW w:w="2055" w:type="dxa"/>
          </w:tcPr>
          <w:p w14:paraId="4BE24BC2" w14:textId="77777777" w:rsidR="006E04A4" w:rsidRDefault="007D10AD" w:rsidP="00C84F80"/>
        </w:tc>
      </w:tr>
      <w:tr w:rsidR="00E705D7" w14:paraId="4BE24BC7" w14:textId="77777777" w:rsidTr="00055526">
        <w:trPr>
          <w:cantSplit/>
        </w:trPr>
        <w:tc>
          <w:tcPr>
            <w:tcW w:w="567" w:type="dxa"/>
          </w:tcPr>
          <w:p w14:paraId="4BE24BC4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C5" w14:textId="77777777" w:rsidR="006E04A4" w:rsidRDefault="007D10AD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4BE24BC6" w14:textId="77777777" w:rsidR="006E04A4" w:rsidRDefault="007D10AD" w:rsidP="00C84F80">
            <w:pPr>
              <w:keepNext/>
            </w:pPr>
          </w:p>
        </w:tc>
      </w:tr>
      <w:tr w:rsidR="00E705D7" w14:paraId="4BE24BCB" w14:textId="77777777" w:rsidTr="00055526">
        <w:trPr>
          <w:cantSplit/>
        </w:trPr>
        <w:tc>
          <w:tcPr>
            <w:tcW w:w="567" w:type="dxa"/>
          </w:tcPr>
          <w:p w14:paraId="4BE24BC8" w14:textId="77777777" w:rsidR="001D7AF0" w:rsidRDefault="007D10A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BE24BC9" w14:textId="77777777" w:rsidR="006E04A4" w:rsidRDefault="007D10AD" w:rsidP="000326E3">
            <w:r>
              <w:t xml:space="preserve">2019/20:121 av Magnus </w:t>
            </w:r>
            <w:r>
              <w:t>Jacobsson (KD)</w:t>
            </w:r>
            <w:r>
              <w:br/>
              <w:t>Målet om en god mobiltäckning i hela landet</w:t>
            </w:r>
          </w:p>
        </w:tc>
        <w:tc>
          <w:tcPr>
            <w:tcW w:w="2055" w:type="dxa"/>
          </w:tcPr>
          <w:p w14:paraId="4BE24BCA" w14:textId="77777777" w:rsidR="006E04A4" w:rsidRDefault="007D10AD" w:rsidP="00C84F80"/>
        </w:tc>
      </w:tr>
      <w:tr w:rsidR="00E705D7" w14:paraId="4BE24BCF" w14:textId="77777777" w:rsidTr="00055526">
        <w:trPr>
          <w:cantSplit/>
        </w:trPr>
        <w:tc>
          <w:tcPr>
            <w:tcW w:w="567" w:type="dxa"/>
          </w:tcPr>
          <w:p w14:paraId="4BE24BCC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CD" w14:textId="77777777" w:rsidR="006E04A4" w:rsidRDefault="007D10AD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4BE24BCE" w14:textId="77777777" w:rsidR="006E04A4" w:rsidRDefault="007D10AD" w:rsidP="00C84F80">
            <w:pPr>
              <w:keepNext/>
            </w:pPr>
          </w:p>
        </w:tc>
      </w:tr>
      <w:tr w:rsidR="00E705D7" w14:paraId="4BE24BD3" w14:textId="77777777" w:rsidTr="00055526">
        <w:trPr>
          <w:cantSplit/>
        </w:trPr>
        <w:tc>
          <w:tcPr>
            <w:tcW w:w="567" w:type="dxa"/>
          </w:tcPr>
          <w:p w14:paraId="4BE24BD0" w14:textId="77777777" w:rsidR="001D7AF0" w:rsidRDefault="007D10A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BE24BD1" w14:textId="77777777" w:rsidR="006E04A4" w:rsidRDefault="007D10AD" w:rsidP="000326E3">
            <w:r>
              <w:t>2019/20:50 av Margareta Cederfelt (M)</w:t>
            </w:r>
            <w:r>
              <w:br/>
              <w:t>Situationen beträffande politisk frihet och mänskliga rättigheter i Ryssland</w:t>
            </w:r>
          </w:p>
        </w:tc>
        <w:tc>
          <w:tcPr>
            <w:tcW w:w="2055" w:type="dxa"/>
          </w:tcPr>
          <w:p w14:paraId="4BE24BD2" w14:textId="77777777" w:rsidR="006E04A4" w:rsidRDefault="007D10AD" w:rsidP="00C84F80"/>
        </w:tc>
      </w:tr>
      <w:tr w:rsidR="00E705D7" w14:paraId="4BE24BD7" w14:textId="77777777" w:rsidTr="00055526">
        <w:trPr>
          <w:cantSplit/>
        </w:trPr>
        <w:tc>
          <w:tcPr>
            <w:tcW w:w="567" w:type="dxa"/>
          </w:tcPr>
          <w:p w14:paraId="4BE24BD4" w14:textId="77777777" w:rsidR="001D7AF0" w:rsidRDefault="007D10A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BE24BD5" w14:textId="77777777" w:rsidR="006E04A4" w:rsidRDefault="007D10AD" w:rsidP="000326E3">
            <w:r>
              <w:t>2019/20:142 av Håkan Svenneling (V)</w:t>
            </w:r>
            <w:r>
              <w:br/>
            </w:r>
            <w:r>
              <w:t>Sveriges engagemang för Latinamerika</w:t>
            </w:r>
          </w:p>
        </w:tc>
        <w:tc>
          <w:tcPr>
            <w:tcW w:w="2055" w:type="dxa"/>
          </w:tcPr>
          <w:p w14:paraId="4BE24BD6" w14:textId="77777777" w:rsidR="006E04A4" w:rsidRDefault="007D10AD" w:rsidP="00C84F80"/>
        </w:tc>
      </w:tr>
      <w:tr w:rsidR="00E705D7" w14:paraId="4BE24BDB" w14:textId="77777777" w:rsidTr="00055526">
        <w:trPr>
          <w:cantSplit/>
        </w:trPr>
        <w:tc>
          <w:tcPr>
            <w:tcW w:w="567" w:type="dxa"/>
          </w:tcPr>
          <w:p w14:paraId="4BE24BD8" w14:textId="77777777" w:rsidR="001D7AF0" w:rsidRDefault="007D10A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BE24BD9" w14:textId="77777777" w:rsidR="006E04A4" w:rsidRDefault="007D10AD" w:rsidP="000326E3">
            <w:r>
              <w:t>2019/20:152 av Ann-Sofie Alm (M)</w:t>
            </w:r>
            <w:r>
              <w:br/>
              <w:t>Regeringens syn på Hongkong</w:t>
            </w:r>
            <w:r>
              <w:br/>
              <w:t>2019/20:153 av Ann-Sofie Alm (M)</w:t>
            </w:r>
            <w:r>
              <w:br/>
              <w:t>Värnande av mänskliga rättigheter för Kinas medborgare</w:t>
            </w:r>
          </w:p>
        </w:tc>
        <w:tc>
          <w:tcPr>
            <w:tcW w:w="2055" w:type="dxa"/>
          </w:tcPr>
          <w:p w14:paraId="4BE24BDA" w14:textId="77777777" w:rsidR="006E04A4" w:rsidRDefault="007D10AD" w:rsidP="00C84F80"/>
        </w:tc>
      </w:tr>
      <w:tr w:rsidR="00E705D7" w14:paraId="4BE24BDF" w14:textId="77777777" w:rsidTr="00055526">
        <w:trPr>
          <w:cantSplit/>
        </w:trPr>
        <w:tc>
          <w:tcPr>
            <w:tcW w:w="567" w:type="dxa"/>
          </w:tcPr>
          <w:p w14:paraId="4BE24BDC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DD" w14:textId="77777777" w:rsidR="006E04A4" w:rsidRDefault="007D10AD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4BE24BDE" w14:textId="77777777" w:rsidR="006E04A4" w:rsidRDefault="007D10AD" w:rsidP="00C84F80">
            <w:pPr>
              <w:keepNext/>
            </w:pPr>
          </w:p>
        </w:tc>
      </w:tr>
      <w:tr w:rsidR="00E705D7" w14:paraId="4BE24BE3" w14:textId="77777777" w:rsidTr="00055526">
        <w:trPr>
          <w:cantSplit/>
        </w:trPr>
        <w:tc>
          <w:tcPr>
            <w:tcW w:w="567" w:type="dxa"/>
          </w:tcPr>
          <w:p w14:paraId="4BE24BE0" w14:textId="77777777" w:rsidR="001D7AF0" w:rsidRDefault="007D10A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BE24BE1" w14:textId="77777777" w:rsidR="006E04A4" w:rsidRDefault="007D10AD" w:rsidP="000326E3">
            <w:r>
              <w:t xml:space="preserve">2019/20:132 av </w:t>
            </w:r>
            <w:r>
              <w:t>Thomas Morell (SD)</w:t>
            </w:r>
            <w:r>
              <w:br/>
              <w:t>Yrkesförares trygghet på rastplatser</w:t>
            </w:r>
          </w:p>
        </w:tc>
        <w:tc>
          <w:tcPr>
            <w:tcW w:w="2055" w:type="dxa"/>
          </w:tcPr>
          <w:p w14:paraId="4BE24BE2" w14:textId="77777777" w:rsidR="006E04A4" w:rsidRDefault="007D10AD" w:rsidP="00C84F80"/>
        </w:tc>
      </w:tr>
      <w:tr w:rsidR="00E705D7" w14:paraId="4BE24BE7" w14:textId="77777777" w:rsidTr="00055526">
        <w:trPr>
          <w:cantSplit/>
        </w:trPr>
        <w:tc>
          <w:tcPr>
            <w:tcW w:w="567" w:type="dxa"/>
          </w:tcPr>
          <w:p w14:paraId="4BE24BE4" w14:textId="77777777" w:rsidR="001D7AF0" w:rsidRDefault="007D10A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BE24BE5" w14:textId="77777777" w:rsidR="006E04A4" w:rsidRDefault="007D10AD" w:rsidP="000326E3">
            <w:r>
              <w:t>2019/20:140 av Thomas Morell (SD)</w:t>
            </w:r>
            <w:r>
              <w:br/>
              <w:t>Bristfälligt vinterunderhåll på våra vägar</w:t>
            </w:r>
          </w:p>
        </w:tc>
        <w:tc>
          <w:tcPr>
            <w:tcW w:w="2055" w:type="dxa"/>
          </w:tcPr>
          <w:p w14:paraId="4BE24BE6" w14:textId="77777777" w:rsidR="006E04A4" w:rsidRDefault="007D10AD" w:rsidP="00C84F80"/>
        </w:tc>
      </w:tr>
    </w:tbl>
    <w:p w14:paraId="39B58B45" w14:textId="77777777" w:rsidR="007D10AD" w:rsidRDefault="007D10AD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705D7" w14:paraId="4BE24BEB" w14:textId="77777777" w:rsidTr="00055526">
        <w:trPr>
          <w:cantSplit/>
        </w:trPr>
        <w:tc>
          <w:tcPr>
            <w:tcW w:w="567" w:type="dxa"/>
          </w:tcPr>
          <w:p w14:paraId="4BE24BE8" w14:textId="71392E63" w:rsidR="001D7AF0" w:rsidRDefault="007D10AD" w:rsidP="00C84F80">
            <w:pPr>
              <w:pStyle w:val="FlistaNrText"/>
            </w:pPr>
            <w:r>
              <w:lastRenderedPageBreak/>
              <w:t>20</w:t>
            </w:r>
          </w:p>
        </w:tc>
        <w:tc>
          <w:tcPr>
            <w:tcW w:w="6663" w:type="dxa"/>
          </w:tcPr>
          <w:p w14:paraId="4BE24BE9" w14:textId="77777777" w:rsidR="006E04A4" w:rsidRDefault="007D10AD" w:rsidP="000326E3">
            <w:r>
              <w:t>2019/20:143 av Jens Holm (V)</w:t>
            </w:r>
            <w:r>
              <w:br/>
              <w:t>Förbifart Stockholm</w:t>
            </w:r>
          </w:p>
        </w:tc>
        <w:tc>
          <w:tcPr>
            <w:tcW w:w="2055" w:type="dxa"/>
          </w:tcPr>
          <w:p w14:paraId="4BE24BEA" w14:textId="77777777" w:rsidR="006E04A4" w:rsidRDefault="007D10AD" w:rsidP="00C84F80"/>
        </w:tc>
      </w:tr>
      <w:tr w:rsidR="00E705D7" w14:paraId="4BE24BEF" w14:textId="77777777" w:rsidTr="00055526">
        <w:trPr>
          <w:cantSplit/>
        </w:trPr>
        <w:tc>
          <w:tcPr>
            <w:tcW w:w="567" w:type="dxa"/>
          </w:tcPr>
          <w:p w14:paraId="4BE24BEC" w14:textId="77777777" w:rsidR="001D7AF0" w:rsidRDefault="007D10AD" w:rsidP="00C84F80">
            <w:pPr>
              <w:keepNext/>
            </w:pPr>
          </w:p>
        </w:tc>
        <w:tc>
          <w:tcPr>
            <w:tcW w:w="6663" w:type="dxa"/>
          </w:tcPr>
          <w:p w14:paraId="4BE24BED" w14:textId="77777777" w:rsidR="006E04A4" w:rsidRDefault="007D10AD" w:rsidP="000326E3">
            <w:pPr>
              <w:pStyle w:val="renderubrik"/>
            </w:pPr>
            <w:r>
              <w:t>Arbetsmarknadsminister Eva Nordmark (S)</w:t>
            </w:r>
          </w:p>
        </w:tc>
        <w:tc>
          <w:tcPr>
            <w:tcW w:w="2055" w:type="dxa"/>
          </w:tcPr>
          <w:p w14:paraId="4BE24BEE" w14:textId="77777777" w:rsidR="006E04A4" w:rsidRDefault="007D10AD" w:rsidP="00C84F80">
            <w:pPr>
              <w:keepNext/>
            </w:pPr>
          </w:p>
        </w:tc>
      </w:tr>
      <w:tr w:rsidR="00E705D7" w14:paraId="4BE24BF3" w14:textId="77777777" w:rsidTr="00055526">
        <w:trPr>
          <w:cantSplit/>
        </w:trPr>
        <w:tc>
          <w:tcPr>
            <w:tcW w:w="567" w:type="dxa"/>
          </w:tcPr>
          <w:p w14:paraId="4BE24BF0" w14:textId="77777777" w:rsidR="001D7AF0" w:rsidRDefault="007D10A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BE24BF1" w14:textId="77777777" w:rsidR="006E04A4" w:rsidRDefault="007D10AD" w:rsidP="000326E3">
            <w:r>
              <w:t xml:space="preserve">2019/20:104 av </w:t>
            </w:r>
            <w:r>
              <w:t>Ali Esbati (V)</w:t>
            </w:r>
            <w:r>
              <w:br/>
              <w:t>Arbetsförmedlingen och kommunerna</w:t>
            </w:r>
          </w:p>
        </w:tc>
        <w:tc>
          <w:tcPr>
            <w:tcW w:w="2055" w:type="dxa"/>
          </w:tcPr>
          <w:p w14:paraId="4BE24BF2" w14:textId="77777777" w:rsidR="006E04A4" w:rsidRDefault="007D10AD" w:rsidP="00C84F80"/>
        </w:tc>
      </w:tr>
    </w:tbl>
    <w:p w14:paraId="4BE24BF4" w14:textId="77777777" w:rsidR="00517888" w:rsidRPr="00F221DA" w:rsidRDefault="007D10AD" w:rsidP="00137840">
      <w:pPr>
        <w:pStyle w:val="Blankrad"/>
      </w:pPr>
      <w:r>
        <w:t xml:space="preserve">     </w:t>
      </w:r>
    </w:p>
    <w:p w14:paraId="4BE24BF5" w14:textId="77777777" w:rsidR="00121B42" w:rsidRDefault="007D10AD" w:rsidP="00121B42">
      <w:pPr>
        <w:pStyle w:val="Blankrad"/>
      </w:pPr>
      <w:r>
        <w:t xml:space="preserve">     </w:t>
      </w:r>
    </w:p>
    <w:p w14:paraId="4BE24BF6" w14:textId="77777777" w:rsidR="006E04A4" w:rsidRPr="00F221DA" w:rsidRDefault="007D10A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705D7" w14:paraId="4BE24BF9" w14:textId="77777777" w:rsidTr="00D774A8">
        <w:tc>
          <w:tcPr>
            <w:tcW w:w="567" w:type="dxa"/>
          </w:tcPr>
          <w:p w14:paraId="4BE24BF7" w14:textId="77777777" w:rsidR="00D774A8" w:rsidRDefault="007D10AD">
            <w:pPr>
              <w:pStyle w:val="IngenText"/>
            </w:pPr>
          </w:p>
        </w:tc>
        <w:tc>
          <w:tcPr>
            <w:tcW w:w="8718" w:type="dxa"/>
          </w:tcPr>
          <w:p w14:paraId="4BE24BF8" w14:textId="77777777" w:rsidR="00D774A8" w:rsidRDefault="007D10A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BE24BFA" w14:textId="77777777" w:rsidR="006E04A4" w:rsidRPr="00852BA1" w:rsidRDefault="007D10A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24C0C" w14:textId="77777777" w:rsidR="00000000" w:rsidRDefault="007D10AD">
      <w:pPr>
        <w:spacing w:line="240" w:lineRule="auto"/>
      </w:pPr>
      <w:r>
        <w:separator/>
      </w:r>
    </w:p>
  </w:endnote>
  <w:endnote w:type="continuationSeparator" w:id="0">
    <w:p w14:paraId="4BE24C0E" w14:textId="77777777" w:rsidR="00000000" w:rsidRDefault="007D1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4C00" w14:textId="77777777" w:rsidR="00BE217A" w:rsidRDefault="007D10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4C01" w14:textId="77777777" w:rsidR="00D73249" w:rsidRDefault="007D10A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BE24C02" w14:textId="77777777" w:rsidR="00D73249" w:rsidRDefault="007D10A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4C06" w14:textId="77777777" w:rsidR="00D73249" w:rsidRDefault="007D10A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BE24C07" w14:textId="77777777" w:rsidR="00D73249" w:rsidRDefault="007D10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24C08" w14:textId="77777777" w:rsidR="00000000" w:rsidRDefault="007D10AD">
      <w:pPr>
        <w:spacing w:line="240" w:lineRule="auto"/>
      </w:pPr>
      <w:r>
        <w:separator/>
      </w:r>
    </w:p>
  </w:footnote>
  <w:footnote w:type="continuationSeparator" w:id="0">
    <w:p w14:paraId="4BE24C0A" w14:textId="77777777" w:rsidR="00000000" w:rsidRDefault="007D1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4BFB" w14:textId="77777777" w:rsidR="00BE217A" w:rsidRDefault="007D10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4BFC" w14:textId="77777777" w:rsidR="00D73249" w:rsidRDefault="007D10A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29 november 2019</w:t>
    </w:r>
    <w:r>
      <w:fldChar w:fldCharType="end"/>
    </w:r>
  </w:p>
  <w:p w14:paraId="4BE24BFD" w14:textId="77777777" w:rsidR="00D73249" w:rsidRDefault="007D10A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BE24BFE" w14:textId="77777777" w:rsidR="00D73249" w:rsidRDefault="007D10AD"/>
  <w:p w14:paraId="4BE24BFF" w14:textId="77777777" w:rsidR="00D73249" w:rsidRDefault="007D10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4C03" w14:textId="77777777" w:rsidR="00D73249" w:rsidRDefault="007D10A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BE24C08" wp14:editId="4BE24C0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24C04" w14:textId="77777777" w:rsidR="00D73249" w:rsidRDefault="007D10AD" w:rsidP="00BE217A">
    <w:pPr>
      <w:pStyle w:val="Dokumentrubrik"/>
      <w:spacing w:after="360"/>
    </w:pPr>
    <w:r>
      <w:t>Föredragningslista</w:t>
    </w:r>
  </w:p>
  <w:p w14:paraId="4BE24C05" w14:textId="77777777" w:rsidR="00D73249" w:rsidRDefault="007D10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CA220A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0343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20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6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A0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8A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048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E1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AA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705D7"/>
    <w:rsid w:val="007D10AD"/>
    <w:rsid w:val="00E7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4B4C"/>
  <w15:docId w15:val="{EE869BC2-3666-4F15-BBEA-0927A653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2019-11-29</SAFIR_Sammantradesdatum_Doc>
    <SAFIR_SammantradeID xmlns="C07A1A6C-0B19-41D9-BDF8-F523BA3921EB">f6481e3f-956a-4873-9a28-43efa8dbd7ed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25F70A52-9CA2-4D61-BA4A-D252786B5A1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016C65EC-6FE3-4F9D-835A-F148699E974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349</Words>
  <Characters>2314</Characters>
  <Application>Microsoft Office Word</Application>
  <DocSecurity>0</DocSecurity>
  <Lines>178</Lines>
  <Paragraphs>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2019-11-28T12:45:00Z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29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