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E3290" w:rsidRDefault="00C60D26" w14:paraId="4DECF6C9" w14:textId="77777777">
      <w:pPr>
        <w:pStyle w:val="Rubrik1"/>
        <w:spacing w:after="300"/>
      </w:pPr>
      <w:sdt>
        <w:sdtPr>
          <w:alias w:val="CC_Boilerplate_4"/>
          <w:tag w:val="CC_Boilerplate_4"/>
          <w:id w:val="-1644581176"/>
          <w:lock w:val="sdtLocked"/>
          <w:placeholder>
            <w:docPart w:val="B9980668ADB6488FADF9694C56EB2120"/>
          </w:placeholder>
          <w:text/>
        </w:sdtPr>
        <w:sdtEndPr/>
        <w:sdtContent>
          <w:r w:rsidRPr="009B062B" w:rsidR="00AF30DD">
            <w:t>Förslag till riksdagsbeslut</w:t>
          </w:r>
        </w:sdtContent>
      </w:sdt>
      <w:bookmarkEnd w:id="0"/>
      <w:bookmarkEnd w:id="1"/>
    </w:p>
    <w:sdt>
      <w:sdtPr>
        <w:alias w:val="Yrkande 1"/>
        <w:tag w:val="76aee131-22de-4397-93b3-3bc8a923e4f0"/>
        <w:id w:val="922694205"/>
        <w:lock w:val="sdtLocked"/>
      </w:sdtPr>
      <w:sdtEndPr/>
      <w:sdtContent>
        <w:p w:rsidR="003C79D8" w:rsidRDefault="006503C0" w14:paraId="173D3BEC" w14:textId="77777777">
          <w:pPr>
            <w:pStyle w:val="Frslagstext"/>
          </w:pPr>
          <w:r>
            <w:t>Riksdagen ställer sig bakom det som anförs i motionen om att utreda hur underhållsskulden av befintlig svensk infrastruktur ska elimineras samt hur vår befintliga infrastruktur ska klimatanpassas och tillkännager detta för regeringen.</w:t>
          </w:r>
        </w:p>
      </w:sdtContent>
    </w:sdt>
    <w:sdt>
      <w:sdtPr>
        <w:alias w:val="Yrkande 2"/>
        <w:tag w:val="4fb16b29-7617-4cc7-aff5-c5e9f4b96b9b"/>
        <w:id w:val="1938714753"/>
        <w:lock w:val="sdtLocked"/>
      </w:sdtPr>
      <w:sdtEndPr/>
      <w:sdtContent>
        <w:p w:rsidR="003C79D8" w:rsidRDefault="006503C0" w14:paraId="5583BBC7" w14:textId="77777777">
          <w:pPr>
            <w:pStyle w:val="Frslagstext"/>
          </w:pPr>
          <w:r>
            <w:t>Riksdagen ställer sig bakom det som anförs i motionen om att utreda kostnaden för Sverige om underhållsskulden inte åtgärdas samt om svensk infrastruktur inte klimatanpassas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64195FB3A14E8CBE6F8D8B1D834DCA"/>
        </w:placeholder>
        <w:text/>
      </w:sdtPr>
      <w:sdtEndPr/>
      <w:sdtContent>
        <w:p w:rsidRPr="009B062B" w:rsidR="006D79C9" w:rsidP="00333E95" w:rsidRDefault="006D79C9" w14:paraId="059E2397" w14:textId="77777777">
          <w:pPr>
            <w:pStyle w:val="Rubrik1"/>
          </w:pPr>
          <w:r>
            <w:t>Motivering</w:t>
          </w:r>
        </w:p>
      </w:sdtContent>
    </w:sdt>
    <w:bookmarkEnd w:displacedByCustomXml="prev" w:id="3"/>
    <w:bookmarkEnd w:displacedByCustomXml="prev" w:id="4"/>
    <w:p w:rsidR="000E3290" w:rsidP="00C60D26" w:rsidRDefault="00A35AA7" w14:paraId="79C4B049" w14:textId="0E66A0D7">
      <w:pPr>
        <w:pStyle w:val="Normalutanindragellerluft"/>
      </w:pPr>
      <w:r w:rsidRPr="00A35AA7">
        <w:t xml:space="preserve">En robust infrastruktur är avgörande för ett lands utveckling. Sveriges vägar och järnvägar har ett stort underhållsbehov samtidigt som Sverige tillhör den geografi på planeten som kommer märka av högst temperaturökningar till följd av den globala uppvärmningen. Det gör att vi riskerar </w:t>
      </w:r>
      <w:r w:rsidR="006503C0">
        <w:t xml:space="preserve">att </w:t>
      </w:r>
      <w:r w:rsidRPr="00A35AA7">
        <w:t xml:space="preserve">se betydligt fler översvämningar så som </w:t>
      </w:r>
      <w:r w:rsidRPr="00C60D26">
        <w:rPr>
          <w:spacing w:val="-1"/>
        </w:rPr>
        <w:t>denna sommar om vi inte når Parisavtalet. Sverige står just nu inför en stor grön</w:t>
      </w:r>
      <w:r w:rsidRPr="00A35AA7">
        <w:t xml:space="preserve"> </w:t>
      </w:r>
      <w:r w:rsidRPr="00C60D26">
        <w:rPr>
          <w:spacing w:val="-1"/>
        </w:rPr>
        <w:t>industri</w:t>
      </w:r>
      <w:r w:rsidRPr="00C60D26" w:rsidR="00C60D26">
        <w:rPr>
          <w:spacing w:val="-1"/>
        </w:rPr>
        <w:softHyphen/>
      </w:r>
      <w:r w:rsidRPr="00C60D26">
        <w:rPr>
          <w:spacing w:val="-1"/>
        </w:rPr>
        <w:t xml:space="preserve">utveckling vilken krävs för att vi ska kunna klara av att stoppa klimatförändringen. </w:t>
      </w:r>
      <w:r w:rsidRPr="00A35AA7">
        <w:t>Denna industriutveckling är beroende av en tillförlitlig transportinfrastruktur. Sverige har helt enkelt inte råd med någon underhållsskuld alls och därför behövs en långsiktig plan för hur hela underhållsskulden ska åtgärdas och hur väg och järnväg ska klimat</w:t>
      </w:r>
      <w:r w:rsidR="00C60D26">
        <w:softHyphen/>
      </w:r>
      <w:r w:rsidRPr="00A35AA7">
        <w:t xml:space="preserve">anpassas och denna plan behöver inkludera hur hela arbetet ska finansieras. </w:t>
      </w:r>
    </w:p>
    <w:sdt>
      <w:sdtPr>
        <w:rPr>
          <w:i/>
          <w:noProof/>
        </w:rPr>
        <w:alias w:val="CC_Underskrifter"/>
        <w:tag w:val="CC_Underskrifter"/>
        <w:id w:val="583496634"/>
        <w:lock w:val="sdtContentLocked"/>
        <w:placeholder>
          <w:docPart w:val="F9EC5EC20491410EAE9E11E4925163BA"/>
        </w:placeholder>
      </w:sdtPr>
      <w:sdtEndPr>
        <w:rPr>
          <w:i w:val="0"/>
          <w:noProof w:val="0"/>
        </w:rPr>
      </w:sdtEndPr>
      <w:sdtContent>
        <w:p w:rsidR="000E3290" w:rsidP="0035112E" w:rsidRDefault="000E3290" w14:paraId="7C374ED6" w14:textId="2ACC46CB"/>
        <w:p w:rsidRPr="008E0FE2" w:rsidR="004801AC" w:rsidP="0035112E" w:rsidRDefault="00C60D26" w14:paraId="4AD408ED" w14:textId="582686A5"/>
      </w:sdtContent>
    </w:sdt>
    <w:tbl>
      <w:tblPr>
        <w:tblW w:w="5000" w:type="pct"/>
        <w:tblLook w:val="04A0" w:firstRow="1" w:lastRow="0" w:firstColumn="1" w:lastColumn="0" w:noHBand="0" w:noVBand="1"/>
        <w:tblCaption w:val="underskrifter"/>
      </w:tblPr>
      <w:tblGrid>
        <w:gridCol w:w="4252"/>
        <w:gridCol w:w="4252"/>
      </w:tblGrid>
      <w:tr w:rsidR="003C79D8" w14:paraId="2C30868C" w14:textId="77777777">
        <w:trPr>
          <w:cantSplit/>
        </w:trPr>
        <w:tc>
          <w:tcPr>
            <w:tcW w:w="50" w:type="pct"/>
            <w:vAlign w:val="bottom"/>
          </w:tcPr>
          <w:p w:rsidR="003C79D8" w:rsidRDefault="006503C0" w14:paraId="36B83B95" w14:textId="77777777">
            <w:pPr>
              <w:pStyle w:val="Underskrifter"/>
              <w:spacing w:after="0"/>
            </w:pPr>
            <w:r>
              <w:t>Monica Haider (S)</w:t>
            </w:r>
          </w:p>
        </w:tc>
        <w:tc>
          <w:tcPr>
            <w:tcW w:w="50" w:type="pct"/>
            <w:vAlign w:val="bottom"/>
          </w:tcPr>
          <w:p w:rsidR="003C79D8" w:rsidRDefault="003C79D8" w14:paraId="54D28B22" w14:textId="77777777">
            <w:pPr>
              <w:pStyle w:val="Underskrifter"/>
              <w:spacing w:after="0"/>
            </w:pPr>
          </w:p>
        </w:tc>
      </w:tr>
    </w:tbl>
    <w:p w:rsidR="00CD7B8D" w:rsidRDefault="00CD7B8D" w14:paraId="6E366BFA" w14:textId="77777777"/>
    <w:sectPr w:rsidR="00CD7B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BB18" w14:textId="77777777" w:rsidR="00A35AA7" w:rsidRDefault="00A35AA7" w:rsidP="000C1CAD">
      <w:pPr>
        <w:spacing w:line="240" w:lineRule="auto"/>
      </w:pPr>
      <w:r>
        <w:separator/>
      </w:r>
    </w:p>
  </w:endnote>
  <w:endnote w:type="continuationSeparator" w:id="0">
    <w:p w14:paraId="10946F01" w14:textId="77777777" w:rsidR="00A35AA7" w:rsidRDefault="00A35A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20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F1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17CD" w14:textId="5D0EBC3B" w:rsidR="00262EA3" w:rsidRPr="0035112E" w:rsidRDefault="00262EA3" w:rsidP="00351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D5B8" w14:textId="77777777" w:rsidR="00A35AA7" w:rsidRDefault="00A35AA7" w:rsidP="000C1CAD">
      <w:pPr>
        <w:spacing w:line="240" w:lineRule="auto"/>
      </w:pPr>
      <w:r>
        <w:separator/>
      </w:r>
    </w:p>
  </w:footnote>
  <w:footnote w:type="continuationSeparator" w:id="0">
    <w:p w14:paraId="242F1FDA" w14:textId="77777777" w:rsidR="00A35AA7" w:rsidRDefault="00A35A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4A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D13444" wp14:editId="0ECEF4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E37D24" w14:textId="2A96D05A" w:rsidR="00262EA3" w:rsidRDefault="00C60D26" w:rsidP="008103B5">
                          <w:pPr>
                            <w:jc w:val="right"/>
                          </w:pPr>
                          <w:sdt>
                            <w:sdtPr>
                              <w:alias w:val="CC_Noformat_Partikod"/>
                              <w:tag w:val="CC_Noformat_Partikod"/>
                              <w:id w:val="-53464382"/>
                              <w:text/>
                            </w:sdtPr>
                            <w:sdtEndPr/>
                            <w:sdtContent>
                              <w:r w:rsidR="00A35AA7">
                                <w:t>S</w:t>
                              </w:r>
                            </w:sdtContent>
                          </w:sdt>
                          <w:sdt>
                            <w:sdtPr>
                              <w:alias w:val="CC_Noformat_Partinummer"/>
                              <w:tag w:val="CC_Noformat_Partinummer"/>
                              <w:id w:val="-1709555926"/>
                              <w:text/>
                            </w:sdtPr>
                            <w:sdtEndPr/>
                            <w:sdtContent>
                              <w:r w:rsidR="00A35AA7">
                                <w:t>1731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134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E37D24" w14:textId="2A96D05A" w:rsidR="00262EA3" w:rsidRDefault="00C60D26" w:rsidP="008103B5">
                    <w:pPr>
                      <w:jc w:val="right"/>
                    </w:pPr>
                    <w:sdt>
                      <w:sdtPr>
                        <w:alias w:val="CC_Noformat_Partikod"/>
                        <w:tag w:val="CC_Noformat_Partikod"/>
                        <w:id w:val="-53464382"/>
                        <w:text/>
                      </w:sdtPr>
                      <w:sdtEndPr/>
                      <w:sdtContent>
                        <w:r w:rsidR="00A35AA7">
                          <w:t>S</w:t>
                        </w:r>
                      </w:sdtContent>
                    </w:sdt>
                    <w:sdt>
                      <w:sdtPr>
                        <w:alias w:val="CC_Noformat_Partinummer"/>
                        <w:tag w:val="CC_Noformat_Partinummer"/>
                        <w:id w:val="-1709555926"/>
                        <w:text/>
                      </w:sdtPr>
                      <w:sdtEndPr/>
                      <w:sdtContent>
                        <w:r w:rsidR="00A35AA7">
                          <w:t>1731</w:t>
                        </w:r>
                      </w:sdtContent>
                    </w:sdt>
                  </w:p>
                </w:txbxContent>
              </v:textbox>
              <w10:wrap anchorx="page"/>
            </v:shape>
          </w:pict>
        </mc:Fallback>
      </mc:AlternateContent>
    </w:r>
  </w:p>
  <w:p w14:paraId="515C97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9CD3" w14:textId="77777777" w:rsidR="00262EA3" w:rsidRDefault="00262EA3" w:rsidP="008563AC">
    <w:pPr>
      <w:jc w:val="right"/>
    </w:pPr>
  </w:p>
  <w:p w14:paraId="202207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073F" w14:textId="77777777" w:rsidR="00262EA3" w:rsidRDefault="00C60D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90B16F" wp14:editId="2DF3CB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A0CDB5" w14:textId="48BCBEDB" w:rsidR="00262EA3" w:rsidRDefault="00C60D26" w:rsidP="00A314CF">
    <w:pPr>
      <w:pStyle w:val="FSHNormal"/>
      <w:spacing w:before="40"/>
    </w:pPr>
    <w:sdt>
      <w:sdtPr>
        <w:alias w:val="CC_Noformat_Motionstyp"/>
        <w:tag w:val="CC_Noformat_Motionstyp"/>
        <w:id w:val="1162973129"/>
        <w:lock w:val="sdtContentLocked"/>
        <w15:appearance w15:val="hidden"/>
        <w:text/>
      </w:sdtPr>
      <w:sdtEndPr/>
      <w:sdtContent>
        <w:r w:rsidR="0035112E">
          <w:t>Enskild motion</w:t>
        </w:r>
      </w:sdtContent>
    </w:sdt>
    <w:r w:rsidR="00821B36">
      <w:t xml:space="preserve"> </w:t>
    </w:r>
    <w:sdt>
      <w:sdtPr>
        <w:alias w:val="CC_Noformat_Partikod"/>
        <w:tag w:val="CC_Noformat_Partikod"/>
        <w:id w:val="1471015553"/>
        <w:text/>
      </w:sdtPr>
      <w:sdtEndPr/>
      <w:sdtContent>
        <w:r w:rsidR="00A35AA7">
          <w:t>S</w:t>
        </w:r>
      </w:sdtContent>
    </w:sdt>
    <w:sdt>
      <w:sdtPr>
        <w:alias w:val="CC_Noformat_Partinummer"/>
        <w:tag w:val="CC_Noformat_Partinummer"/>
        <w:id w:val="-2014525982"/>
        <w:text/>
      </w:sdtPr>
      <w:sdtEndPr/>
      <w:sdtContent>
        <w:r w:rsidR="00A35AA7">
          <w:t>1731</w:t>
        </w:r>
      </w:sdtContent>
    </w:sdt>
  </w:p>
  <w:p w14:paraId="07008015" w14:textId="77777777" w:rsidR="00262EA3" w:rsidRPr="008227B3" w:rsidRDefault="00C60D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3E6BB0" w14:textId="681CB05B" w:rsidR="00262EA3" w:rsidRPr="008227B3" w:rsidRDefault="00C60D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112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112E">
          <w:t>:1828</w:t>
        </w:r>
      </w:sdtContent>
    </w:sdt>
  </w:p>
  <w:p w14:paraId="2AB61269" w14:textId="6BA2E9D8" w:rsidR="00262EA3" w:rsidRDefault="00C60D2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5112E">
          <w:t>av Monica Haider (S)</w:t>
        </w:r>
      </w:sdtContent>
    </w:sdt>
  </w:p>
  <w:sdt>
    <w:sdtPr>
      <w:alias w:val="CC_Noformat_Rubtext"/>
      <w:tag w:val="CC_Noformat_Rubtext"/>
      <w:id w:val="-218060500"/>
      <w:lock w:val="sdtLocked"/>
      <w:placeholder>
        <w:docPart w:val="CC381C9A94FB409DB14AC45B00F3DB40"/>
      </w:placeholder>
      <w:text/>
    </w:sdtPr>
    <w:sdtEndPr/>
    <w:sdtContent>
      <w:p w14:paraId="25ED06F6" w14:textId="762D8850" w:rsidR="00262EA3" w:rsidRDefault="00A35AA7" w:rsidP="00283E0F">
        <w:pPr>
          <w:pStyle w:val="FSHRub2"/>
        </w:pPr>
        <w:r>
          <w:t>Underhållsskulden på Sveriges väg- och järnvägsnät och klimatanpassning av befintlig infrastruktur</w:t>
        </w:r>
      </w:p>
    </w:sdtContent>
  </w:sdt>
  <w:sdt>
    <w:sdtPr>
      <w:alias w:val="CC_Boilerplate_3"/>
      <w:tag w:val="CC_Boilerplate_3"/>
      <w:id w:val="1606463544"/>
      <w:lock w:val="sdtContentLocked"/>
      <w15:appearance w15:val="hidden"/>
      <w:text w:multiLine="1"/>
    </w:sdtPr>
    <w:sdtEndPr/>
    <w:sdtContent>
      <w:p w14:paraId="1130C3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5A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45"/>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290"/>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12E"/>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9D8"/>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C0"/>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A7"/>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D26"/>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B8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8885C"/>
  <w15:chartTrackingRefBased/>
  <w15:docId w15:val="{A11E2C0C-D1EB-4E5E-8C5F-D0A3C27E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980668ADB6488FADF9694C56EB2120"/>
        <w:category>
          <w:name w:val="Allmänt"/>
          <w:gallery w:val="placeholder"/>
        </w:category>
        <w:types>
          <w:type w:val="bbPlcHdr"/>
        </w:types>
        <w:behaviors>
          <w:behavior w:val="content"/>
        </w:behaviors>
        <w:guid w:val="{E01B5FE7-803D-41DD-95C0-5522FE0D5DB4}"/>
      </w:docPartPr>
      <w:docPartBody>
        <w:p w:rsidR="00037C31" w:rsidRDefault="00B9195C">
          <w:pPr>
            <w:pStyle w:val="B9980668ADB6488FADF9694C56EB2120"/>
          </w:pPr>
          <w:r w:rsidRPr="005A0A93">
            <w:rPr>
              <w:rStyle w:val="Platshllartext"/>
            </w:rPr>
            <w:t>Förslag till riksdagsbeslut</w:t>
          </w:r>
        </w:p>
      </w:docPartBody>
    </w:docPart>
    <w:docPart>
      <w:docPartPr>
        <w:name w:val="6464195FB3A14E8CBE6F8D8B1D834DCA"/>
        <w:category>
          <w:name w:val="Allmänt"/>
          <w:gallery w:val="placeholder"/>
        </w:category>
        <w:types>
          <w:type w:val="bbPlcHdr"/>
        </w:types>
        <w:behaviors>
          <w:behavior w:val="content"/>
        </w:behaviors>
        <w:guid w:val="{7AAAD3F2-7AB9-4E6B-80A5-F1B72F60A617}"/>
      </w:docPartPr>
      <w:docPartBody>
        <w:p w:rsidR="00037C31" w:rsidRDefault="00B9195C">
          <w:pPr>
            <w:pStyle w:val="6464195FB3A14E8CBE6F8D8B1D834DC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79378AF-3A67-46C0-9E27-1AD9D61B5D75}"/>
      </w:docPartPr>
      <w:docPartBody>
        <w:p w:rsidR="00037C31" w:rsidRDefault="00B9195C">
          <w:r w:rsidRPr="001B3324">
            <w:rPr>
              <w:rStyle w:val="Platshllartext"/>
            </w:rPr>
            <w:t>Klicka eller tryck här för att ange text.</w:t>
          </w:r>
        </w:p>
      </w:docPartBody>
    </w:docPart>
    <w:docPart>
      <w:docPartPr>
        <w:name w:val="CC381C9A94FB409DB14AC45B00F3DB40"/>
        <w:category>
          <w:name w:val="Allmänt"/>
          <w:gallery w:val="placeholder"/>
        </w:category>
        <w:types>
          <w:type w:val="bbPlcHdr"/>
        </w:types>
        <w:behaviors>
          <w:behavior w:val="content"/>
        </w:behaviors>
        <w:guid w:val="{5E7A1F21-2282-4C6A-BBD0-E48EA8C8CD6E}"/>
      </w:docPartPr>
      <w:docPartBody>
        <w:p w:rsidR="00037C31" w:rsidRDefault="00B9195C">
          <w:r w:rsidRPr="001B3324">
            <w:rPr>
              <w:rStyle w:val="Platshllartext"/>
            </w:rPr>
            <w:t>[ange din text här]</w:t>
          </w:r>
        </w:p>
      </w:docPartBody>
    </w:docPart>
    <w:docPart>
      <w:docPartPr>
        <w:name w:val="F9EC5EC20491410EAE9E11E4925163BA"/>
        <w:category>
          <w:name w:val="Allmänt"/>
          <w:gallery w:val="placeholder"/>
        </w:category>
        <w:types>
          <w:type w:val="bbPlcHdr"/>
        </w:types>
        <w:behaviors>
          <w:behavior w:val="content"/>
        </w:behaviors>
        <w:guid w:val="{32353525-1693-487B-99A2-D01E4E2DD9AE}"/>
      </w:docPartPr>
      <w:docPartBody>
        <w:p w:rsidR="00CB1DF4" w:rsidRDefault="00CB1D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5C"/>
    <w:rsid w:val="00037C31"/>
    <w:rsid w:val="00B9195C"/>
    <w:rsid w:val="00CB1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195C"/>
    <w:rPr>
      <w:color w:val="F4B083" w:themeColor="accent2" w:themeTint="99"/>
    </w:rPr>
  </w:style>
  <w:style w:type="paragraph" w:customStyle="1" w:styleId="B9980668ADB6488FADF9694C56EB2120">
    <w:name w:val="B9980668ADB6488FADF9694C56EB2120"/>
  </w:style>
  <w:style w:type="paragraph" w:customStyle="1" w:styleId="6464195FB3A14E8CBE6F8D8B1D834DCA">
    <w:name w:val="6464195FB3A14E8CBE6F8D8B1D834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EF562-FAB2-4D76-80B2-1472E83DCE79}"/>
</file>

<file path=customXml/itemProps2.xml><?xml version="1.0" encoding="utf-8"?>
<ds:datastoreItem xmlns:ds="http://schemas.openxmlformats.org/officeDocument/2006/customXml" ds:itemID="{CC667BC5-3D6E-47BD-9339-AA1F885A3325}"/>
</file>

<file path=customXml/itemProps3.xml><?xml version="1.0" encoding="utf-8"?>
<ds:datastoreItem xmlns:ds="http://schemas.openxmlformats.org/officeDocument/2006/customXml" ds:itemID="{F66E87A9-9D48-4619-AC6E-F40AEA70BD3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1169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