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8D13A6366941FA8F7E58C7995C6211"/>
        </w:placeholder>
        <w:text/>
      </w:sdtPr>
      <w:sdtEndPr/>
      <w:sdtContent>
        <w:p w:rsidRPr="009B062B" w:rsidR="00AF30DD" w:rsidP="00F9071E" w:rsidRDefault="00AF30DD" w14:paraId="73A9C47F" w14:textId="77777777">
          <w:pPr>
            <w:pStyle w:val="Rubrik1"/>
            <w:spacing w:after="300"/>
          </w:pPr>
          <w:r w:rsidRPr="009B062B">
            <w:t>Förslag till riksdagsbeslut</w:t>
          </w:r>
        </w:p>
      </w:sdtContent>
    </w:sdt>
    <w:sdt>
      <w:sdtPr>
        <w:alias w:val="Yrkande 1"/>
        <w:tag w:val="e2fc76f9-0915-4a3f-9366-3703ec9cf81e"/>
        <w:id w:val="-2116272160"/>
        <w:lock w:val="sdtLocked"/>
      </w:sdtPr>
      <w:sdtEndPr/>
      <w:sdtContent>
        <w:p w:rsidR="00C127A4" w:rsidRDefault="00365687" w14:paraId="703776A5" w14:textId="77777777">
          <w:pPr>
            <w:pStyle w:val="Frslagstext"/>
            <w:numPr>
              <w:ilvl w:val="0"/>
              <w:numId w:val="0"/>
            </w:numPr>
          </w:pPr>
          <w:r>
            <w:t>Riksdagen ställer sig bakom det som anförs i motionen om järnvägarna i Fyrbodal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66A7E2003F40218C17F3688755C69B"/>
        </w:placeholder>
        <w:text/>
      </w:sdtPr>
      <w:sdtEndPr/>
      <w:sdtContent>
        <w:p w:rsidRPr="009B062B" w:rsidR="006D79C9" w:rsidP="00333E95" w:rsidRDefault="006D79C9" w14:paraId="16D21F77" w14:textId="77777777">
          <w:pPr>
            <w:pStyle w:val="Rubrik1"/>
          </w:pPr>
          <w:r>
            <w:t>Motivering</w:t>
          </w:r>
        </w:p>
      </w:sdtContent>
    </w:sdt>
    <w:bookmarkEnd w:displacedByCustomXml="prev" w:id="3"/>
    <w:bookmarkEnd w:displacedByCustomXml="prev" w:id="4"/>
    <w:p w:rsidR="008F1A4F" w:rsidP="00591D39" w:rsidRDefault="008F1A4F" w14:paraId="676921C7" w14:textId="251B6647">
      <w:pPr>
        <w:pStyle w:val="Normalutanindragellerluft"/>
      </w:pPr>
      <w:r>
        <w:t>Fyrbodal ligger på gränsen mellan Norge, Värmland och Götebo</w:t>
      </w:r>
      <w:r w:rsidR="00A27B3F">
        <w:t>r</w:t>
      </w:r>
      <w:r>
        <w:t>gsregionen. Det är ett fantastiskt område som har goda förutsättningar att utvecklas. Inom Fy</w:t>
      </w:r>
      <w:r w:rsidR="009E3DCB">
        <w:t>r</w:t>
      </w:r>
      <w:r>
        <w:t>bodal finns både hav, fjäll, skogar, sjöar samt mindre samhällen och större städer. Fyrbodal har stor potential för skogsbruk, jordbruk, industri, handel och turism men alla dessa verksam</w:t>
      </w:r>
      <w:r w:rsidR="00591D39">
        <w:softHyphen/>
      </w:r>
      <w:r>
        <w:t xml:space="preserve">heter kräver ett fungerande trafiksystem. </w:t>
      </w:r>
    </w:p>
    <w:p w:rsidR="008F1A4F" w:rsidP="00591D39" w:rsidRDefault="008F1A4F" w14:paraId="72D8C6DB" w14:textId="272F887D">
      <w:r>
        <w:t>Tyvärr kan vi konstatera att järnvägen från Göteborg till Oslo via Dalsland inte har rustats upp till den standard som krävs för att detta spår skall bli ett attraktivt järnvägs</w:t>
      </w:r>
      <w:r w:rsidR="00591D39">
        <w:softHyphen/>
      </w:r>
      <w:r>
        <w:t xml:space="preserve">stråk. </w:t>
      </w:r>
    </w:p>
    <w:p w:rsidRPr="008F1A4F" w:rsidR="004D396B" w:rsidP="00591D39" w:rsidRDefault="008F1A4F" w14:paraId="77039344" w14:textId="53058026">
      <w:r>
        <w:t xml:space="preserve">På samma sätt har inte </w:t>
      </w:r>
      <w:r w:rsidR="00365687">
        <w:t>d</w:t>
      </w:r>
      <w:r>
        <w:t>ubbelspåret mellan Göteborg och Uddevalla byggts ut och det saknas både resurser samt planering för att bygga ut sträckan Uddevalla–Strömstad (samt på sikt även en förbindelse via Svinesund till Norge).</w:t>
      </w:r>
      <w:r w:rsidR="00EF70CC">
        <w:t xml:space="preserve"> </w:t>
      </w:r>
      <w:r>
        <w:t>Inte heller Lysekilsbanan har underhållits trots att det finns företag som vill använda banan och militären har signalerat att detta kan vara en viktig anläggning för transporter av militärt stöd vid ofärd.</w:t>
      </w:r>
      <w:r w:rsidR="00EF70CC">
        <w:t xml:space="preserve"> </w:t>
      </w:r>
      <w:r w:rsidR="004D396B">
        <w:t>Man har inte heller utvecklat triangelspåret mellan Uddevalla–Trollhättan (</w:t>
      </w:r>
      <w:r w:rsidR="009E3DCB">
        <w:t>s</w:t>
      </w:r>
      <w:r w:rsidR="004D396B">
        <w:t>amt en station vid NÄL) – Göteborg.</w:t>
      </w:r>
      <w:r w:rsidR="00EF70CC">
        <w:t xml:space="preserve"> </w:t>
      </w:r>
      <w:r w:rsidR="004D396B">
        <w:t xml:space="preserve">Det finns inte heller någon planering för </w:t>
      </w:r>
      <w:r w:rsidR="009E3DCB">
        <w:t xml:space="preserve">att </w:t>
      </w:r>
      <w:r w:rsidR="004D396B">
        <w:t>underlätta för godståg som kommer via Bohusbanan att ansluta till Göteborgs hamn.</w:t>
      </w:r>
    </w:p>
    <w:p w:rsidR="008F1A4F" w:rsidP="00591D39" w:rsidRDefault="008F1A4F" w14:paraId="4BCAAC03" w14:textId="6593DCF4">
      <w:r>
        <w:t>Tittar man i Västra Götalands regionala trafikplan samt i den tidigare regeringens beslut avseende den nationella infrastrukturplanen så sker egentligen inga större förbätt</w:t>
      </w:r>
      <w:r w:rsidR="00591D39">
        <w:softHyphen/>
      </w:r>
      <w:r>
        <w:t xml:space="preserve">ringar av infrastrukturen i detta område. </w:t>
      </w:r>
    </w:p>
    <w:p w:rsidRPr="00422B9E" w:rsidR="00422B9E" w:rsidP="00591D39" w:rsidRDefault="008F1A4F" w14:paraId="160DCEA2" w14:textId="2F1C86A0">
      <w:r>
        <w:t>F</w:t>
      </w:r>
      <w:r w:rsidR="00F9071E">
        <w:t>yrb</w:t>
      </w:r>
      <w:r>
        <w:t xml:space="preserve">odal behöver bättre infrastruktur om man skall klara av att dra nytta av att man ligger mellan tre arbetsmarknadsregioner (Oslo, Göteborg, Karlstad). Regeringen behöver se över den nationella infrastrukturplanen så att även Fyrbodal kan utvecklas på ett bra sätt. </w:t>
      </w:r>
    </w:p>
    <w:sdt>
      <w:sdtPr>
        <w:rPr>
          <w:i/>
          <w:noProof/>
        </w:rPr>
        <w:alias w:val="CC_Underskrifter"/>
        <w:tag w:val="CC_Underskrifter"/>
        <w:id w:val="583496634"/>
        <w:lock w:val="sdtContentLocked"/>
        <w:placeholder>
          <w:docPart w:val="6BB251C560814035A77434D7FF6D0CF5"/>
        </w:placeholder>
      </w:sdtPr>
      <w:sdtEndPr>
        <w:rPr>
          <w:i w:val="0"/>
          <w:noProof w:val="0"/>
        </w:rPr>
      </w:sdtEndPr>
      <w:sdtContent>
        <w:p w:rsidR="00F9071E" w:rsidP="00424BCA" w:rsidRDefault="00F9071E" w14:paraId="668A6138" w14:textId="77777777"/>
        <w:p w:rsidRPr="008E0FE2" w:rsidR="004801AC" w:rsidP="00424BCA" w:rsidRDefault="00591D39" w14:paraId="6E66D60A" w14:textId="4106BF43"/>
      </w:sdtContent>
    </w:sdt>
    <w:tbl>
      <w:tblPr>
        <w:tblW w:w="5000" w:type="pct"/>
        <w:tblLook w:val="04A0" w:firstRow="1" w:lastRow="0" w:firstColumn="1" w:lastColumn="0" w:noHBand="0" w:noVBand="1"/>
        <w:tblCaption w:val="underskrifter"/>
      </w:tblPr>
      <w:tblGrid>
        <w:gridCol w:w="4252"/>
        <w:gridCol w:w="4252"/>
      </w:tblGrid>
      <w:tr w:rsidR="0007385B" w14:paraId="39CCCA6F" w14:textId="77777777">
        <w:trPr>
          <w:cantSplit/>
        </w:trPr>
        <w:tc>
          <w:tcPr>
            <w:tcW w:w="50" w:type="pct"/>
            <w:vAlign w:val="bottom"/>
          </w:tcPr>
          <w:p w:rsidR="0007385B" w:rsidRDefault="00591D39" w14:paraId="2F7DA5E9" w14:textId="77777777">
            <w:pPr>
              <w:pStyle w:val="Underskrifter"/>
              <w:spacing w:after="0"/>
            </w:pPr>
            <w:r>
              <w:t>Magnus Jacobsson (KD)</w:t>
            </w:r>
          </w:p>
        </w:tc>
        <w:tc>
          <w:tcPr>
            <w:tcW w:w="50" w:type="pct"/>
            <w:vAlign w:val="bottom"/>
          </w:tcPr>
          <w:p w:rsidR="0007385B" w:rsidRDefault="0007385B" w14:paraId="0252B3EA" w14:textId="77777777">
            <w:pPr>
              <w:pStyle w:val="Underskrifter"/>
              <w:spacing w:after="0"/>
            </w:pPr>
          </w:p>
        </w:tc>
      </w:tr>
    </w:tbl>
    <w:p w:rsidR="0007385B" w:rsidRDefault="0007385B" w14:paraId="01398545" w14:textId="77777777"/>
    <w:sectPr w:rsidR="000738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30A3" w14:textId="77777777" w:rsidR="00BA61A4" w:rsidRDefault="00BA61A4" w:rsidP="000C1CAD">
      <w:pPr>
        <w:spacing w:line="240" w:lineRule="auto"/>
      </w:pPr>
      <w:r>
        <w:separator/>
      </w:r>
    </w:p>
  </w:endnote>
  <w:endnote w:type="continuationSeparator" w:id="0">
    <w:p w14:paraId="74FF4DD9" w14:textId="77777777" w:rsidR="00BA61A4" w:rsidRDefault="00BA61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82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FF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8DA9" w14:textId="011186FD" w:rsidR="00262EA3" w:rsidRPr="00424BCA" w:rsidRDefault="00262EA3" w:rsidP="00424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DF9E" w14:textId="77777777" w:rsidR="00BA61A4" w:rsidRDefault="00BA61A4" w:rsidP="000C1CAD">
      <w:pPr>
        <w:spacing w:line="240" w:lineRule="auto"/>
      </w:pPr>
      <w:r>
        <w:separator/>
      </w:r>
    </w:p>
  </w:footnote>
  <w:footnote w:type="continuationSeparator" w:id="0">
    <w:p w14:paraId="16108495" w14:textId="77777777" w:rsidR="00BA61A4" w:rsidRDefault="00BA61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6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35C8F4" wp14:editId="286AF3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7ABB3F" w14:textId="66D712D2" w:rsidR="00262EA3" w:rsidRDefault="00591D39" w:rsidP="008103B5">
                          <w:pPr>
                            <w:jc w:val="right"/>
                          </w:pPr>
                          <w:sdt>
                            <w:sdtPr>
                              <w:alias w:val="CC_Noformat_Partikod"/>
                              <w:tag w:val="CC_Noformat_Partikod"/>
                              <w:id w:val="-53464382"/>
                              <w:text/>
                            </w:sdtPr>
                            <w:sdtEndPr/>
                            <w:sdtContent>
                              <w:r w:rsidR="008F1A4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5C8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7ABB3F" w14:textId="66D712D2" w:rsidR="00262EA3" w:rsidRDefault="00591D39" w:rsidP="008103B5">
                    <w:pPr>
                      <w:jc w:val="right"/>
                    </w:pPr>
                    <w:sdt>
                      <w:sdtPr>
                        <w:alias w:val="CC_Noformat_Partikod"/>
                        <w:tag w:val="CC_Noformat_Partikod"/>
                        <w:id w:val="-53464382"/>
                        <w:text/>
                      </w:sdtPr>
                      <w:sdtEndPr/>
                      <w:sdtContent>
                        <w:r w:rsidR="008F1A4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ADF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DF19" w14:textId="77777777" w:rsidR="00262EA3" w:rsidRDefault="00262EA3" w:rsidP="008563AC">
    <w:pPr>
      <w:jc w:val="right"/>
    </w:pPr>
  </w:p>
  <w:p w14:paraId="2A4090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6A81" w14:textId="77777777" w:rsidR="00262EA3" w:rsidRDefault="00591D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FF406A" wp14:editId="4056F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CC59B" w14:textId="08F3B0D0" w:rsidR="00262EA3" w:rsidRDefault="00591D39" w:rsidP="00A314CF">
    <w:pPr>
      <w:pStyle w:val="FSHNormal"/>
      <w:spacing w:before="40"/>
    </w:pPr>
    <w:sdt>
      <w:sdtPr>
        <w:alias w:val="CC_Noformat_Motionstyp"/>
        <w:tag w:val="CC_Noformat_Motionstyp"/>
        <w:id w:val="1162973129"/>
        <w:lock w:val="sdtContentLocked"/>
        <w15:appearance w15:val="hidden"/>
        <w:text/>
      </w:sdtPr>
      <w:sdtEndPr/>
      <w:sdtContent>
        <w:r w:rsidR="00424BCA">
          <w:t>Enskild motion</w:t>
        </w:r>
      </w:sdtContent>
    </w:sdt>
    <w:r w:rsidR="00821B36">
      <w:t xml:space="preserve"> </w:t>
    </w:r>
    <w:sdt>
      <w:sdtPr>
        <w:alias w:val="CC_Noformat_Partikod"/>
        <w:tag w:val="CC_Noformat_Partikod"/>
        <w:id w:val="1471015553"/>
        <w:text/>
      </w:sdtPr>
      <w:sdtEndPr/>
      <w:sdtContent>
        <w:r w:rsidR="008F1A4F">
          <w:t>KD</w:t>
        </w:r>
      </w:sdtContent>
    </w:sdt>
    <w:sdt>
      <w:sdtPr>
        <w:alias w:val="CC_Noformat_Partinummer"/>
        <w:tag w:val="CC_Noformat_Partinummer"/>
        <w:id w:val="-2014525982"/>
        <w:showingPlcHdr/>
        <w:text/>
      </w:sdtPr>
      <w:sdtEndPr/>
      <w:sdtContent>
        <w:r w:rsidR="00821B36">
          <w:t xml:space="preserve"> </w:t>
        </w:r>
      </w:sdtContent>
    </w:sdt>
  </w:p>
  <w:p w14:paraId="2565B6FC" w14:textId="77777777" w:rsidR="00262EA3" w:rsidRPr="008227B3" w:rsidRDefault="00591D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2995B2" w14:textId="6E1EEDB6" w:rsidR="00262EA3" w:rsidRPr="008227B3" w:rsidRDefault="00591D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4B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4BCA">
          <w:t>:200</w:t>
        </w:r>
      </w:sdtContent>
    </w:sdt>
  </w:p>
  <w:p w14:paraId="3860B7B0" w14:textId="1946BA20" w:rsidR="00262EA3" w:rsidRDefault="00591D39" w:rsidP="00E03A3D">
    <w:pPr>
      <w:pStyle w:val="Motionr"/>
    </w:pPr>
    <w:sdt>
      <w:sdtPr>
        <w:alias w:val="CC_Noformat_Avtext"/>
        <w:tag w:val="CC_Noformat_Avtext"/>
        <w:id w:val="-2020768203"/>
        <w:lock w:val="sdtContentLocked"/>
        <w15:appearance w15:val="hidden"/>
        <w:text/>
      </w:sdtPr>
      <w:sdtEndPr/>
      <w:sdtContent>
        <w:r w:rsidR="00424BCA">
          <w:t>av Magnus Jacobsson (KD)</w:t>
        </w:r>
      </w:sdtContent>
    </w:sdt>
  </w:p>
  <w:sdt>
    <w:sdtPr>
      <w:alias w:val="CC_Noformat_Rubtext"/>
      <w:tag w:val="CC_Noformat_Rubtext"/>
      <w:id w:val="-218060500"/>
      <w:lock w:val="sdtLocked"/>
      <w:text/>
    </w:sdtPr>
    <w:sdtEndPr/>
    <w:sdtContent>
      <w:p w14:paraId="7173B599" w14:textId="4AA9AD85" w:rsidR="00262EA3" w:rsidRDefault="008F1A4F" w:rsidP="00283E0F">
        <w:pPr>
          <w:pStyle w:val="FSHRub2"/>
        </w:pPr>
        <w:r>
          <w:t>Utbyggnad av järnvägarna i Fyrbodal</w:t>
        </w:r>
      </w:p>
    </w:sdtContent>
  </w:sdt>
  <w:sdt>
    <w:sdtPr>
      <w:alias w:val="CC_Boilerplate_3"/>
      <w:tag w:val="CC_Boilerplate_3"/>
      <w:id w:val="1606463544"/>
      <w:lock w:val="sdtContentLocked"/>
      <w15:appearance w15:val="hidden"/>
      <w:text w:multiLine="1"/>
    </w:sdtPr>
    <w:sdtEndPr/>
    <w:sdtContent>
      <w:p w14:paraId="7F0AA6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1A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95"/>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5B"/>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C5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E4"/>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4A"/>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87"/>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44"/>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BCA"/>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6B"/>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39"/>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85"/>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A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CB"/>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B3F"/>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AB"/>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E3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A4"/>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A4"/>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01"/>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5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18B"/>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CC"/>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71E"/>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D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44CB7"/>
  <w15:chartTrackingRefBased/>
  <w15:docId w15:val="{99C76029-F597-4857-8F04-84B4ECA6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D13A6366941FA8F7E58C7995C6211"/>
        <w:category>
          <w:name w:val="Allmänt"/>
          <w:gallery w:val="placeholder"/>
        </w:category>
        <w:types>
          <w:type w:val="bbPlcHdr"/>
        </w:types>
        <w:behaviors>
          <w:behavior w:val="content"/>
        </w:behaviors>
        <w:guid w:val="{1CAABED8-A2F3-4C20-B6A0-AC2F468D6981}"/>
      </w:docPartPr>
      <w:docPartBody>
        <w:p w:rsidR="00F21ECF" w:rsidRDefault="0032185A">
          <w:pPr>
            <w:pStyle w:val="818D13A6366941FA8F7E58C7995C6211"/>
          </w:pPr>
          <w:r w:rsidRPr="005A0A93">
            <w:rPr>
              <w:rStyle w:val="Platshllartext"/>
            </w:rPr>
            <w:t>Förslag till riksdagsbeslut</w:t>
          </w:r>
        </w:p>
      </w:docPartBody>
    </w:docPart>
    <w:docPart>
      <w:docPartPr>
        <w:name w:val="DA66A7E2003F40218C17F3688755C69B"/>
        <w:category>
          <w:name w:val="Allmänt"/>
          <w:gallery w:val="placeholder"/>
        </w:category>
        <w:types>
          <w:type w:val="bbPlcHdr"/>
        </w:types>
        <w:behaviors>
          <w:behavior w:val="content"/>
        </w:behaviors>
        <w:guid w:val="{786D088D-EDDC-4ACA-A7D8-F1ABDB061349}"/>
      </w:docPartPr>
      <w:docPartBody>
        <w:p w:rsidR="00F21ECF" w:rsidRDefault="0032185A">
          <w:pPr>
            <w:pStyle w:val="DA66A7E2003F40218C17F3688755C69B"/>
          </w:pPr>
          <w:r w:rsidRPr="005A0A93">
            <w:rPr>
              <w:rStyle w:val="Platshllartext"/>
            </w:rPr>
            <w:t>Motivering</w:t>
          </w:r>
        </w:p>
      </w:docPartBody>
    </w:docPart>
    <w:docPart>
      <w:docPartPr>
        <w:name w:val="6BB251C560814035A77434D7FF6D0CF5"/>
        <w:category>
          <w:name w:val="Allmänt"/>
          <w:gallery w:val="placeholder"/>
        </w:category>
        <w:types>
          <w:type w:val="bbPlcHdr"/>
        </w:types>
        <w:behaviors>
          <w:behavior w:val="content"/>
        </w:behaviors>
        <w:guid w:val="{B3C34D3E-4E77-495C-B3CB-71244CCC1FA7}"/>
      </w:docPartPr>
      <w:docPartBody>
        <w:p w:rsidR="000900F3" w:rsidRDefault="00090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A"/>
    <w:rsid w:val="000900F3"/>
    <w:rsid w:val="000B4694"/>
    <w:rsid w:val="0032185A"/>
    <w:rsid w:val="008B1E89"/>
    <w:rsid w:val="00E44C3F"/>
    <w:rsid w:val="00F21ECF"/>
    <w:rsid w:val="00F82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D13A6366941FA8F7E58C7995C6211">
    <w:name w:val="818D13A6366941FA8F7E58C7995C6211"/>
  </w:style>
  <w:style w:type="paragraph" w:customStyle="1" w:styleId="DA66A7E2003F40218C17F3688755C69B">
    <w:name w:val="DA66A7E2003F40218C17F3688755C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63134-67F0-47BC-B8FE-0CD192AF70E2}"/>
</file>

<file path=customXml/itemProps2.xml><?xml version="1.0" encoding="utf-8"?>
<ds:datastoreItem xmlns:ds="http://schemas.openxmlformats.org/officeDocument/2006/customXml" ds:itemID="{5781CA07-3DBB-4944-B679-DC6682F3A7A4}"/>
</file>

<file path=customXml/itemProps3.xml><?xml version="1.0" encoding="utf-8"?>
<ds:datastoreItem xmlns:ds="http://schemas.openxmlformats.org/officeDocument/2006/customXml" ds:itemID="{FDAA0F1E-CDE5-47A4-B087-55E918107DD7}"/>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1644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