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99E19E" w14:textId="77777777">
      <w:pPr>
        <w:pStyle w:val="Normalutanindragellerluft"/>
      </w:pPr>
      <w:r>
        <w:t xml:space="preserve"> </w:t>
      </w:r>
    </w:p>
    <w:sdt>
      <w:sdtPr>
        <w:alias w:val="CC_Boilerplate_4"/>
        <w:tag w:val="CC_Boilerplate_4"/>
        <w:id w:val="-1644581176"/>
        <w:lock w:val="sdtLocked"/>
        <w:placeholder>
          <w:docPart w:val="A0D510B5829A4AE081D830F5D799B9F4"/>
        </w:placeholder>
        <w15:appearance w15:val="hidden"/>
        <w:text/>
      </w:sdtPr>
      <w:sdtEndPr/>
      <w:sdtContent>
        <w:p w:rsidR="00AF30DD" w:rsidP="00CC4C93" w:rsidRDefault="00AF30DD" w14:paraId="7D99E19F" w14:textId="77777777">
          <w:pPr>
            <w:pStyle w:val="Rubrik1"/>
          </w:pPr>
          <w:r>
            <w:t>Förslag till riksdagsbeslut</w:t>
          </w:r>
        </w:p>
      </w:sdtContent>
    </w:sdt>
    <w:sdt>
      <w:sdtPr>
        <w:alias w:val="Yrkande 1"/>
        <w:tag w:val="ec6270bc-b218-4b68-95e1-8921e04b1c6b"/>
        <w:id w:val="-1565337571"/>
        <w:lock w:val="sdtLocked"/>
      </w:sdtPr>
      <w:sdtEndPr/>
      <w:sdtContent>
        <w:p w:rsidR="00E906F3" w:rsidRDefault="00911F87" w14:paraId="7D99E1A0" w14:textId="62E8DCA5">
          <w:pPr>
            <w:pStyle w:val="Frslagstext"/>
          </w:pPr>
          <w:r>
            <w:t>Riksdagen ställer sig bakom det som anförs i motionen om riktlinjer för att installera intelligenta trafikljus för en bättre miljö och ett bättre trafikflöde och tillkännager detta för regeringen.</w:t>
          </w:r>
        </w:p>
      </w:sdtContent>
    </w:sdt>
    <w:p w:rsidR="00AF30DD" w:rsidP="00AF30DD" w:rsidRDefault="000156D9" w14:paraId="7D99E1A1" w14:textId="77777777">
      <w:pPr>
        <w:pStyle w:val="Rubrik1"/>
      </w:pPr>
      <w:bookmarkStart w:name="MotionsStart" w:id="0"/>
      <w:bookmarkEnd w:id="0"/>
      <w:r>
        <w:t>Motivering</w:t>
      </w:r>
    </w:p>
    <w:p w:rsidR="00AF30DD" w:rsidP="00AF30DD" w:rsidRDefault="00A100D8" w14:paraId="7D99E1A2" w14:textId="1C30DA00">
      <w:pPr>
        <w:pStyle w:val="Normalutanindragellerluft"/>
      </w:pPr>
      <w:r w:rsidRPr="00A100D8">
        <w:t>För att förbättra miljön i städerna och på landsbygden bör man införa intelligenta trafikljus som inte hindrar trafik i onödan specie</w:t>
      </w:r>
      <w:r w:rsidR="008A7CA8">
        <w:t>llt om det inte finns trafik</w:t>
      </w:r>
      <w:r w:rsidRPr="00A100D8">
        <w:t xml:space="preserve"> på gatorna. Allt för många gånger blir man stående vid ett rödljus som ensam trafikant på vägen, ingen trafik så långt ögat kan nå istället för att trafikljusen låter bilen fortsätta utan stopp. Genom smartare trafikljus kan man förbättra miljön och trafikflödet, inte bara på kvällar och nätter utan även på dagarna. </w:t>
      </w:r>
      <w:r w:rsidR="008A7CA8">
        <w:t>Genom a</w:t>
      </w:r>
      <w:r w:rsidRPr="00A100D8">
        <w:t>tt t</w:t>
      </w:r>
      <w:r w:rsidR="008A7CA8">
        <w:t>.</w:t>
      </w:r>
      <w:r w:rsidRPr="00A100D8">
        <w:t>ex</w:t>
      </w:r>
      <w:r w:rsidR="008A7CA8">
        <w:t>.</w:t>
      </w:r>
      <w:bookmarkStart w:name="_GoBack" w:id="1"/>
      <w:bookmarkEnd w:id="1"/>
      <w:r w:rsidRPr="00A100D8">
        <w:t xml:space="preserve"> ha grön våg på trafikljusen får man trafiken att flyta bättre och minskar onödiga stopp i trafiken vilket gör att man dessutom får en bättre miljö. </w:t>
      </w:r>
    </w:p>
    <w:sdt>
      <w:sdtPr>
        <w:rPr>
          <w:i/>
          <w:noProof/>
        </w:rPr>
        <w:alias w:val="CC_Underskrifter"/>
        <w:tag w:val="CC_Underskrifter"/>
        <w:id w:val="583496634"/>
        <w:lock w:val="sdtContentLocked"/>
        <w:placeholder>
          <w:docPart w:val="AEB9B409D790454B904BBE186B2CE011"/>
        </w:placeholder>
        <w15:appearance w15:val="hidden"/>
      </w:sdtPr>
      <w:sdtEndPr>
        <w:rPr>
          <w:noProof w:val="0"/>
        </w:rPr>
      </w:sdtEndPr>
      <w:sdtContent>
        <w:p w:rsidRPr="00ED19F0" w:rsidR="00865E70" w:rsidP="00374D1D" w:rsidRDefault="008A7CA8" w14:paraId="7D99E1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4D6504" w:rsidRDefault="004D6504" w14:paraId="7D99E1A7" w14:textId="77777777"/>
    <w:sectPr w:rsidR="004D65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E1A9" w14:textId="77777777" w:rsidR="003869CC" w:rsidRDefault="003869CC" w:rsidP="000C1CAD">
      <w:pPr>
        <w:spacing w:line="240" w:lineRule="auto"/>
      </w:pPr>
      <w:r>
        <w:separator/>
      </w:r>
    </w:p>
  </w:endnote>
  <w:endnote w:type="continuationSeparator" w:id="0">
    <w:p w14:paraId="7D99E1AA" w14:textId="77777777" w:rsidR="003869CC" w:rsidRDefault="00386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E1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E1B5" w14:textId="77777777" w:rsidR="00497F46" w:rsidRDefault="00497F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201509291456</w:instrText>
    </w:r>
    <w:r>
      <w:fldChar w:fldCharType="end"/>
    </w:r>
    <w:r>
      <w:instrText xml:space="preserve"> &gt; </w:instrText>
    </w:r>
    <w:r>
      <w:fldChar w:fldCharType="begin"/>
    </w:r>
    <w:r>
      <w:instrText xml:space="preserve"> PRINTDATE \@ "yyyyMMddHHmm" </w:instrText>
    </w:r>
    <w:r>
      <w:fldChar w:fldCharType="separate"/>
    </w:r>
    <w:r>
      <w:rPr>
        <w:noProof/>
      </w:rPr>
      <w:instrText>201509291928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19:28</w:instrText>
    </w:r>
    <w:r>
      <w:fldChar w:fldCharType="end"/>
    </w:r>
    <w:r>
      <w:instrText xml:space="preserve"> </w:instrText>
    </w:r>
    <w:r>
      <w:fldChar w:fldCharType="separate"/>
    </w:r>
    <w:r>
      <w:rPr>
        <w:noProof/>
      </w:rPr>
      <w:t>2015-09-29 19:28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9E1A7" w14:textId="77777777" w:rsidR="003869CC" w:rsidRDefault="003869CC" w:rsidP="000C1CAD">
      <w:pPr>
        <w:spacing w:line="240" w:lineRule="auto"/>
      </w:pPr>
      <w:r>
        <w:separator/>
      </w:r>
    </w:p>
  </w:footnote>
  <w:footnote w:type="continuationSeparator" w:id="0">
    <w:p w14:paraId="7D99E1A8" w14:textId="77777777" w:rsidR="003869CC" w:rsidRDefault="003869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99E1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7CA8" w14:paraId="7D99E1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:1310</w:t>
        </w:r>
      </w:sdtContent>
    </w:sdt>
  </w:p>
  <w:p w:rsidR="00A42228" w:rsidP="00283E0F" w:rsidRDefault="008A7CA8" w14:paraId="7D99E1B2"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A100D8" w14:paraId="7D99E1B3" w14:textId="77777777">
        <w:pPr>
          <w:pStyle w:val="FSHRub2"/>
        </w:pPr>
        <w:r>
          <w:t>Intelligenta trafikljus</w:t>
        </w:r>
      </w:p>
    </w:sdtContent>
  </w:sdt>
  <w:sdt>
    <w:sdtPr>
      <w:alias w:val="CC_Boilerplate_3"/>
      <w:tag w:val="CC_Boilerplate_3"/>
      <w:id w:val="-1567486118"/>
      <w:lock w:val="sdtContentLocked"/>
      <w15:appearance w15:val="hidden"/>
      <w:text w:multiLine="1"/>
    </w:sdtPr>
    <w:sdtEndPr/>
    <w:sdtContent>
      <w:p w:rsidR="00A42228" w:rsidP="00283E0F" w:rsidRDefault="00A42228" w14:paraId="7D99E1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0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26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FC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D1D"/>
    <w:rsid w:val="003756B0"/>
    <w:rsid w:val="00381104"/>
    <w:rsid w:val="00383AF3"/>
    <w:rsid w:val="00383B34"/>
    <w:rsid w:val="00384563"/>
    <w:rsid w:val="00385CB1"/>
    <w:rsid w:val="003869CC"/>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F46"/>
    <w:rsid w:val="004A1326"/>
    <w:rsid w:val="004B01B7"/>
    <w:rsid w:val="004B0E94"/>
    <w:rsid w:val="004B16EE"/>
    <w:rsid w:val="004B1A11"/>
    <w:rsid w:val="004B262F"/>
    <w:rsid w:val="004B2D94"/>
    <w:rsid w:val="004B5B5E"/>
    <w:rsid w:val="004B5C44"/>
    <w:rsid w:val="004C08A1"/>
    <w:rsid w:val="004C5B7D"/>
    <w:rsid w:val="004C6AA7"/>
    <w:rsid w:val="004C6CF3"/>
    <w:rsid w:val="004D650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2FC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F18"/>
    <w:rsid w:val="0088630D"/>
    <w:rsid w:val="00891A8C"/>
    <w:rsid w:val="00894507"/>
    <w:rsid w:val="008A0566"/>
    <w:rsid w:val="008A3DB6"/>
    <w:rsid w:val="008A7CA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F87"/>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0D8"/>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6F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9E19E"/>
  <w15:chartTrackingRefBased/>
  <w15:docId w15:val="{814EF235-B9AB-4040-8F4F-EF427C0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D510B5829A4AE081D830F5D799B9F4"/>
        <w:category>
          <w:name w:val="Allmänt"/>
          <w:gallery w:val="placeholder"/>
        </w:category>
        <w:types>
          <w:type w:val="bbPlcHdr"/>
        </w:types>
        <w:behaviors>
          <w:behavior w:val="content"/>
        </w:behaviors>
        <w:guid w:val="{C787869B-99EC-4A2D-98FB-35CBAE1904EF}"/>
      </w:docPartPr>
      <w:docPartBody>
        <w:p w:rsidR="00864ADC" w:rsidRDefault="00A8369A">
          <w:pPr>
            <w:pStyle w:val="A0D510B5829A4AE081D830F5D799B9F4"/>
          </w:pPr>
          <w:r w:rsidRPr="009A726D">
            <w:rPr>
              <w:rStyle w:val="Platshllartext"/>
            </w:rPr>
            <w:t>Klicka här för att ange text.</w:t>
          </w:r>
        </w:p>
      </w:docPartBody>
    </w:docPart>
    <w:docPart>
      <w:docPartPr>
        <w:name w:val="AEB9B409D790454B904BBE186B2CE011"/>
        <w:category>
          <w:name w:val="Allmänt"/>
          <w:gallery w:val="placeholder"/>
        </w:category>
        <w:types>
          <w:type w:val="bbPlcHdr"/>
        </w:types>
        <w:behaviors>
          <w:behavior w:val="content"/>
        </w:behaviors>
        <w:guid w:val="{CAEF1171-8D84-483D-89E7-48B9AB40E689}"/>
      </w:docPartPr>
      <w:docPartBody>
        <w:p w:rsidR="00864ADC" w:rsidRDefault="00A8369A">
          <w:pPr>
            <w:pStyle w:val="AEB9B409D790454B904BBE186B2CE0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9A"/>
    <w:rsid w:val="00864ADC"/>
    <w:rsid w:val="00A83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D510B5829A4AE081D830F5D799B9F4">
    <w:name w:val="A0D510B5829A4AE081D830F5D799B9F4"/>
  </w:style>
  <w:style w:type="paragraph" w:customStyle="1" w:styleId="55B632CC9D8041379F43BDFAFA08F4E2">
    <w:name w:val="55B632CC9D8041379F43BDFAFA08F4E2"/>
  </w:style>
  <w:style w:type="paragraph" w:customStyle="1" w:styleId="AEB9B409D790454B904BBE186B2CE011">
    <w:name w:val="AEB9B409D790454B904BBE186B2CE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4398</RubrikLookup>
    <MotionGuid xmlns="00d11361-0b92-4bae-a181-288d6a55b763">9ecb11de-dba1-4dfd-a5dd-76e63064aa1a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AADE-E1EC-4DE0-ADE8-90C08F115D72}"/>
</file>

<file path=customXml/itemProps2.xml><?xml version="1.0" encoding="utf-8"?>
<ds:datastoreItem xmlns:ds="http://schemas.openxmlformats.org/officeDocument/2006/customXml" ds:itemID="{D3073F01-E6B9-4FB8-96AB-F839A98F1A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5E65856-96B4-490C-9D30-8F61B2BB690C}"/>
</file>

<file path=customXml/itemProps5.xml><?xml version="1.0" encoding="utf-8"?>
<ds:datastoreItem xmlns:ds="http://schemas.openxmlformats.org/officeDocument/2006/customXml" ds:itemID="{E8400393-0381-4F6F-80A1-3BD296E6F8AB}"/>
</file>

<file path=docProps/app.xml><?xml version="1.0" encoding="utf-8"?>
<Properties xmlns="http://schemas.openxmlformats.org/officeDocument/2006/extended-properties" xmlns:vt="http://schemas.openxmlformats.org/officeDocument/2006/docPropsVTypes">
  <Template>GranskaMot</Template>
  <TotalTime>4</TotalTime>
  <Pages>1</Pages>
  <Words>146</Words>
  <Characters>764</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201516SD147 Intelligenta trafikljus</dc:title>
  <dc:subject/>
  <dc:creator>Charlott Qvick</dc:creator>
  <cp:keywords/>
  <dc:description/>
  <cp:lastModifiedBy>Kerstin Carlqvist</cp:lastModifiedBy>
  <cp:revision>7</cp:revision>
  <cp:lastPrinted>2015-09-29T17:28:00Z</cp:lastPrinted>
  <dcterms:created xsi:type="dcterms:W3CDTF">2015-09-29T12:56:00Z</dcterms:created>
  <dcterms:modified xsi:type="dcterms:W3CDTF">2016-05-25T13:12:00Z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*25C89933C6A51*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https://filur.riksdagen.se/drop/DropOffLibrary/25C89933C6A51.docx</vt:lpwstr>
  </property>
  <property fmtid="{D5CDD505-2E9C-101B-9397-08002B2CF9AE}" pid="11" name="RevisionsOn">
    <vt:lpwstr>1</vt:lpwstr>
  </property>
</Properties>
</file>