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44" w:rsidRDefault="000E6C44" w:rsidP="000E6C44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E6C44" w:rsidTr="0088595B">
        <w:tc>
          <w:tcPr>
            <w:tcW w:w="9141" w:type="dxa"/>
            <w:hideMark/>
          </w:tcPr>
          <w:p w:rsidR="000E6C44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0E6C44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0E6C44" w:rsidRDefault="000E6C44" w:rsidP="000E6C44">
      <w:pPr>
        <w:rPr>
          <w:sz w:val="22"/>
          <w:szCs w:val="22"/>
        </w:rPr>
      </w:pPr>
    </w:p>
    <w:p w:rsidR="000E6C44" w:rsidRDefault="000E6C44" w:rsidP="000E6C44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E6C44" w:rsidTr="0088595B">
        <w:trPr>
          <w:cantSplit/>
          <w:trHeight w:val="742"/>
        </w:trPr>
        <w:tc>
          <w:tcPr>
            <w:tcW w:w="1985" w:type="dxa"/>
            <w:hideMark/>
          </w:tcPr>
          <w:p w:rsidR="000E6C44" w:rsidRDefault="000E6C44" w:rsidP="0088595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0E6C44" w:rsidRDefault="000E6C44" w:rsidP="0088595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2021/22:40</w:t>
            </w:r>
          </w:p>
          <w:p w:rsidR="000E6C44" w:rsidRDefault="000E6C44" w:rsidP="0088595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1985" w:type="dxa"/>
            <w:hideMark/>
          </w:tcPr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</w:t>
            </w:r>
            <w:r>
              <w:rPr>
                <w:sz w:val="22"/>
                <w:szCs w:val="22"/>
                <w:lang w:val="en-GB" w:eastAsia="en-US"/>
              </w:rPr>
              <w:t>6-20</w:t>
            </w:r>
          </w:p>
        </w:tc>
      </w:tr>
      <w:tr w:rsidR="000E6C44" w:rsidTr="0088595B">
        <w:tc>
          <w:tcPr>
            <w:tcW w:w="1985" w:type="dxa"/>
            <w:hideMark/>
          </w:tcPr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10.00</w:t>
            </w:r>
            <w:r w:rsidRPr="007D6067">
              <w:rPr>
                <w:sz w:val="22"/>
                <w:szCs w:val="22"/>
                <w:lang w:val="en-GB" w:eastAsia="en-US"/>
              </w:rPr>
              <w:t xml:space="preserve"> – </w:t>
            </w:r>
            <w:r>
              <w:rPr>
                <w:sz w:val="22"/>
                <w:szCs w:val="22"/>
                <w:lang w:val="en-GB" w:eastAsia="en-US"/>
              </w:rPr>
              <w:t>11.25</w:t>
            </w:r>
          </w:p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0E6C44" w:rsidRPr="007D6067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1985" w:type="dxa"/>
            <w:hideMark/>
          </w:tcPr>
          <w:p w:rsidR="000E6C44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0E6C44" w:rsidRDefault="000E6C44" w:rsidP="0088595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0E6C44" w:rsidRDefault="000E6C44" w:rsidP="000E6C44">
      <w:pPr>
        <w:rPr>
          <w:sz w:val="22"/>
          <w:szCs w:val="22"/>
        </w:rPr>
      </w:pPr>
    </w:p>
    <w:p w:rsidR="000E6C44" w:rsidRDefault="000E6C44" w:rsidP="000E6C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E6C44" w:rsidRDefault="000E6C44" w:rsidP="000E6C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E6C44" w:rsidRDefault="000E6C44" w:rsidP="000E6C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E6C44" w:rsidRDefault="000E6C44" w:rsidP="000E6C44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E6C44" w:rsidRPr="000A21EB" w:rsidTr="0088595B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1</w:t>
            </w:r>
          </w:p>
          <w:p w:rsidR="000E6C44" w:rsidRDefault="000E6C44" w:rsidP="008859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0E6C44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Default="000E6C44" w:rsidP="0088595B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0E6C44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F24F23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CD5DAA" w:rsidRDefault="000E6C44" w:rsidP="0088595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7F43F3" w:rsidRDefault="000E6C44" w:rsidP="0088595B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rPr>
                <w:snapToGrid w:val="0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0E6C44" w:rsidRPr="008F585D" w:rsidRDefault="000E6C44" w:rsidP="0088595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C4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Infrastrukturdepartementet och Näringsdepartementet</w:t>
            </w: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0E6C4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0E6C4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nfrastrukturminister Tomas Eneroth och näringsminister Karl-Petter Thorwaldsson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informerade och svarade på frågor </w:t>
            </w:r>
            <w:proofErr w:type="spellStart"/>
            <w:r w:rsidRPr="000E6C4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0E6C4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situationen på Arlanda flygplats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E6C44" w:rsidRPr="00F05953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39.</w:t>
            </w:r>
          </w:p>
          <w:p w:rsidR="000E6C44" w:rsidRPr="008A3F58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0E6C44" w:rsidRDefault="000E6C44" w:rsidP="0088595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lastRenderedPageBreak/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E045B9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 w:rsidR="00BD4286">
              <w:rPr>
                <w:sz w:val="22"/>
                <w:szCs w:val="22"/>
                <w:lang w:val="en-GB" w:eastAsia="en-US"/>
              </w:rPr>
              <w:t>27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juni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Pr="00E045B9">
              <w:rPr>
                <w:sz w:val="22"/>
                <w:szCs w:val="22"/>
                <w:lang w:val="en-GB" w:eastAsia="en-US"/>
              </w:rPr>
              <w:t>2022</w:t>
            </w:r>
          </w:p>
          <w:p w:rsidR="00582C26" w:rsidRPr="00E045B9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E045B9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E045B9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E045B9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582C26" w:rsidRPr="000A21EB" w:rsidRDefault="00582C26" w:rsidP="00582C2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0E6C44" w:rsidRPr="000A21EB" w:rsidRDefault="000E6C44" w:rsidP="00582C26">
            <w:pPr>
              <w:tabs>
                <w:tab w:val="left" w:pos="1701"/>
              </w:tabs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2021/22:40</w:t>
            </w:r>
          </w:p>
        </w:tc>
      </w:tr>
      <w:tr w:rsidR="000E6C44" w:rsidTr="0088595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Karin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Engdahl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E6C44" w:rsidTr="0088595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4" w:rsidRDefault="000E6C44" w:rsidP="008859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E6C44" w:rsidRPr="00D36CD0" w:rsidRDefault="000E6C44" w:rsidP="000E6C44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44"/>
    <w:rsid w:val="0006043F"/>
    <w:rsid w:val="00072835"/>
    <w:rsid w:val="00094A50"/>
    <w:rsid w:val="000E6C44"/>
    <w:rsid w:val="0028015F"/>
    <w:rsid w:val="00280BC7"/>
    <w:rsid w:val="002B7046"/>
    <w:rsid w:val="00331E82"/>
    <w:rsid w:val="00386CC5"/>
    <w:rsid w:val="004C45A8"/>
    <w:rsid w:val="005315D0"/>
    <w:rsid w:val="00582C26"/>
    <w:rsid w:val="00585C22"/>
    <w:rsid w:val="00670AA0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D4286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CF71"/>
  <w15:chartTrackingRefBased/>
  <w15:docId w15:val="{1E6C5004-A727-4EA3-AE90-6B0397A9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</TotalTime>
  <Pages>3</Pages>
  <Words>418</Words>
  <Characters>2266</Characters>
  <Application>Microsoft Office Word</Application>
  <DocSecurity>0</DocSecurity>
  <Lines>2266</Lines>
  <Paragraphs>191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cp:lastPrinted>2022-06-21T08:22:00Z</cp:lastPrinted>
  <dcterms:created xsi:type="dcterms:W3CDTF">2022-06-20T10:00:00Z</dcterms:created>
  <dcterms:modified xsi:type="dcterms:W3CDTF">2022-08-22T07:08:00Z</dcterms:modified>
</cp:coreProperties>
</file>