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F43A3901454798BA7D6D8560B5D2AA"/>
        </w:placeholder>
        <w:text/>
      </w:sdtPr>
      <w:sdtEndPr/>
      <w:sdtContent>
        <w:p w:rsidRPr="009B062B" w:rsidR="00AF30DD" w:rsidP="00DA28CE" w:rsidRDefault="00AF30DD" w14:paraId="650AC2F0" w14:textId="77777777">
          <w:pPr>
            <w:pStyle w:val="Rubrik1"/>
            <w:spacing w:after="300"/>
          </w:pPr>
          <w:r w:rsidRPr="009B062B">
            <w:t>Förslag till riksdagsbeslut</w:t>
          </w:r>
        </w:p>
      </w:sdtContent>
    </w:sdt>
    <w:sdt>
      <w:sdtPr>
        <w:alias w:val="Yrkande 1"/>
        <w:tag w:val="3a05554f-62cd-47f9-961c-377f93af3ab3"/>
        <w:id w:val="1282768932"/>
        <w:lock w:val="sdtLocked"/>
      </w:sdtPr>
      <w:sdtEndPr/>
      <w:sdtContent>
        <w:p w:rsidR="008051B3" w:rsidRDefault="00CD7918" w14:paraId="650AC2F1" w14:textId="6CEF50ED">
          <w:pPr>
            <w:pStyle w:val="Frslagstext"/>
            <w:numPr>
              <w:ilvl w:val="0"/>
              <w:numId w:val="0"/>
            </w:numPr>
          </w:pPr>
          <w:r>
            <w:t>Riksdagen ställer sig bakom det som anförs i motionen om att regleringsbrev till myndigheter ska utformas så att det tydligt framgår att det är rättsordningen som är gällande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8E54CF1E504A50865111A8DE5EFDB1"/>
        </w:placeholder>
        <w:text/>
      </w:sdtPr>
      <w:sdtEndPr/>
      <w:sdtContent>
        <w:p w:rsidRPr="009B062B" w:rsidR="006D79C9" w:rsidP="00333E95" w:rsidRDefault="006D79C9" w14:paraId="650AC2F2" w14:textId="77777777">
          <w:pPr>
            <w:pStyle w:val="Rubrik1"/>
          </w:pPr>
          <w:r>
            <w:t>Motivering</w:t>
          </w:r>
        </w:p>
      </w:sdtContent>
    </w:sdt>
    <w:p w:rsidR="00BD3A8E" w:rsidP="008E0FE2" w:rsidRDefault="00864272" w14:paraId="4CF0FE24" w14:textId="77777777">
      <w:pPr>
        <w:pStyle w:val="Normalutanindragellerluft"/>
      </w:pPr>
      <w:r w:rsidRPr="00864272">
        <w:t>Myndigheters allmänna riktlinjer och interna mål är inte en del av rättsordningen. De kan därför inte utgöra grund i myndighetsutövning. Många näringsidkare känner idag att de motarbetas i sitt värv av myndigheter och det finns ett växande förakt för myndighetsutövning. Som exempel blir detta tydligt i skogspolitiken. Vi har idag en miljöstyrd skogs- och miljöpolitik där miljömålen blir styrande. Dessa har ett starkt fokus på biologisk mångfald. Motsvarande mål finns inte för ekonomi, arbetstillfällen, regional utveckling m</w:t>
      </w:r>
      <w:r w:rsidR="00636EF6">
        <w:t> </w:t>
      </w:r>
      <w:r w:rsidRPr="00864272">
        <w:t>m, och även klimatet ges en nedprioriterad roll vad gäller skogen. Det gör att politiken som berör skogen inriktas på att minska brukandet samtidigt som det finns ett stort behov</w:t>
      </w:r>
      <w:r w:rsidR="00636EF6">
        <w:t xml:space="preserve"> av</w:t>
      </w:r>
      <w:r w:rsidRPr="00864272">
        <w:t xml:space="preserve"> att ersätta fossila och miljöskadliga produkter med skogs</w:t>
      </w:r>
      <w:r w:rsidR="00BD3A8E">
        <w:softHyphen/>
      </w:r>
      <w:r w:rsidRPr="00864272">
        <w:t>produkter. Vi lever och verkar allmänt under lager på lager av allmänna råd, riktlinjer samt externa och interna mål som berör enskildas verksamhet och styr myndighets</w:t>
      </w:r>
      <w:r w:rsidR="00BD3A8E">
        <w:softHyphen/>
      </w:r>
      <w:r w:rsidRPr="00864272">
        <w:t xml:space="preserve">utövningen. Därtill kommer lager på lager av lagar och förordningar. Helheten är svår att hantera för enskilda men verkar tyvärr även vara svårgripbar för vissa myndigheter. Det måste säkerställas att myndigheter alltid styrs av rättsordningen. Därför behöver vi utforma regleringsbreven så att det framgår att det är rättsordningen som ytterst styr all </w:t>
      </w:r>
    </w:p>
    <w:p w:rsidR="00BD3A8E" w:rsidRDefault="00BD3A8E" w14:paraId="7DF2AF5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864272" w:rsidP="008E0FE2" w:rsidRDefault="00864272" w14:paraId="650AC2F3" w14:textId="54528CDC">
      <w:pPr>
        <w:pStyle w:val="Normalutanindragellerluft"/>
      </w:pPr>
      <w:bookmarkStart w:name="_GoBack" w:id="1"/>
      <w:bookmarkEnd w:id="1"/>
      <w:r w:rsidRPr="00864272">
        <w:lastRenderedPageBreak/>
        <w:t>myndighetsutövning. Även myndigheters allmänna råd, riktlinjer samt externa och interna mål ska vara utformade så att de inte står i strid med rättsordningen.</w:t>
      </w:r>
    </w:p>
    <w:sdt>
      <w:sdtPr>
        <w:rPr>
          <w:i/>
          <w:noProof/>
        </w:rPr>
        <w:alias w:val="CC_Underskrifter"/>
        <w:tag w:val="CC_Underskrifter"/>
        <w:id w:val="583496634"/>
        <w:lock w:val="sdtContentLocked"/>
        <w:placeholder>
          <w:docPart w:val="D1AB45931332431CB6F4BBAE7D4313F9"/>
        </w:placeholder>
      </w:sdtPr>
      <w:sdtEndPr>
        <w:rPr>
          <w:i w:val="0"/>
          <w:noProof w:val="0"/>
        </w:rPr>
      </w:sdtEndPr>
      <w:sdtContent>
        <w:p w:rsidR="00A71BC2" w:rsidP="00C4041E" w:rsidRDefault="00A71BC2" w14:paraId="650AC2F4" w14:textId="77777777"/>
        <w:p w:rsidRPr="008E0FE2" w:rsidR="004801AC" w:rsidP="00C4041E" w:rsidRDefault="00BD3A8E" w14:paraId="650AC2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01519D" w:rsidRDefault="0001519D" w14:paraId="650AC2F9" w14:textId="77777777"/>
    <w:sectPr w:rsidR="000151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AC2FB" w14:textId="77777777" w:rsidR="00CE46F3" w:rsidRDefault="00CE46F3" w:rsidP="000C1CAD">
      <w:pPr>
        <w:spacing w:line="240" w:lineRule="auto"/>
      </w:pPr>
      <w:r>
        <w:separator/>
      </w:r>
    </w:p>
  </w:endnote>
  <w:endnote w:type="continuationSeparator" w:id="0">
    <w:p w14:paraId="650AC2FC" w14:textId="77777777" w:rsidR="00CE46F3" w:rsidRDefault="00CE46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C3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C3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04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C30A" w14:textId="77777777" w:rsidR="00262EA3" w:rsidRPr="00C4041E" w:rsidRDefault="00262EA3" w:rsidP="00C404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C2F9" w14:textId="77777777" w:rsidR="00CE46F3" w:rsidRDefault="00CE46F3" w:rsidP="000C1CAD">
      <w:pPr>
        <w:spacing w:line="240" w:lineRule="auto"/>
      </w:pPr>
      <w:r>
        <w:separator/>
      </w:r>
    </w:p>
  </w:footnote>
  <w:footnote w:type="continuationSeparator" w:id="0">
    <w:p w14:paraId="650AC2FA" w14:textId="77777777" w:rsidR="00CE46F3" w:rsidRDefault="00CE46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0AC2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AC30C" wp14:anchorId="650AC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3A8E" w14:paraId="650AC30F" w14:textId="77777777">
                          <w:pPr>
                            <w:jc w:val="right"/>
                          </w:pPr>
                          <w:sdt>
                            <w:sdtPr>
                              <w:alias w:val="CC_Noformat_Partikod"/>
                              <w:tag w:val="CC_Noformat_Partikod"/>
                              <w:id w:val="-53464382"/>
                              <w:placeholder>
                                <w:docPart w:val="26475611AC394B1985B70AF8C6012492"/>
                              </w:placeholder>
                              <w:text/>
                            </w:sdtPr>
                            <w:sdtEndPr/>
                            <w:sdtContent>
                              <w:r w:rsidR="00864272">
                                <w:t>M</w:t>
                              </w:r>
                            </w:sdtContent>
                          </w:sdt>
                          <w:sdt>
                            <w:sdtPr>
                              <w:alias w:val="CC_Noformat_Partinummer"/>
                              <w:tag w:val="CC_Noformat_Partinummer"/>
                              <w:id w:val="-1709555926"/>
                              <w:placeholder>
                                <w:docPart w:val="33F35584F1C34441AF9A2EFC2A8916F7"/>
                              </w:placeholder>
                              <w:text/>
                            </w:sdtPr>
                            <w:sdtEndPr/>
                            <w:sdtContent>
                              <w:r w:rsidR="00864272">
                                <w:t>2048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0AC3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3A8E" w14:paraId="650AC30F" w14:textId="77777777">
                    <w:pPr>
                      <w:jc w:val="right"/>
                    </w:pPr>
                    <w:sdt>
                      <w:sdtPr>
                        <w:alias w:val="CC_Noformat_Partikod"/>
                        <w:tag w:val="CC_Noformat_Partikod"/>
                        <w:id w:val="-53464382"/>
                        <w:placeholder>
                          <w:docPart w:val="26475611AC394B1985B70AF8C6012492"/>
                        </w:placeholder>
                        <w:text/>
                      </w:sdtPr>
                      <w:sdtEndPr/>
                      <w:sdtContent>
                        <w:r w:rsidR="00864272">
                          <w:t>M</w:t>
                        </w:r>
                      </w:sdtContent>
                    </w:sdt>
                    <w:sdt>
                      <w:sdtPr>
                        <w:alias w:val="CC_Noformat_Partinummer"/>
                        <w:tag w:val="CC_Noformat_Partinummer"/>
                        <w:id w:val="-1709555926"/>
                        <w:placeholder>
                          <w:docPart w:val="33F35584F1C34441AF9A2EFC2A8916F7"/>
                        </w:placeholder>
                        <w:text/>
                      </w:sdtPr>
                      <w:sdtEndPr/>
                      <w:sdtContent>
                        <w:r w:rsidR="00864272">
                          <w:t>2048</w:t>
                        </w:r>
                      </w:sdtContent>
                    </w:sdt>
                  </w:p>
                </w:txbxContent>
              </v:textbox>
              <w10:wrap anchorx="page"/>
            </v:shape>
          </w:pict>
        </mc:Fallback>
      </mc:AlternateContent>
    </w:r>
  </w:p>
  <w:p w:rsidRPr="00293C4F" w:rsidR="00262EA3" w:rsidP="00776B74" w:rsidRDefault="00262EA3" w14:paraId="650AC2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0AC2FF" w14:textId="77777777">
    <w:pPr>
      <w:jc w:val="right"/>
    </w:pPr>
  </w:p>
  <w:p w:rsidR="00262EA3" w:rsidP="00776B74" w:rsidRDefault="00262EA3" w14:paraId="650AC3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3A8E" w14:paraId="650AC3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0AC30E" wp14:anchorId="650AC3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3A8E" w14:paraId="650AC3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4272">
          <w:t>M</w:t>
        </w:r>
      </w:sdtContent>
    </w:sdt>
    <w:sdt>
      <w:sdtPr>
        <w:alias w:val="CC_Noformat_Partinummer"/>
        <w:tag w:val="CC_Noformat_Partinummer"/>
        <w:id w:val="-2014525982"/>
        <w:text/>
      </w:sdtPr>
      <w:sdtEndPr/>
      <w:sdtContent>
        <w:r w:rsidR="00864272">
          <w:t>2048</w:t>
        </w:r>
      </w:sdtContent>
    </w:sdt>
  </w:p>
  <w:p w:rsidRPr="008227B3" w:rsidR="00262EA3" w:rsidP="008227B3" w:rsidRDefault="00BD3A8E" w14:paraId="650AC3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3A8E" w14:paraId="650AC3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:2284</w:t>
        </w:r>
      </w:sdtContent>
    </w:sdt>
  </w:p>
  <w:p w:rsidR="00262EA3" w:rsidP="00E03A3D" w:rsidRDefault="00BD3A8E" w14:paraId="650AC307"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CD7918" w14:paraId="650AC308" w14:textId="650DBCB4">
        <w:pPr>
          <w:pStyle w:val="FSHRub2"/>
        </w:pPr>
        <w:r>
          <w:t>Rättsordningen ska styra myndighetsutövning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50AC3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42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9D"/>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CC"/>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DD7"/>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4AE"/>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EF6"/>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1B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79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272"/>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F4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FD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BC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A8E"/>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1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918"/>
    <w:rsid w:val="00CE12C7"/>
    <w:rsid w:val="00CE134C"/>
    <w:rsid w:val="00CE13F3"/>
    <w:rsid w:val="00CE172B"/>
    <w:rsid w:val="00CE25A0"/>
    <w:rsid w:val="00CE311E"/>
    <w:rsid w:val="00CE35E9"/>
    <w:rsid w:val="00CE3EE2"/>
    <w:rsid w:val="00CE46F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AC2EF"/>
  <w15:chartTrackingRefBased/>
  <w15:docId w15:val="{6AD94D3A-EFD9-43D4-B024-F67D4D1C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F43A3901454798BA7D6D8560B5D2AA"/>
        <w:category>
          <w:name w:val="Allmänt"/>
          <w:gallery w:val="placeholder"/>
        </w:category>
        <w:types>
          <w:type w:val="bbPlcHdr"/>
        </w:types>
        <w:behaviors>
          <w:behavior w:val="content"/>
        </w:behaviors>
        <w:guid w:val="{781FE1CB-BEA0-49FC-8D1B-99FEA4EC6551}"/>
      </w:docPartPr>
      <w:docPartBody>
        <w:p w:rsidR="004920B4" w:rsidRDefault="005805E3">
          <w:pPr>
            <w:pStyle w:val="D7F43A3901454798BA7D6D8560B5D2AA"/>
          </w:pPr>
          <w:r w:rsidRPr="005A0A93">
            <w:rPr>
              <w:rStyle w:val="Platshllartext"/>
            </w:rPr>
            <w:t>Förslag till riksdagsbeslut</w:t>
          </w:r>
        </w:p>
      </w:docPartBody>
    </w:docPart>
    <w:docPart>
      <w:docPartPr>
        <w:name w:val="058E54CF1E504A50865111A8DE5EFDB1"/>
        <w:category>
          <w:name w:val="Allmänt"/>
          <w:gallery w:val="placeholder"/>
        </w:category>
        <w:types>
          <w:type w:val="bbPlcHdr"/>
        </w:types>
        <w:behaviors>
          <w:behavior w:val="content"/>
        </w:behaviors>
        <w:guid w:val="{80EF4050-11E7-4AA4-8307-E65C0FB57604}"/>
      </w:docPartPr>
      <w:docPartBody>
        <w:p w:rsidR="004920B4" w:rsidRDefault="005805E3">
          <w:pPr>
            <w:pStyle w:val="058E54CF1E504A50865111A8DE5EFDB1"/>
          </w:pPr>
          <w:r w:rsidRPr="005A0A93">
            <w:rPr>
              <w:rStyle w:val="Platshllartext"/>
            </w:rPr>
            <w:t>Motivering</w:t>
          </w:r>
        </w:p>
      </w:docPartBody>
    </w:docPart>
    <w:docPart>
      <w:docPartPr>
        <w:name w:val="26475611AC394B1985B70AF8C6012492"/>
        <w:category>
          <w:name w:val="Allmänt"/>
          <w:gallery w:val="placeholder"/>
        </w:category>
        <w:types>
          <w:type w:val="bbPlcHdr"/>
        </w:types>
        <w:behaviors>
          <w:behavior w:val="content"/>
        </w:behaviors>
        <w:guid w:val="{F7A25E51-6177-4BC9-B7B6-83D517CCD82B}"/>
      </w:docPartPr>
      <w:docPartBody>
        <w:p w:rsidR="004920B4" w:rsidRDefault="005805E3">
          <w:pPr>
            <w:pStyle w:val="26475611AC394B1985B70AF8C6012492"/>
          </w:pPr>
          <w:r>
            <w:rPr>
              <w:rStyle w:val="Platshllartext"/>
            </w:rPr>
            <w:t xml:space="preserve"> </w:t>
          </w:r>
        </w:p>
      </w:docPartBody>
    </w:docPart>
    <w:docPart>
      <w:docPartPr>
        <w:name w:val="33F35584F1C34441AF9A2EFC2A8916F7"/>
        <w:category>
          <w:name w:val="Allmänt"/>
          <w:gallery w:val="placeholder"/>
        </w:category>
        <w:types>
          <w:type w:val="bbPlcHdr"/>
        </w:types>
        <w:behaviors>
          <w:behavior w:val="content"/>
        </w:behaviors>
        <w:guid w:val="{97912C83-2D13-4E02-A9C5-274A25AC2E6A}"/>
      </w:docPartPr>
      <w:docPartBody>
        <w:p w:rsidR="004920B4" w:rsidRDefault="005805E3">
          <w:pPr>
            <w:pStyle w:val="33F35584F1C34441AF9A2EFC2A8916F7"/>
          </w:pPr>
          <w:r>
            <w:t xml:space="preserve"> </w:t>
          </w:r>
        </w:p>
      </w:docPartBody>
    </w:docPart>
    <w:docPart>
      <w:docPartPr>
        <w:name w:val="D1AB45931332431CB6F4BBAE7D4313F9"/>
        <w:category>
          <w:name w:val="Allmänt"/>
          <w:gallery w:val="placeholder"/>
        </w:category>
        <w:types>
          <w:type w:val="bbPlcHdr"/>
        </w:types>
        <w:behaviors>
          <w:behavior w:val="content"/>
        </w:behaviors>
        <w:guid w:val="{8D5BFF57-624E-4460-85F9-83E299CB9EFD}"/>
      </w:docPartPr>
      <w:docPartBody>
        <w:p w:rsidR="00BC4B2F" w:rsidRDefault="00BC4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E3"/>
    <w:rsid w:val="004920B4"/>
    <w:rsid w:val="005805E3"/>
    <w:rsid w:val="008C39CA"/>
    <w:rsid w:val="00BC4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F43A3901454798BA7D6D8560B5D2AA">
    <w:name w:val="D7F43A3901454798BA7D6D8560B5D2AA"/>
  </w:style>
  <w:style w:type="paragraph" w:customStyle="1" w:styleId="2C2250F134714E84AA63ED4C162A50F8">
    <w:name w:val="2C2250F134714E84AA63ED4C162A50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51AD4954A04332960EF9CF2D028144">
    <w:name w:val="7951AD4954A04332960EF9CF2D028144"/>
  </w:style>
  <w:style w:type="paragraph" w:customStyle="1" w:styleId="058E54CF1E504A50865111A8DE5EFDB1">
    <w:name w:val="058E54CF1E504A50865111A8DE5EFDB1"/>
  </w:style>
  <w:style w:type="paragraph" w:customStyle="1" w:styleId="78600671C11A494D92BB0D226E50FA22">
    <w:name w:val="78600671C11A494D92BB0D226E50FA22"/>
  </w:style>
  <w:style w:type="paragraph" w:customStyle="1" w:styleId="9A74E11AF02B405883E280FF7E44B5D7">
    <w:name w:val="9A74E11AF02B405883E280FF7E44B5D7"/>
  </w:style>
  <w:style w:type="paragraph" w:customStyle="1" w:styleId="26475611AC394B1985B70AF8C6012492">
    <w:name w:val="26475611AC394B1985B70AF8C6012492"/>
  </w:style>
  <w:style w:type="paragraph" w:customStyle="1" w:styleId="33F35584F1C34441AF9A2EFC2A8916F7">
    <w:name w:val="33F35584F1C34441AF9A2EFC2A891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37F31-A7ED-408C-90F0-850C6D6F4B5C}"/>
</file>

<file path=customXml/itemProps2.xml><?xml version="1.0" encoding="utf-8"?>
<ds:datastoreItem xmlns:ds="http://schemas.openxmlformats.org/officeDocument/2006/customXml" ds:itemID="{92E81C03-AF25-4542-B965-A2F2EE66431B}"/>
</file>

<file path=customXml/itemProps3.xml><?xml version="1.0" encoding="utf-8"?>
<ds:datastoreItem xmlns:ds="http://schemas.openxmlformats.org/officeDocument/2006/customXml" ds:itemID="{CC854BEB-5B25-4C81-99F8-0CF5E3863306}"/>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1481</Characters>
  <Application>Microsoft Office Word</Application>
  <DocSecurity>0</DocSecurity>
  <Lines>28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M2048 Rättsordningen skall styra myndighetsutövning</vt:lpstr>
      <vt:lpstr>
      </vt:lpstr>
    </vt:vector>
  </TitlesOfParts>
  <Company>Sveriges riksdag</Company>
  <LinksUpToDate>false</LinksUpToDate>
  <CharactersWithSpaces>1733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