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287D6F6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93D3E22EEB2445E8EC9DF377054E3A6"/>
        </w:placeholder>
        <w15:appearance w15:val="hidden"/>
        <w:text/>
      </w:sdtPr>
      <w:sdtEndPr/>
      <w:sdtContent>
        <w:p w:rsidR="00AF30DD" w:rsidP="00CC4C93" w:rsidRDefault="00AF30DD" w14:paraId="1287D6F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4d4b49f-4784-49c1-9b61-58e69f33b68b"/>
        <w:id w:val="-749965374"/>
        <w:lock w:val="sdtLocked"/>
      </w:sdtPr>
      <w:sdtEndPr/>
      <w:sdtContent>
        <w:p w:rsidR="00255754" w:rsidRDefault="00FA6429" w14:paraId="1287D6F8" w14:textId="7C823310">
          <w:pPr>
            <w:pStyle w:val="Frslagstext"/>
          </w:pPr>
          <w:r>
            <w:t xml:space="preserve">Riksdagen ställer sig bakom det som anförs i motionen om behovet </w:t>
          </w:r>
          <w:r w:rsidR="005435E5">
            <w:t xml:space="preserve">av </w:t>
          </w:r>
          <w:r>
            <w:t>att göra en utvärdering av reformen av personalliggare och tillkännager detta för regeringen.</w:t>
          </w:r>
        </w:p>
      </w:sdtContent>
    </w:sdt>
    <w:p w:rsidR="00AF30DD" w:rsidP="00AF30DD" w:rsidRDefault="000156D9" w14:paraId="1287D6F9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2B7A50" w:rsidRDefault="002B7A50" w14:paraId="1287D6FA" w14:textId="2ED9CDBA">
      <w:pPr>
        <w:pStyle w:val="Normalutanindragellerluft"/>
        <w:jc w:val="both"/>
      </w:pPr>
      <w:r>
        <w:t>Det är dags att göra en ordentlig utvärdering av reformen om personalliggare. Lagen om särskild skattekontroll i vissa branscher (2006:575) trädde i kraft 1 januari 2007 och innebar ett krav på att föra personalliggare för näringsidkare inom restaurang- och frisörbranschen. Skatteverket gavs möjlighet att göra oannonserade kontrollbesök i verksamhetslokalen för att kontrollera personalliggaren samt ta ut kontrollavgift om reglerna inte fullföljs. Första april 2013 infördes även personalliggare i tvätteribranschen (lagens beteckning). Syftet med reformen var att motverka förekomsten av svart arbetskraft. År 2009 gjordes utredningen Närvaroliggare och kontrollbesök (D</w:t>
      </w:r>
      <w:r w:rsidR="007A2865">
        <w:t xml:space="preserve"> </w:t>
      </w:r>
      <w:bookmarkStart w:name="_GoBack" w:id="1"/>
      <w:bookmarkEnd w:id="1"/>
      <w:r>
        <w:t xml:space="preserve">2006:43) där det konstaterades att personalliggarkontrollerna i stort sett levde sitt eget liv vid sidan om de andra kontrollformerna, även om de bakomliggande syftena att motverka svart arbetskraft stämde överens med </w:t>
      </w:r>
      <w:r>
        <w:lastRenderedPageBreak/>
        <w:t>syften som kontrollerades i andra former. Vidare var personalliggarkontrollerna inte systematiskt samordnade med andra kontroller och de genomförda kontrollerna syntes inte ha lett vidare till andra typer av åtgärder, exempelvis revision, i den omfattning som kunde ha varit möjlig. Utredningen konstaterade att många av de kontrollerade upplevde att intresset vid genomförandet av kontrollerna huvudsakligen var möjligheten att konstatera fel i personalliggaren och påföra kontrollavgift för detta. Näringsidkarna i dessa fall upplevde det som att det var mindre intressant om näringsidkaren skött sig i fråga om en riktig redovisning av anställda, löner och intäkter än om något mindre fel gjorts i personalliggaren. Det har gått sex år sedan utredningen gjordes och nio år sedan reformen sjösattes. Det är dags att utvärdera systemets effektivitet i förhållande till kostnaderna. En utvärdering av reformen om personalliggare skulle ge svar på frågan om den ökade regelbördan för företagen i restaurang-, frisör- och tvätteribranschen har lett till den avsedda effekten – nämligen att förhindra svartarbete och skattefusk.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FB0B62A0C414F3ABB1D8B287EFB6A1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E723D" w:rsidRDefault="007A2865" w14:paraId="1287D6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Annicka Engblom (M)</w:t>
            </w:r>
          </w:p>
        </w:tc>
      </w:tr>
    </w:tbl>
    <w:p w:rsidR="00E1232B" w:rsidRDefault="00E1232B" w14:paraId="1287D6FF" w14:textId="77777777"/>
    <w:sectPr w:rsidR="00E1232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7D701" w14:textId="77777777" w:rsidR="00F62D5D" w:rsidRDefault="00F62D5D" w:rsidP="000C1CAD">
      <w:pPr>
        <w:spacing w:line="240" w:lineRule="auto"/>
      </w:pPr>
      <w:r>
        <w:separator/>
      </w:r>
    </w:p>
  </w:endnote>
  <w:endnote w:type="continuationSeparator" w:id="0">
    <w:p w14:paraId="1287D702" w14:textId="77777777" w:rsidR="00F62D5D" w:rsidRDefault="00F62D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D70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A286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D70D" w14:textId="77777777" w:rsidR="008D5B92" w:rsidRDefault="008D5B9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201509241016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201510051129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11:29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D6FF" w14:textId="77777777" w:rsidR="00F62D5D" w:rsidRDefault="00F62D5D" w:rsidP="000C1CAD">
      <w:pPr>
        <w:spacing w:line="240" w:lineRule="auto"/>
      </w:pPr>
      <w:r>
        <w:separator/>
      </w:r>
    </w:p>
  </w:footnote>
  <w:footnote w:type="continuationSeparator" w:id="0">
    <w:p w14:paraId="1287D700" w14:textId="77777777" w:rsidR="00F62D5D" w:rsidRDefault="00F62D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287D70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A2865" w14:paraId="1287D70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:1116</w:t>
        </w:r>
      </w:sdtContent>
    </w:sdt>
  </w:p>
  <w:p w:rsidR="00A42228" w:rsidP="00283E0F" w:rsidRDefault="007A2865" w14:paraId="1287D70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Boriana Åberg och Annicka Engblom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25C1E" w14:paraId="1287D70B" w14:textId="77777777">
        <w:pPr>
          <w:pStyle w:val="FSHRub2"/>
        </w:pPr>
        <w:r>
          <w:t xml:space="preserve">Utvärdering av reformen om personalliggare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287D7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25C1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1CB8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D6AF3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5C1E"/>
    <w:rsid w:val="0023042C"/>
    <w:rsid w:val="00233501"/>
    <w:rsid w:val="00237A4F"/>
    <w:rsid w:val="00237EA6"/>
    <w:rsid w:val="002477A3"/>
    <w:rsid w:val="00251F8B"/>
    <w:rsid w:val="0025501B"/>
    <w:rsid w:val="002551EA"/>
    <w:rsid w:val="00255754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B7A50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26E4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5E5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E723D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83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2865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4F0"/>
    <w:rsid w:val="008D3BE8"/>
    <w:rsid w:val="008D3F72"/>
    <w:rsid w:val="008D4102"/>
    <w:rsid w:val="008D5B9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5887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22B6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1C5C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32B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2D5D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6429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87D6F6"/>
  <w15:chartTrackingRefBased/>
  <w15:docId w15:val="{12AC0EA4-C642-4555-855F-FC95E90E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3D3E22EEB2445E8EC9DF377054E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3378F-8B7A-4A7E-8B08-E56EA11F0B3B}"/>
      </w:docPartPr>
      <w:docPartBody>
        <w:p w:rsidR="005C2649" w:rsidRDefault="00525DD2">
          <w:pPr>
            <w:pStyle w:val="493D3E22EEB2445E8EC9DF377054E3A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B0B62A0C414F3ABB1D8B287EFB6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8BBD6-2569-4B9C-BFE0-C588E342D93E}"/>
      </w:docPartPr>
      <w:docPartBody>
        <w:p w:rsidR="005C2649" w:rsidRDefault="00525DD2">
          <w:pPr>
            <w:pStyle w:val="3FB0B62A0C414F3ABB1D8B287EFB6A1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D2"/>
    <w:rsid w:val="00525DD2"/>
    <w:rsid w:val="005C2649"/>
    <w:rsid w:val="00C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93D3E22EEB2445E8EC9DF377054E3A6">
    <w:name w:val="493D3E22EEB2445E8EC9DF377054E3A6"/>
  </w:style>
  <w:style w:type="paragraph" w:customStyle="1" w:styleId="A6E52EA2D3694EFAB36DDA3DE777BD74">
    <w:name w:val="A6E52EA2D3694EFAB36DDA3DE777BD74"/>
  </w:style>
  <w:style w:type="paragraph" w:customStyle="1" w:styleId="3FB0B62A0C414F3ABB1D8B287EFB6A1E">
    <w:name w:val="3FB0B62A0C414F3ABB1D8B287EFB6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4203</RubrikLookup>
    <MotionGuid xmlns="00d11361-0b92-4bae-a181-288d6a55b763">82fba34c-d4bf-42ca-a87e-a50aed9ac084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D4AFC034-71E8-4C0A-AD27-F44D41CB2982}"/>
</file>

<file path=customXml/itemProps3.xml><?xml version="1.0" encoding="utf-8"?>
<ds:datastoreItem xmlns:ds="http://schemas.openxmlformats.org/officeDocument/2006/customXml" ds:itemID="{384F3AA2-F640-4F14-96D6-51EC8556FAB4}"/>
</file>

<file path=customXml/itemProps4.xml><?xml version="1.0" encoding="utf-8"?>
<ds:datastoreItem xmlns:ds="http://schemas.openxmlformats.org/officeDocument/2006/customXml" ds:itemID="{8F61CD06-5DC0-44A4-B0BF-41048B96EF5B}"/>
</file>

<file path=customXml/itemProps5.xml><?xml version="1.0" encoding="utf-8"?>
<ds:datastoreItem xmlns:ds="http://schemas.openxmlformats.org/officeDocument/2006/customXml" ds:itemID="{3F9E6053-56D0-43CE-8159-32D13BA5CFC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316</Words>
  <Characters>1953</Characters>
  <Application>Microsoft Office Word</Application>
  <DocSecurity>0</DocSecurity>
  <Lines>32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201516M1597 Utvärdering av reformen om personalliggare</vt:lpstr>
      <vt:lpstr/>
    </vt:vector>
  </TitlesOfParts>
  <Company>Sveriges riksdag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201516M1597 Utvärdering av reformen om personalliggare</dc:title>
  <dc:subject/>
  <dc:creator>Krister Hörding</dc:creator>
  <cp:keywords/>
  <dc:description/>
  <cp:lastModifiedBy>Kerstin Carlqvist</cp:lastModifiedBy>
  <cp:revision>10</cp:revision>
  <cp:lastPrinted>2015-10-05T09:29:00Z</cp:lastPrinted>
  <dcterms:created xsi:type="dcterms:W3CDTF">2015-09-24T08:16:00Z</dcterms:created>
  <dcterms:modified xsi:type="dcterms:W3CDTF">2016-05-19T10:34:00Z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*T2AB9119EA422*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https://filur.riksdagen.se/drop/DropOffLibrary/T2AB9119EA422.docx</vt:lpwstr>
  </property>
  <property fmtid="{D5CDD505-2E9C-101B-9397-08002B2CF9AE}" pid="11" name="RevisionsOn">
    <vt:lpwstr>1</vt:lpwstr>
  </property>
</Properties>
</file>