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4295BE59E54D03AB57609F121329F5"/>
        </w:placeholder>
        <w15:appearance w15:val="hidden"/>
        <w:text/>
      </w:sdtPr>
      <w:sdtEndPr/>
      <w:sdtContent>
        <w:p w:rsidRPr="009B062B" w:rsidR="00AF30DD" w:rsidP="004C3759" w:rsidRDefault="00AF30DD" w14:paraId="07033517" w14:textId="77777777">
          <w:pPr>
            <w:pStyle w:val="RubrikFrslagTIllRiksdagsbeslut"/>
          </w:pPr>
          <w:r w:rsidRPr="009B062B">
            <w:t>Förslag till riksdagsbeslut</w:t>
          </w:r>
        </w:p>
      </w:sdtContent>
    </w:sdt>
    <w:sdt>
      <w:sdtPr>
        <w:alias w:val="Yrkande 1"/>
        <w:tag w:val="cea7e645-273d-41a7-90d1-ad437464febe"/>
        <w:id w:val="-1637786393"/>
        <w:lock w:val="sdtLocked"/>
      </w:sdtPr>
      <w:sdtEndPr/>
      <w:sdtContent>
        <w:p w:rsidR="00CA6629" w:rsidRDefault="00AD5FD6" w14:paraId="21186A81" w14:textId="77777777">
          <w:pPr>
            <w:pStyle w:val="Frslagstext"/>
            <w:numPr>
              <w:ilvl w:val="0"/>
              <w:numId w:val="0"/>
            </w:numPr>
          </w:pPr>
          <w:r>
            <w:t>Riksdagen ställer sig bakom det som anförs i motionen om att göra en översyn av antagningskriterierna till svenska universitet och högskolor så att Ålandsöverenskommelsen följs och respekteras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A83B0C31BB4BBB82D05B6A5F2B6716"/>
        </w:placeholder>
        <w15:appearance w15:val="hidden"/>
        <w:text/>
      </w:sdtPr>
      <w:sdtEndPr/>
      <w:sdtContent>
        <w:p w:rsidRPr="009B062B" w:rsidR="006D79C9" w:rsidP="004C3759" w:rsidRDefault="006D79C9" w14:paraId="40BAA4B7" w14:textId="77777777">
          <w:pPr>
            <w:pStyle w:val="Rubrik1"/>
          </w:pPr>
          <w:r>
            <w:t>Motivering</w:t>
          </w:r>
        </w:p>
      </w:sdtContent>
    </w:sdt>
    <w:p w:rsidR="007D2E05" w:rsidP="007D2E05" w:rsidRDefault="007D2E05" w14:paraId="534DCFC1" w14:textId="0BC53F86">
      <w:pPr>
        <w:pStyle w:val="Normalutanindragellerluft"/>
      </w:pPr>
      <w:r>
        <w:t>Värderingen av utländska betyg för sökande till svenska universi</w:t>
      </w:r>
      <w:r w:rsidR="004C3759">
        <w:t xml:space="preserve">tet och högskolor har ändrats. </w:t>
      </w:r>
      <w:r>
        <w:t xml:space="preserve">Från hösten 2017 värderas därför åländska gymnasiebetyg inte lika högt som tidigare. Det har gjort det svårare för studerande från Åland att bli antagna till svenska </w:t>
      </w:r>
      <w:bookmarkStart w:name="_GoBack" w:id="1"/>
      <w:r>
        <w:t>högskolor och universitet.</w:t>
      </w:r>
    </w:p>
    <w:bookmarkEnd w:id="1"/>
    <w:p w:rsidRPr="004C3759" w:rsidR="007D2E05" w:rsidP="004C3759" w:rsidRDefault="00DB104C" w14:paraId="78892EAC" w14:textId="63729659">
      <w:r w:rsidRPr="004C3759">
        <w:t xml:space="preserve">Antagningskriterierna och </w:t>
      </w:r>
      <w:r w:rsidRPr="004C3759" w:rsidR="004C3759">
        <w:t xml:space="preserve">systemen </w:t>
      </w:r>
      <w:r w:rsidRPr="004C3759" w:rsidR="007D2E05">
        <w:t>har förä</w:t>
      </w:r>
      <w:r w:rsidRPr="004C3759" w:rsidR="004C3759">
        <w:t xml:space="preserve">ndrats och justerats över tid. </w:t>
      </w:r>
      <w:r w:rsidRPr="004C3759" w:rsidR="007D2E05">
        <w:t xml:space="preserve">Även olika kvoter har införts och ändrats. Åländska ungdomars möjlighet att studera i Sverige har lett till att Åland numera är på samma nivå som övriga Norden när det gäller andelen högskolestuderande. I och med den </w:t>
      </w:r>
      <w:r w:rsidRPr="004C3759" w:rsidR="007D2E05">
        <w:lastRenderedPageBreak/>
        <w:t xml:space="preserve">senaste förändringen vad gäller utländska betyg för sökande till svenska universitet och högskolor har det dock blivit svårare för studerande med åländska betyg att bli antagna till studier i Sverige. </w:t>
      </w:r>
    </w:p>
    <w:p w:rsidRPr="004C3759" w:rsidR="007D2E05" w:rsidP="004C3759" w:rsidRDefault="007D2E05" w14:paraId="7263EAB0" w14:textId="36B9326C">
      <w:r w:rsidRPr="004C3759">
        <w:t>Ålands språkliga stat</w:t>
      </w:r>
      <w:r w:rsidRPr="004C3759" w:rsidR="004C3759">
        <w:t>us har sin grund i Nationernas f</w:t>
      </w:r>
      <w:r w:rsidRPr="004C3759">
        <w:t>örbunds beslut den 27 juni 1921 om Ålands statstillhörighet och självstyrelse så som det stadgades i den första självstyrelselagen från 1920 och Ålandsöverenskommelsen 1921. Syftet med Ålandsöverenskommelsen är ett skydd för den åländska befolkningens språkliga och kulturella förhållanden och lokala traditioner, en typ av nationalitetsskydd.</w:t>
      </w:r>
    </w:p>
    <w:p w:rsidRPr="004C3759" w:rsidR="007D2E05" w:rsidP="004C3759" w:rsidRDefault="007D2E05" w14:paraId="78428E83" w14:textId="77777777">
      <w:r w:rsidRPr="004C3759">
        <w:t xml:space="preserve">Ålandsöverenskommelsen tillkom som en garanti för att Sverige och Finland tillsammans ska verka för att de överenskomna förpliktelserna skall uppfyllas. För detta finns ett protokoll daterat den 27 juni 1921 där Sveriges och Finlands representanter medverkat bestyrkt av en medlem från Nationernas förbunds råd. </w:t>
      </w:r>
    </w:p>
    <w:p w:rsidRPr="004C3759" w:rsidR="00652B73" w:rsidP="004C3759" w:rsidRDefault="007D2E05" w14:paraId="4EBE3B99" w14:textId="56A438BB">
      <w:r w:rsidRPr="004C3759">
        <w:t>Ålandsöverenskommelsen gäller alltjämt. Det har bekräftats av utrikesminister Margot Wallström till Sveriges riksdag</w:t>
      </w:r>
      <w:r w:rsidRPr="004C3759" w:rsidR="004C3759">
        <w:t xml:space="preserve"> så sent som den 7 oktober 2015</w:t>
      </w:r>
      <w:r w:rsidRPr="004C3759">
        <w:t xml:space="preserve"> (2015/16:54).</w:t>
      </w:r>
    </w:p>
    <w:p w:rsidRPr="004C3759" w:rsidR="004C3759" w:rsidP="004C3759" w:rsidRDefault="004C3759" w14:paraId="75213F43" w14:textId="77777777"/>
    <w:sdt>
      <w:sdtPr>
        <w:rPr>
          <w:i/>
          <w:noProof/>
        </w:rPr>
        <w:alias w:val="CC_Underskrifter"/>
        <w:tag w:val="CC_Underskrifter"/>
        <w:id w:val="583496634"/>
        <w:lock w:val="sdtContentLocked"/>
        <w:placeholder>
          <w:docPart w:val="DBD480CE13E545DEAB14CF9A53C5C866"/>
        </w:placeholder>
        <w15:appearance w15:val="hidden"/>
      </w:sdtPr>
      <w:sdtEndPr>
        <w:rPr>
          <w:i w:val="0"/>
          <w:noProof w:val="0"/>
        </w:rPr>
      </w:sdtEndPr>
      <w:sdtContent>
        <w:p w:rsidR="004801AC" w:rsidP="00F00509" w:rsidRDefault="004C3759" w14:paraId="73012C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951326" w:rsidRDefault="00951326" w14:paraId="3BF11429" w14:textId="77777777"/>
    <w:sectPr w:rsidR="009513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5F154" w14:textId="77777777" w:rsidR="007D2E05" w:rsidRDefault="007D2E05" w:rsidP="000C1CAD">
      <w:pPr>
        <w:spacing w:line="240" w:lineRule="auto"/>
      </w:pPr>
      <w:r>
        <w:separator/>
      </w:r>
    </w:p>
  </w:endnote>
  <w:endnote w:type="continuationSeparator" w:id="0">
    <w:p w14:paraId="721FDE5C" w14:textId="77777777" w:rsidR="007D2E05" w:rsidRDefault="007D2E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333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8DC3" w14:textId="0811A14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37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DF15B" w14:textId="77777777" w:rsidR="007D2E05" w:rsidRDefault="007D2E05" w:rsidP="000C1CAD">
      <w:pPr>
        <w:spacing w:line="240" w:lineRule="auto"/>
      </w:pPr>
      <w:r>
        <w:separator/>
      </w:r>
    </w:p>
  </w:footnote>
  <w:footnote w:type="continuationSeparator" w:id="0">
    <w:p w14:paraId="1B9ED5BB" w14:textId="77777777" w:rsidR="007D2E05" w:rsidRDefault="007D2E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E6C9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6151EB" wp14:anchorId="571BA3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3759" w14:paraId="62909CEE" w14:textId="77777777">
                          <w:pPr>
                            <w:jc w:val="right"/>
                          </w:pPr>
                          <w:sdt>
                            <w:sdtPr>
                              <w:alias w:val="CC_Noformat_Partikod"/>
                              <w:tag w:val="CC_Noformat_Partikod"/>
                              <w:id w:val="-53464382"/>
                              <w:placeholder>
                                <w:docPart w:val="6538F3340DC7433182CCB9B80A0AE360"/>
                              </w:placeholder>
                              <w:text/>
                            </w:sdtPr>
                            <w:sdtEndPr/>
                            <w:sdtContent>
                              <w:r w:rsidR="007D2E05">
                                <w:t>C</w:t>
                              </w:r>
                            </w:sdtContent>
                          </w:sdt>
                          <w:sdt>
                            <w:sdtPr>
                              <w:alias w:val="CC_Noformat_Partinummer"/>
                              <w:tag w:val="CC_Noformat_Partinummer"/>
                              <w:id w:val="-1709555926"/>
                              <w:placeholder>
                                <w:docPart w:val="14DED13A327C43D3A28369499B2C082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1BA3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3759" w14:paraId="62909CEE" w14:textId="77777777">
                    <w:pPr>
                      <w:jc w:val="right"/>
                    </w:pPr>
                    <w:sdt>
                      <w:sdtPr>
                        <w:alias w:val="CC_Noformat_Partikod"/>
                        <w:tag w:val="CC_Noformat_Partikod"/>
                        <w:id w:val="-53464382"/>
                        <w:placeholder>
                          <w:docPart w:val="6538F3340DC7433182CCB9B80A0AE360"/>
                        </w:placeholder>
                        <w:text/>
                      </w:sdtPr>
                      <w:sdtEndPr/>
                      <w:sdtContent>
                        <w:r w:rsidR="007D2E05">
                          <w:t>C</w:t>
                        </w:r>
                      </w:sdtContent>
                    </w:sdt>
                    <w:sdt>
                      <w:sdtPr>
                        <w:alias w:val="CC_Noformat_Partinummer"/>
                        <w:tag w:val="CC_Noformat_Partinummer"/>
                        <w:id w:val="-1709555926"/>
                        <w:placeholder>
                          <w:docPart w:val="14DED13A327C43D3A28369499B2C082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9D8DD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3759" w14:paraId="698FD204" w14:textId="77777777">
    <w:pPr>
      <w:jc w:val="right"/>
    </w:pPr>
    <w:sdt>
      <w:sdtPr>
        <w:alias w:val="CC_Noformat_Partikod"/>
        <w:tag w:val="CC_Noformat_Partikod"/>
        <w:id w:val="559911109"/>
        <w:placeholder>
          <w:docPart w:val="14DED13A327C43D3A28369499B2C0823"/>
        </w:placeholder>
        <w:text/>
      </w:sdtPr>
      <w:sdtEndPr/>
      <w:sdtContent>
        <w:r w:rsidR="007D2E0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D78DE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3759" w14:paraId="6A619904" w14:textId="77777777">
    <w:pPr>
      <w:jc w:val="right"/>
    </w:pPr>
    <w:sdt>
      <w:sdtPr>
        <w:alias w:val="CC_Noformat_Partikod"/>
        <w:tag w:val="CC_Noformat_Partikod"/>
        <w:id w:val="1471015553"/>
        <w:text/>
      </w:sdtPr>
      <w:sdtEndPr/>
      <w:sdtContent>
        <w:r w:rsidR="007D2E0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C3759" w14:paraId="3D382D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3759" w14:paraId="2F2EF7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3759" w14:paraId="37C7C4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:956</w:t>
        </w:r>
      </w:sdtContent>
    </w:sdt>
  </w:p>
  <w:p w:rsidR="004F35FE" w:rsidP="00E03A3D" w:rsidRDefault="004C3759" w14:paraId="05D3C13C"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15:appearance w15:val="hidden"/>
      <w:text/>
    </w:sdtPr>
    <w:sdtEndPr/>
    <w:sdtContent>
      <w:p w:rsidR="004F35FE" w:rsidP="00283E0F" w:rsidRDefault="007D2E05" w14:paraId="27A8D937" w14:textId="77777777">
        <w:pPr>
          <w:pStyle w:val="FSHRub2"/>
        </w:pPr>
        <w:r>
          <w:t>Åländska gymnasiebetyg och högskolebehörighet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13A1D2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0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0D7"/>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759"/>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C09"/>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7D2"/>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4E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E05"/>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326"/>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5FD6"/>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629"/>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04C"/>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509"/>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6C0012"/>
  <w15:chartTrackingRefBased/>
  <w15:docId w15:val="{1089324A-0210-4375-BAEA-8DCDA2CE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4295BE59E54D03AB57609F121329F5"/>
        <w:category>
          <w:name w:val="Allmänt"/>
          <w:gallery w:val="placeholder"/>
        </w:category>
        <w:types>
          <w:type w:val="bbPlcHdr"/>
        </w:types>
        <w:behaviors>
          <w:behavior w:val="content"/>
        </w:behaviors>
        <w:guid w:val="{18A7498A-660F-43BC-B36B-150F4DA01F42}"/>
      </w:docPartPr>
      <w:docPartBody>
        <w:p w:rsidR="00872C57" w:rsidRDefault="00872C57">
          <w:pPr>
            <w:pStyle w:val="FE4295BE59E54D03AB57609F121329F5"/>
          </w:pPr>
          <w:r w:rsidRPr="005A0A93">
            <w:rPr>
              <w:rStyle w:val="Platshllartext"/>
            </w:rPr>
            <w:t>Förslag till riksdagsbeslut</w:t>
          </w:r>
        </w:p>
      </w:docPartBody>
    </w:docPart>
    <w:docPart>
      <w:docPartPr>
        <w:name w:val="24A83B0C31BB4BBB82D05B6A5F2B6716"/>
        <w:category>
          <w:name w:val="Allmänt"/>
          <w:gallery w:val="placeholder"/>
        </w:category>
        <w:types>
          <w:type w:val="bbPlcHdr"/>
        </w:types>
        <w:behaviors>
          <w:behavior w:val="content"/>
        </w:behaviors>
        <w:guid w:val="{27AA77C0-050F-4888-918A-FF15EB1AF043}"/>
      </w:docPartPr>
      <w:docPartBody>
        <w:p w:rsidR="00872C57" w:rsidRDefault="00872C57">
          <w:pPr>
            <w:pStyle w:val="24A83B0C31BB4BBB82D05B6A5F2B6716"/>
          </w:pPr>
          <w:r w:rsidRPr="005A0A93">
            <w:rPr>
              <w:rStyle w:val="Platshllartext"/>
            </w:rPr>
            <w:t>Motivering</w:t>
          </w:r>
        </w:p>
      </w:docPartBody>
    </w:docPart>
    <w:docPart>
      <w:docPartPr>
        <w:name w:val="DBD480CE13E545DEAB14CF9A53C5C866"/>
        <w:category>
          <w:name w:val="Allmänt"/>
          <w:gallery w:val="placeholder"/>
        </w:category>
        <w:types>
          <w:type w:val="bbPlcHdr"/>
        </w:types>
        <w:behaviors>
          <w:behavior w:val="content"/>
        </w:behaviors>
        <w:guid w:val="{9402BBDD-47C6-42EB-84A7-D1633A23F855}"/>
      </w:docPartPr>
      <w:docPartBody>
        <w:p w:rsidR="00872C57" w:rsidRDefault="00872C57">
          <w:pPr>
            <w:pStyle w:val="DBD480CE13E545DEAB14CF9A53C5C866"/>
          </w:pPr>
          <w:r w:rsidRPr="00490DAC">
            <w:rPr>
              <w:rStyle w:val="Platshllartext"/>
            </w:rPr>
            <w:t>Skriv ej här, motionärer infogas via panel!</w:t>
          </w:r>
        </w:p>
      </w:docPartBody>
    </w:docPart>
    <w:docPart>
      <w:docPartPr>
        <w:name w:val="6538F3340DC7433182CCB9B80A0AE360"/>
        <w:category>
          <w:name w:val="Allmänt"/>
          <w:gallery w:val="placeholder"/>
        </w:category>
        <w:types>
          <w:type w:val="bbPlcHdr"/>
        </w:types>
        <w:behaviors>
          <w:behavior w:val="content"/>
        </w:behaviors>
        <w:guid w:val="{D53E64BD-32F8-4CFF-9DAF-88F0BFE26A0D}"/>
      </w:docPartPr>
      <w:docPartBody>
        <w:p w:rsidR="00872C57" w:rsidRDefault="00872C57">
          <w:pPr>
            <w:pStyle w:val="6538F3340DC7433182CCB9B80A0AE360"/>
          </w:pPr>
          <w:r>
            <w:rPr>
              <w:rStyle w:val="Platshllartext"/>
            </w:rPr>
            <w:t xml:space="preserve"> </w:t>
          </w:r>
        </w:p>
      </w:docPartBody>
    </w:docPart>
    <w:docPart>
      <w:docPartPr>
        <w:name w:val="14DED13A327C43D3A28369499B2C0823"/>
        <w:category>
          <w:name w:val="Allmänt"/>
          <w:gallery w:val="placeholder"/>
        </w:category>
        <w:types>
          <w:type w:val="bbPlcHdr"/>
        </w:types>
        <w:behaviors>
          <w:behavior w:val="content"/>
        </w:behaviors>
        <w:guid w:val="{20B3D167-FBF3-48D5-841C-CEAE026B6CBE}"/>
      </w:docPartPr>
      <w:docPartBody>
        <w:p w:rsidR="00872C57" w:rsidRDefault="00872C57">
          <w:pPr>
            <w:pStyle w:val="14DED13A327C43D3A28369499B2C082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57"/>
    <w:rsid w:val="00872C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4295BE59E54D03AB57609F121329F5">
    <w:name w:val="FE4295BE59E54D03AB57609F121329F5"/>
  </w:style>
  <w:style w:type="paragraph" w:customStyle="1" w:styleId="15692011FEA343A7858A42FC7C81482B">
    <w:name w:val="15692011FEA343A7858A42FC7C81482B"/>
  </w:style>
  <w:style w:type="paragraph" w:customStyle="1" w:styleId="47D3EC92F759421A85AD5853BB51015C">
    <w:name w:val="47D3EC92F759421A85AD5853BB51015C"/>
  </w:style>
  <w:style w:type="paragraph" w:customStyle="1" w:styleId="24A83B0C31BB4BBB82D05B6A5F2B6716">
    <w:name w:val="24A83B0C31BB4BBB82D05B6A5F2B6716"/>
  </w:style>
  <w:style w:type="paragraph" w:customStyle="1" w:styleId="DBD480CE13E545DEAB14CF9A53C5C866">
    <w:name w:val="DBD480CE13E545DEAB14CF9A53C5C866"/>
  </w:style>
  <w:style w:type="paragraph" w:customStyle="1" w:styleId="6538F3340DC7433182CCB9B80A0AE360">
    <w:name w:val="6538F3340DC7433182CCB9B80A0AE360"/>
  </w:style>
  <w:style w:type="paragraph" w:customStyle="1" w:styleId="14DED13A327C43D3A28369499B2C0823">
    <w:name w:val="14DED13A327C43D3A28369499B2C0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0126F-8E9F-4C37-AAAB-07F2CB3BE50B}"/>
</file>

<file path=customXml/itemProps2.xml><?xml version="1.0" encoding="utf-8"?>
<ds:datastoreItem xmlns:ds="http://schemas.openxmlformats.org/officeDocument/2006/customXml" ds:itemID="{E44D54FD-E164-471B-99EB-AAAD1B69BFA1}"/>
</file>

<file path=customXml/itemProps3.xml><?xml version="1.0" encoding="utf-8"?>
<ds:datastoreItem xmlns:ds="http://schemas.openxmlformats.org/officeDocument/2006/customXml" ds:itemID="{ECFF7EDC-9155-4C95-8201-9A5451877D4B}"/>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1685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Åländska gymnasiebetyg och högskolebehörighet</vt:lpstr>
      <vt:lpstr>
      </vt:lpstr>
    </vt:vector>
  </TitlesOfParts>
  <Company>Sveriges riksdag</Company>
  <LinksUpToDate>false</LinksUpToDate>
  <CharactersWithSpaces>1952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