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D61B7" w:rsidRDefault="004E561B" w14:paraId="0BF31126" w14:textId="77777777">
      <w:pPr>
        <w:pStyle w:val="Rubrik1"/>
        <w:spacing w:after="300"/>
      </w:pPr>
      <w:sdt>
        <w:sdtPr>
          <w:alias w:val="CC_Boilerplate_4"/>
          <w:tag w:val="CC_Boilerplate_4"/>
          <w:id w:val="-1644581176"/>
          <w:lock w:val="sdtLocked"/>
          <w:placeholder>
            <w:docPart w:val="B4474F59CED24BCCADE52DE5051FAA51"/>
          </w:placeholder>
          <w:text/>
        </w:sdtPr>
        <w:sdtEndPr/>
        <w:sdtContent>
          <w:r w:rsidRPr="009B062B" w:rsidR="00AF30DD">
            <w:t>Förslag till riksdagsbeslut</w:t>
          </w:r>
        </w:sdtContent>
      </w:sdt>
      <w:bookmarkEnd w:id="0"/>
      <w:bookmarkEnd w:id="1"/>
    </w:p>
    <w:sdt>
      <w:sdtPr>
        <w:alias w:val="Yrkande 1"/>
        <w:tag w:val="97850bf0-287b-4dff-8547-3497d7b1ee62"/>
        <w:id w:val="1358628566"/>
        <w:lock w:val="sdtLocked"/>
      </w:sdtPr>
      <w:sdtEndPr/>
      <w:sdtContent>
        <w:p w:rsidR="004D689A" w:rsidRDefault="009F7857" w14:paraId="2E356CE7" w14:textId="77777777">
          <w:pPr>
            <w:pStyle w:val="Frslagstext"/>
            <w:numPr>
              <w:ilvl w:val="0"/>
              <w:numId w:val="0"/>
            </w:numPr>
          </w:pPr>
          <w:r>
            <w:t>Riksdagen ställer sig bakom det som anförs i motionen om att avskaffa flygskatten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A9C29A21B434834BE52EA7AB25B35A2"/>
        </w:placeholder>
        <w:text/>
      </w:sdtPr>
      <w:sdtEndPr/>
      <w:sdtContent>
        <w:p w:rsidRPr="009B062B" w:rsidR="006D79C9" w:rsidP="00333E95" w:rsidRDefault="006D79C9" w14:paraId="2FFE87C5" w14:textId="77777777">
          <w:pPr>
            <w:pStyle w:val="Rubrik1"/>
          </w:pPr>
          <w:r>
            <w:t>Motivering</w:t>
          </w:r>
        </w:p>
      </w:sdtContent>
    </w:sdt>
    <w:bookmarkEnd w:displacedByCustomXml="prev" w:id="3"/>
    <w:bookmarkEnd w:displacedByCustomXml="prev" w:id="4"/>
    <w:p w:rsidR="00422B9E" w:rsidP="004E561B" w:rsidRDefault="00ED6439" w14:paraId="52AB5B0B" w14:textId="35C961FE">
      <w:pPr>
        <w:pStyle w:val="Normalutanindragellerluft"/>
      </w:pPr>
      <w:r>
        <w:t>Flygskatten är en avgift som tas ut på flygresor. Syftet med flygskatten är att minska flygets miljöpåverkan</w:t>
      </w:r>
      <w:r w:rsidR="002153AC">
        <w:t>, uppmuntra människor att välja mer miljövänliga transport</w:t>
      </w:r>
      <w:r w:rsidR="004E561B">
        <w:softHyphen/>
      </w:r>
      <w:r w:rsidR="002153AC">
        <w:t>alternativ</w:t>
      </w:r>
      <w:r>
        <w:t xml:space="preserve"> och att generera intäkter till staten.</w:t>
      </w:r>
      <w:r w:rsidR="002153AC">
        <w:t xml:space="preserve"> Tanken bakom detta är att högre priser för </w:t>
      </w:r>
      <w:r w:rsidRPr="004E561B" w:rsidR="002153AC">
        <w:rPr>
          <w:spacing w:val="-2"/>
        </w:rPr>
        <w:t>flygresor ska göra det mindre attraktivt att resa med flyg och därmed minska flygtrafikens</w:t>
      </w:r>
      <w:r w:rsidR="002153AC">
        <w:t xml:space="preserve"> utsläpp. </w:t>
      </w:r>
      <w:r w:rsidR="00FE6855">
        <w:t>Utgångspunkten är då att människor flyger för nöjes skull och inte för att de faktiskt behöver flyga. De som straffas hårdast av flygskatten är hushåll som är ekono</w:t>
      </w:r>
      <w:r w:rsidR="004E561B">
        <w:softHyphen/>
      </w:r>
      <w:r w:rsidR="00FE6855">
        <w:t xml:space="preserve">miskt svaga och har svårare att betala den extra pålagan som läggs på biljettpriset. De som är kapitalstarka och i vissa fall faktiskt flyger för nöjes skull kan fortsätta flyga medan de ekonomiskt svaga hushållen med de små marginalerna får välja bort en resa när pengarna inte räcker till för att köpa biljetter för hela familjen. </w:t>
      </w:r>
    </w:p>
    <w:p w:rsidR="00DC40F9" w:rsidP="004E561B" w:rsidRDefault="00FE6855" w14:paraId="68C7BD8C" w14:textId="1A6E75AC">
      <w:r>
        <w:t>Dessut</w:t>
      </w:r>
      <w:r w:rsidR="00DC40F9">
        <w:t>om ska</w:t>
      </w:r>
      <w:r>
        <w:t xml:space="preserve"> flygskatten genom nationell beskattning </w:t>
      </w:r>
      <w:r w:rsidR="00DC40F9">
        <w:t>åtgärda</w:t>
      </w:r>
      <w:r>
        <w:t xml:space="preserve"> ett globalt problem</w:t>
      </w:r>
      <w:r w:rsidR="00DC40F9">
        <w:t xml:space="preserve"> där de svenska koldioxidutsläppen och flygresorna utgör en obetydlig andel av världens koldioxidutsläpp och flygresor. </w:t>
      </w:r>
    </w:p>
    <w:p w:rsidR="00DC40F9" w:rsidP="004E561B" w:rsidRDefault="00DC40F9" w14:paraId="1AA4F5B8" w14:textId="09C10C38">
      <w:r>
        <w:t xml:space="preserve">Det finns inga vinnare </w:t>
      </w:r>
      <w:r w:rsidR="00F43755">
        <w:t>när flygskatten betalas in förutom staten som får större intäkter. Flygbolagen förlorar på administrationen omkring flygskatten som upptar resurser. Konsumenten får en dyrare biljett. Det finns en risk för att turism och ekono</w:t>
      </w:r>
      <w:r w:rsidR="004E561B">
        <w:softHyphen/>
      </w:r>
      <w:r w:rsidR="00F43755">
        <w:t>misk tillväxt ska drabbas. Ekonomisk</w:t>
      </w:r>
      <w:r w:rsidR="00D1536C">
        <w:t>t</w:t>
      </w:r>
      <w:r w:rsidR="00F43755">
        <w:t xml:space="preserve"> utsatta människor får resa mindre. Samtidigt är det oklart hur flygskatten gynnar miljön eller klimatet eftersom den endast drabba</w:t>
      </w:r>
      <w:r w:rsidR="003D1780">
        <w:t>r</w:t>
      </w:r>
      <w:r w:rsidR="00F43755">
        <w:t xml:space="preserve"> svenska resenärer som utgör en obetydlig andel av världens resenärer. Dessutom är</w:t>
      </w:r>
      <w:r w:rsidR="003D1780">
        <w:t xml:space="preserve"> det</w:t>
      </w:r>
      <w:r w:rsidR="00F43755">
        <w:t xml:space="preserve"> låginkomsttagar</w:t>
      </w:r>
      <w:r w:rsidR="003D1780">
        <w:t>na</w:t>
      </w:r>
      <w:r w:rsidR="00F43755">
        <w:t xml:space="preserve"> som eventuellt avstår från en resa på grund av pålagan. </w:t>
      </w:r>
    </w:p>
    <w:p w:rsidRPr="00FE6855" w:rsidR="00F43755" w:rsidP="00DC40F9" w:rsidRDefault="00F43755" w14:paraId="1367DFD1" w14:textId="3E09E26E">
      <w:r>
        <w:t xml:space="preserve">Det vore en vinst för hela samhället om flygskatten avskaffades. Det går inte att rättfärdiga en skatt endast genom ökade intäkter till staten, speciellt när så många blir drabbade av skatten. </w:t>
      </w:r>
    </w:p>
    <w:sdt>
      <w:sdtPr>
        <w:rPr>
          <w:i/>
          <w:noProof/>
        </w:rPr>
        <w:alias w:val="CC_Underskrifter"/>
        <w:tag w:val="CC_Underskrifter"/>
        <w:id w:val="583496634"/>
        <w:lock w:val="sdtContentLocked"/>
        <w:placeholder>
          <w:docPart w:val="749F637718CA49B199CA9016C7BEF708"/>
        </w:placeholder>
      </w:sdtPr>
      <w:sdtEndPr>
        <w:rPr>
          <w:i w:val="0"/>
          <w:noProof w:val="0"/>
        </w:rPr>
      </w:sdtEndPr>
      <w:sdtContent>
        <w:p w:rsidR="001D61B7" w:rsidP="001D61B7" w:rsidRDefault="001D61B7" w14:paraId="34D9D690" w14:textId="77777777"/>
        <w:p w:rsidRPr="008E0FE2" w:rsidR="004801AC" w:rsidP="001D61B7" w:rsidRDefault="004E561B" w14:paraId="4E435610" w14:textId="766E81B9"/>
      </w:sdtContent>
    </w:sdt>
    <w:tbl>
      <w:tblPr>
        <w:tblW w:w="5000" w:type="pct"/>
        <w:tblLook w:val="04A0" w:firstRow="1" w:lastRow="0" w:firstColumn="1" w:lastColumn="0" w:noHBand="0" w:noVBand="1"/>
        <w:tblCaption w:val="underskrifter"/>
      </w:tblPr>
      <w:tblGrid>
        <w:gridCol w:w="4252"/>
        <w:gridCol w:w="4252"/>
      </w:tblGrid>
      <w:tr w:rsidR="00840F06" w14:paraId="4E331738" w14:textId="77777777">
        <w:trPr>
          <w:cantSplit/>
        </w:trPr>
        <w:tc>
          <w:tcPr>
            <w:tcW w:w="50" w:type="pct"/>
            <w:vAlign w:val="bottom"/>
          </w:tcPr>
          <w:p w:rsidR="00840F06" w:rsidRDefault="004E561B" w14:paraId="109912F6" w14:textId="77777777">
            <w:pPr>
              <w:pStyle w:val="Underskrifter"/>
              <w:spacing w:after="0"/>
            </w:pPr>
            <w:r>
              <w:t xml:space="preserve">Nima </w:t>
            </w:r>
            <w:r>
              <w:t>Gholam Ali Pour (SD)</w:t>
            </w:r>
          </w:p>
        </w:tc>
        <w:tc>
          <w:tcPr>
            <w:tcW w:w="50" w:type="pct"/>
            <w:vAlign w:val="bottom"/>
          </w:tcPr>
          <w:p w:rsidR="00840F06" w:rsidRDefault="00840F06" w14:paraId="5B790EA1" w14:textId="77777777">
            <w:pPr>
              <w:pStyle w:val="Underskrifter"/>
              <w:spacing w:after="0"/>
            </w:pPr>
          </w:p>
        </w:tc>
      </w:tr>
    </w:tbl>
    <w:p w:rsidR="00840F06" w:rsidRDefault="00840F06" w14:paraId="445FFA48" w14:textId="77777777"/>
    <w:sectPr w:rsidR="00840F0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4C00" w14:textId="77777777" w:rsidR="00ED6439" w:rsidRDefault="00ED6439" w:rsidP="000C1CAD">
      <w:pPr>
        <w:spacing w:line="240" w:lineRule="auto"/>
      </w:pPr>
      <w:r>
        <w:separator/>
      </w:r>
    </w:p>
  </w:endnote>
  <w:endnote w:type="continuationSeparator" w:id="0">
    <w:p w14:paraId="03630E59" w14:textId="77777777" w:rsidR="00ED6439" w:rsidRDefault="00ED64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BF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96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4377" w14:textId="2A8DB060" w:rsidR="00262EA3" w:rsidRPr="001D61B7" w:rsidRDefault="00262EA3" w:rsidP="001D61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4378" w14:textId="77777777" w:rsidR="00ED6439" w:rsidRDefault="00ED6439" w:rsidP="000C1CAD">
      <w:pPr>
        <w:spacing w:line="240" w:lineRule="auto"/>
      </w:pPr>
      <w:r>
        <w:separator/>
      </w:r>
    </w:p>
  </w:footnote>
  <w:footnote w:type="continuationSeparator" w:id="0">
    <w:p w14:paraId="484886B3" w14:textId="77777777" w:rsidR="00ED6439" w:rsidRDefault="00ED643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59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3BFF34" wp14:editId="78BA61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6F507C" w14:textId="5A8B1D13" w:rsidR="00262EA3" w:rsidRDefault="004E561B" w:rsidP="008103B5">
                          <w:pPr>
                            <w:jc w:val="right"/>
                          </w:pPr>
                          <w:sdt>
                            <w:sdtPr>
                              <w:alias w:val="CC_Noformat_Partikod"/>
                              <w:tag w:val="CC_Noformat_Partikod"/>
                              <w:id w:val="-53464382"/>
                              <w:text/>
                            </w:sdtPr>
                            <w:sdtEndPr/>
                            <w:sdtContent>
                              <w:r w:rsidR="00ED6439">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3BFF3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6F507C" w14:textId="5A8B1D13" w:rsidR="00262EA3" w:rsidRDefault="004E561B" w:rsidP="008103B5">
                    <w:pPr>
                      <w:jc w:val="right"/>
                    </w:pPr>
                    <w:sdt>
                      <w:sdtPr>
                        <w:alias w:val="CC_Noformat_Partikod"/>
                        <w:tag w:val="CC_Noformat_Partikod"/>
                        <w:id w:val="-53464382"/>
                        <w:text/>
                      </w:sdtPr>
                      <w:sdtEndPr/>
                      <w:sdtContent>
                        <w:r w:rsidR="00ED6439">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08AA9C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CFC3" w14:textId="77777777" w:rsidR="00262EA3" w:rsidRDefault="00262EA3" w:rsidP="008563AC">
    <w:pPr>
      <w:jc w:val="right"/>
    </w:pPr>
  </w:p>
  <w:p w14:paraId="3B246F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0E74" w14:textId="77777777" w:rsidR="00262EA3" w:rsidRDefault="004E56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4415BB" wp14:editId="4C0275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F8622A" w14:textId="3444AA2D" w:rsidR="00262EA3" w:rsidRDefault="004E561B" w:rsidP="00A314CF">
    <w:pPr>
      <w:pStyle w:val="FSHNormal"/>
      <w:spacing w:before="40"/>
    </w:pPr>
    <w:sdt>
      <w:sdtPr>
        <w:alias w:val="CC_Noformat_Motionstyp"/>
        <w:tag w:val="CC_Noformat_Motionstyp"/>
        <w:id w:val="1162973129"/>
        <w:lock w:val="sdtContentLocked"/>
        <w15:appearance w15:val="hidden"/>
        <w:text/>
      </w:sdtPr>
      <w:sdtEndPr/>
      <w:sdtContent>
        <w:r w:rsidR="001D61B7">
          <w:t>Enskild motion</w:t>
        </w:r>
      </w:sdtContent>
    </w:sdt>
    <w:r w:rsidR="00821B36">
      <w:t xml:space="preserve"> </w:t>
    </w:r>
    <w:sdt>
      <w:sdtPr>
        <w:alias w:val="CC_Noformat_Partikod"/>
        <w:tag w:val="CC_Noformat_Partikod"/>
        <w:id w:val="1471015553"/>
        <w:text/>
      </w:sdtPr>
      <w:sdtEndPr/>
      <w:sdtContent>
        <w:r w:rsidR="00ED6439">
          <w:t>SD</w:t>
        </w:r>
      </w:sdtContent>
    </w:sdt>
    <w:sdt>
      <w:sdtPr>
        <w:alias w:val="CC_Noformat_Partinummer"/>
        <w:tag w:val="CC_Noformat_Partinummer"/>
        <w:id w:val="-2014525982"/>
        <w:showingPlcHdr/>
        <w:text/>
      </w:sdtPr>
      <w:sdtEndPr/>
      <w:sdtContent>
        <w:r w:rsidR="00821B36">
          <w:t xml:space="preserve"> </w:t>
        </w:r>
      </w:sdtContent>
    </w:sdt>
  </w:p>
  <w:p w14:paraId="10DABFED" w14:textId="77777777" w:rsidR="00262EA3" w:rsidRPr="008227B3" w:rsidRDefault="004E56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019255" w14:textId="5B1964F4" w:rsidR="00262EA3" w:rsidRPr="008227B3" w:rsidRDefault="004E56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D61B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D61B7">
          <w:t>:70</w:t>
        </w:r>
      </w:sdtContent>
    </w:sdt>
  </w:p>
  <w:p w14:paraId="5E57994C" w14:textId="098F4F69" w:rsidR="00262EA3" w:rsidRDefault="004E561B" w:rsidP="00E03A3D">
    <w:pPr>
      <w:pStyle w:val="Motionr"/>
    </w:pPr>
    <w:sdt>
      <w:sdtPr>
        <w:alias w:val="CC_Noformat_Avtext"/>
        <w:tag w:val="CC_Noformat_Avtext"/>
        <w:id w:val="-2020768203"/>
        <w:lock w:val="sdtContentLocked"/>
        <w15:appearance w15:val="hidden"/>
        <w:text/>
      </w:sdtPr>
      <w:sdtEndPr/>
      <w:sdtContent>
        <w:r w:rsidR="001D61B7">
          <w:t>av Nima Gholam Ali Pour (SD)</w:t>
        </w:r>
      </w:sdtContent>
    </w:sdt>
  </w:p>
  <w:sdt>
    <w:sdtPr>
      <w:alias w:val="CC_Noformat_Rubtext"/>
      <w:tag w:val="CC_Noformat_Rubtext"/>
      <w:id w:val="-218060500"/>
      <w:lock w:val="sdtLocked"/>
      <w:text/>
    </w:sdtPr>
    <w:sdtEndPr/>
    <w:sdtContent>
      <w:p w14:paraId="61A0F151" w14:textId="1D84883C" w:rsidR="00262EA3" w:rsidRDefault="00F43755" w:rsidP="00283E0F">
        <w:pPr>
          <w:pStyle w:val="FSHRub2"/>
        </w:pPr>
        <w:r>
          <w:t>Avskaffande av flygskatten</w:t>
        </w:r>
      </w:p>
    </w:sdtContent>
  </w:sdt>
  <w:sdt>
    <w:sdtPr>
      <w:alias w:val="CC_Boilerplate_3"/>
      <w:tag w:val="CC_Boilerplate_3"/>
      <w:id w:val="1606463544"/>
      <w:lock w:val="sdtContentLocked"/>
      <w15:appearance w15:val="hidden"/>
      <w:text w:multiLine="1"/>
    </w:sdtPr>
    <w:sdtEndPr/>
    <w:sdtContent>
      <w:p w14:paraId="7656A22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D64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1B7"/>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3AC"/>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1780"/>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89A"/>
    <w:rsid w:val="004D6C6B"/>
    <w:rsid w:val="004D71B8"/>
    <w:rsid w:val="004D7FE2"/>
    <w:rsid w:val="004E00A1"/>
    <w:rsid w:val="004E05F8"/>
    <w:rsid w:val="004E1287"/>
    <w:rsid w:val="004E1445"/>
    <w:rsid w:val="004E1564"/>
    <w:rsid w:val="004E1B8C"/>
    <w:rsid w:val="004E46C6"/>
    <w:rsid w:val="004E5125"/>
    <w:rsid w:val="004E51DD"/>
    <w:rsid w:val="004E556C"/>
    <w:rsid w:val="004E561B"/>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0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288"/>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857"/>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AF7"/>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36C"/>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0F9"/>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439"/>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3755"/>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855"/>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806BF9"/>
  <w15:chartTrackingRefBased/>
  <w15:docId w15:val="{B029E99B-B726-4810-A413-902F15CA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474F59CED24BCCADE52DE5051FAA51"/>
        <w:category>
          <w:name w:val="Allmänt"/>
          <w:gallery w:val="placeholder"/>
        </w:category>
        <w:types>
          <w:type w:val="bbPlcHdr"/>
        </w:types>
        <w:behaviors>
          <w:behavior w:val="content"/>
        </w:behaviors>
        <w:guid w:val="{A82A19F8-35D9-456D-B1B1-26A466287DD1}"/>
      </w:docPartPr>
      <w:docPartBody>
        <w:p w:rsidR="00B447CA" w:rsidRDefault="00B447CA">
          <w:pPr>
            <w:pStyle w:val="B4474F59CED24BCCADE52DE5051FAA51"/>
          </w:pPr>
          <w:r w:rsidRPr="005A0A93">
            <w:rPr>
              <w:rStyle w:val="Platshllartext"/>
            </w:rPr>
            <w:t>Förslag till riksdagsbeslut</w:t>
          </w:r>
        </w:p>
      </w:docPartBody>
    </w:docPart>
    <w:docPart>
      <w:docPartPr>
        <w:name w:val="FA9C29A21B434834BE52EA7AB25B35A2"/>
        <w:category>
          <w:name w:val="Allmänt"/>
          <w:gallery w:val="placeholder"/>
        </w:category>
        <w:types>
          <w:type w:val="bbPlcHdr"/>
        </w:types>
        <w:behaviors>
          <w:behavior w:val="content"/>
        </w:behaviors>
        <w:guid w:val="{761BB3B6-CF35-4BC6-88EF-1858CA7AC777}"/>
      </w:docPartPr>
      <w:docPartBody>
        <w:p w:rsidR="00B447CA" w:rsidRDefault="00B447CA">
          <w:pPr>
            <w:pStyle w:val="FA9C29A21B434834BE52EA7AB25B35A2"/>
          </w:pPr>
          <w:r w:rsidRPr="005A0A93">
            <w:rPr>
              <w:rStyle w:val="Platshllartext"/>
            </w:rPr>
            <w:t>Motivering</w:t>
          </w:r>
        </w:p>
      </w:docPartBody>
    </w:docPart>
    <w:docPart>
      <w:docPartPr>
        <w:name w:val="749F637718CA49B199CA9016C7BEF708"/>
        <w:category>
          <w:name w:val="Allmänt"/>
          <w:gallery w:val="placeholder"/>
        </w:category>
        <w:types>
          <w:type w:val="bbPlcHdr"/>
        </w:types>
        <w:behaviors>
          <w:behavior w:val="content"/>
        </w:behaviors>
        <w:guid w:val="{D157D21C-F0B7-47A0-863A-91F9F1E1880C}"/>
      </w:docPartPr>
      <w:docPartBody>
        <w:p w:rsidR="005E7E88" w:rsidRDefault="005E7E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CA"/>
    <w:rsid w:val="005E7E88"/>
    <w:rsid w:val="00B447CA"/>
    <w:rsid w:val="00D34F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474F59CED24BCCADE52DE5051FAA51">
    <w:name w:val="B4474F59CED24BCCADE52DE5051FAA51"/>
  </w:style>
  <w:style w:type="paragraph" w:customStyle="1" w:styleId="FA9C29A21B434834BE52EA7AB25B35A2">
    <w:name w:val="FA9C29A21B434834BE52EA7AB25B3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531293-320A-49D1-A56F-31885B3D2F8A}"/>
</file>

<file path=customXml/itemProps2.xml><?xml version="1.0" encoding="utf-8"?>
<ds:datastoreItem xmlns:ds="http://schemas.openxmlformats.org/officeDocument/2006/customXml" ds:itemID="{6881A832-08DF-4EE3-BC43-3F259A9E2367}"/>
</file>

<file path=customXml/itemProps3.xml><?xml version="1.0" encoding="utf-8"?>
<ds:datastoreItem xmlns:ds="http://schemas.openxmlformats.org/officeDocument/2006/customXml" ds:itemID="{73DE10AD-FB19-48CD-AAE0-A814D357F3BE}"/>
</file>

<file path=docProps/app.xml><?xml version="1.0" encoding="utf-8"?>
<Properties xmlns="http://schemas.openxmlformats.org/officeDocument/2006/extended-properties" xmlns:vt="http://schemas.openxmlformats.org/officeDocument/2006/docPropsVTypes">
  <Template>Normal</Template>
  <TotalTime>69</TotalTime>
  <Pages>2</Pages>
  <Words>306</Words>
  <Characters>1728</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Avskaffa flygskatten</vt:lpstr>
      <vt:lpstr>
      </vt:lpstr>
    </vt:vector>
  </TitlesOfParts>
  <Company>Sveriges riksdag</Company>
  <LinksUpToDate>false</LinksUpToDate>
  <CharactersWithSpaces>2025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