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E6653D7391C4ABA9A2FC517EE145AD5"/>
        </w:placeholder>
        <w15:appearance w15:val="hidden"/>
        <w:text/>
      </w:sdtPr>
      <w:sdtEndPr/>
      <w:sdtContent>
        <w:p w:rsidRPr="009B062B" w:rsidR="00AF30DD" w:rsidP="005A42D0" w:rsidRDefault="00AF30DD" w14:paraId="5F18881D" w14:textId="77777777">
          <w:pPr>
            <w:pStyle w:val="RubrikFrslagTIllRiksdagsbeslut"/>
            <w:spacing w:before="240"/>
          </w:pPr>
          <w:r w:rsidRPr="009B062B">
            <w:t>Förslag till riksdagsbeslut</w:t>
          </w:r>
        </w:p>
      </w:sdtContent>
    </w:sdt>
    <w:sdt>
      <w:sdtPr>
        <w:alias w:val="Yrkande 1"/>
        <w:tag w:val="66d7c46f-6336-4a76-85c9-f954906f2590"/>
        <w:id w:val="1143625576"/>
        <w:lock w:val="sdtLocked"/>
      </w:sdtPr>
      <w:sdtEndPr/>
      <w:sdtContent>
        <w:p w:rsidR="00F25FC7" w:rsidRDefault="005E0CCF" w14:paraId="28C9567E" w14:textId="679A34C1">
          <w:pPr>
            <w:pStyle w:val="Frslagstext"/>
            <w:numPr>
              <w:ilvl w:val="0"/>
              <w:numId w:val="0"/>
            </w:numPr>
          </w:pPr>
          <w:r>
            <w:t>Riksdagen ställer sig bakom det som anförs i motionen om en översyn av fastighetsmäklarlagen och tillkännager detta för regeringen.</w:t>
          </w:r>
        </w:p>
      </w:sdtContent>
    </w:sdt>
    <w:p w:rsidRPr="009B062B" w:rsidR="00AF30DD" w:rsidP="009B062B" w:rsidRDefault="000156D9" w14:paraId="3C74066B" w14:textId="77777777">
      <w:pPr>
        <w:pStyle w:val="Rubrik1"/>
      </w:pPr>
      <w:bookmarkStart w:name="MotionsStart" w:id="0"/>
      <w:bookmarkEnd w:id="0"/>
      <w:r w:rsidRPr="009B062B">
        <w:t>Motivering</w:t>
      </w:r>
    </w:p>
    <w:p w:rsidR="00065315" w:rsidP="00065315" w:rsidRDefault="00065315" w14:paraId="4A270C24" w14:textId="5A908BAA">
      <w:pPr>
        <w:pStyle w:val="Normalutanindragellerluft"/>
      </w:pPr>
      <w:r>
        <w:t>De senaste årens utveckling på bostadsmarknaden har tydliggjort att grundproblemet är att det finns en brist på bostäder på orter där människor vill bo och där det skapas arbetstillfällen. På många orter är situationen närmast akut</w:t>
      </w:r>
      <w:r w:rsidR="00BF21B2">
        <w:t>,</w:t>
      </w:r>
      <w:r>
        <w:t xml:space="preserve"> och det är huggsexa om de bostäder som saluförs. </w:t>
      </w:r>
    </w:p>
    <w:p w:rsidR="00065315" w:rsidP="00065315" w:rsidRDefault="00065315" w14:paraId="57098FAD" w14:textId="33FAFDEE">
      <w:r>
        <w:t>Fastighetsmäklare har en viktig roll som oberoende mellanhand som ska skapa trygghet för både säljare och köpare under hela bostadsaffären</w:t>
      </w:r>
      <w:r w:rsidR="00BF21B2">
        <w:t>, som för de allra flesta är det</w:t>
      </w:r>
      <w:r>
        <w:t xml:space="preserve"> största och viktigaste ekonomiska åtagandet man gör under sin livstid.</w:t>
      </w:r>
    </w:p>
    <w:p w:rsidR="00065315" w:rsidP="00065315" w:rsidRDefault="00065315" w14:paraId="24D9CE72" w14:textId="564A348B">
      <w:r>
        <w:t>Mäklarverksamheten står under statlig tillsyn och granskning</w:t>
      </w:r>
      <w:r w:rsidR="00BF21B2">
        <w:t>,</w:t>
      </w:r>
      <w:r>
        <w:t xml:space="preserve"> och det krävs även ett godkännande hos den statliga tillsynsmyndig</w:t>
      </w:r>
      <w:r w:rsidR="00BF21B2">
        <w:t>heten i form av en registrering</w:t>
      </w:r>
      <w:r>
        <w:t xml:space="preserve"> för att man ska få vara verksam som mäklare.</w:t>
      </w:r>
    </w:p>
    <w:p w:rsidR="006E2DD3" w:rsidP="00065315" w:rsidRDefault="00065315" w14:paraId="52D1A2C9" w14:textId="77777777">
      <w:r>
        <w:lastRenderedPageBreak/>
        <w:t>På grund av det stora underskottet på bostäder har det blivit allt vanligare att köpare tecknar sig för nyproducerade lägenheter i syfte att sälja dem med rejäl vinst innan det blir dags för inflyttning. Kraftiga prisuppgångar har gjort att det går att tjäna stora pengar på sådana affärer.</w:t>
      </w:r>
    </w:p>
    <w:p w:rsidR="00065315" w:rsidP="00065315" w:rsidRDefault="00065315" w14:paraId="4F5EDBC6" w14:textId="310FBCC5">
      <w:r>
        <w:t xml:space="preserve">Bland spekulationsköparna finns även fastighetsmäklare </w:t>
      </w:r>
      <w:r w:rsidR="00BF21B2">
        <w:t>trots att det står i strid med f</w:t>
      </w:r>
      <w:r>
        <w:t xml:space="preserve">astighetsmäklarlagen där det stadgas att mäklare skall vara oberoende och inte får bedriva handel med fastigheter. Lagen uppfattas </w:t>
      </w:r>
      <w:r w:rsidR="00BF21B2">
        <w:t>inte som</w:t>
      </w:r>
      <w:r>
        <w:t xml:space="preserve"> tillräckligt tydlig då </w:t>
      </w:r>
      <w:r w:rsidR="00BF21B2">
        <w:t>f</w:t>
      </w:r>
      <w:r>
        <w:t>astighets</w:t>
      </w:r>
      <w:r w:rsidR="00BF21B2">
        <w:t>mäklarinspektionen och förvaltningsrätterna</w:t>
      </w:r>
      <w:r w:rsidR="003A4182">
        <w:t xml:space="preserve"> kommer till olika slutsatser i </w:t>
      </w:r>
      <w:r>
        <w:t>prövade fall.</w:t>
      </w:r>
    </w:p>
    <w:p w:rsidR="006D01C3" w:rsidP="00065315" w:rsidRDefault="00BF21B2" w14:paraId="05222435" w14:textId="02626051">
      <w:r>
        <w:t>Den nya f</w:t>
      </w:r>
      <w:r w:rsidR="00065315">
        <w:t>astighetsmäklarlagen har varit i kraft i fem år</w:t>
      </w:r>
      <w:r>
        <w:t>,</w:t>
      </w:r>
      <w:r w:rsidR="00065315">
        <w:t xml:space="preserve"> och med tanke på det och utvecklingen på bostadsmarknaden under denna tid bör en översyn av hur lagen fungerar genomföras</w:t>
      </w:r>
      <w:r w:rsidR="00843CEF">
        <w:t>.</w:t>
      </w:r>
    </w:p>
    <w:bookmarkStart w:name="_GoBack" w:id="1"/>
    <w:bookmarkEnd w:id="1"/>
    <w:p w:rsidR="00A7521E" w:rsidP="00065315" w:rsidRDefault="00A7521E" w14:paraId="1315BBED" w14:textId="77777777"/>
    <w:sdt>
      <w:sdtPr>
        <w:rPr>
          <w:i/>
          <w:noProof/>
        </w:rPr>
        <w:alias w:val="CC_Underskrifter"/>
        <w:tag w:val="CC_Underskrifter"/>
        <w:id w:val="583496634"/>
        <w:lock w:val="sdtContentLocked"/>
        <w:placeholder>
          <w:docPart w:val="42ED79DCA8174734A4B419FDE4A19A56"/>
        </w:placeholder>
        <w15:appearance w15:val="hidden"/>
      </w:sdtPr>
      <w:sdtEndPr>
        <w:rPr>
          <w:i w:val="0"/>
          <w:noProof w:val="0"/>
        </w:rPr>
      </w:sdtEndPr>
      <w:sdtContent>
        <w:p w:rsidR="004801AC" w:rsidP="00FB0024" w:rsidRDefault="00A7521E" w14:paraId="0A59B21D" w14:textId="1639C65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Magnusson (M)</w:t>
            </w:r>
          </w:p>
        </w:tc>
        <w:tc>
          <w:tcPr>
            <w:tcW w:w="50" w:type="pct"/>
            <w:vAlign w:val="bottom"/>
          </w:tcPr>
          <w:p>
            <w:pPr>
              <w:pStyle w:val="Underskrifter"/>
            </w:pPr>
            <w:r>
              <w:t> </w:t>
            </w:r>
          </w:p>
        </w:tc>
      </w:tr>
    </w:tbl>
    <w:p w:rsidR="00FB74AD" w:rsidRDefault="00FB74AD" w14:paraId="309C4E75" w14:textId="77777777"/>
    <w:sectPr w:rsidR="00FB74A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EE06F" w14:textId="77777777" w:rsidR="003100DE" w:rsidRDefault="003100DE" w:rsidP="000C1CAD">
      <w:pPr>
        <w:spacing w:line="240" w:lineRule="auto"/>
      </w:pPr>
      <w:r>
        <w:separator/>
      </w:r>
    </w:p>
  </w:endnote>
  <w:endnote w:type="continuationSeparator" w:id="0">
    <w:p w14:paraId="35FC4E6B" w14:textId="77777777" w:rsidR="003100DE" w:rsidRDefault="003100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7365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8EA4A" w14:textId="0E8CD65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7521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BE7D4" w14:textId="77777777" w:rsidR="003100DE" w:rsidRDefault="003100DE" w:rsidP="000C1CAD">
      <w:pPr>
        <w:spacing w:line="240" w:lineRule="auto"/>
      </w:pPr>
      <w:r>
        <w:separator/>
      </w:r>
    </w:p>
  </w:footnote>
  <w:footnote w:type="continuationSeparator" w:id="0">
    <w:p w14:paraId="388E40DC" w14:textId="77777777" w:rsidR="003100DE" w:rsidRDefault="003100D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8B091F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4A6A2E" wp14:anchorId="6FBAB1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7521E" w14:paraId="09D866EB" w14:textId="77777777">
                          <w:pPr>
                            <w:jc w:val="right"/>
                          </w:pPr>
                          <w:sdt>
                            <w:sdtPr>
                              <w:alias w:val="CC_Noformat_Partikod"/>
                              <w:tag w:val="CC_Noformat_Partikod"/>
                              <w:id w:val="-53464382"/>
                              <w:placeholder>
                                <w:docPart w:val="9BCB008E19A74D3085861663DC9D6636"/>
                              </w:placeholder>
                              <w:text/>
                            </w:sdtPr>
                            <w:sdtEndPr/>
                            <w:sdtContent>
                              <w:r w:rsidR="00065315">
                                <w:t>M</w:t>
                              </w:r>
                            </w:sdtContent>
                          </w:sdt>
                          <w:sdt>
                            <w:sdtPr>
                              <w:alias w:val="CC_Noformat_Partinummer"/>
                              <w:tag w:val="CC_Noformat_Partinummer"/>
                              <w:id w:val="-1709555926"/>
                              <w:placeholder>
                                <w:docPart w:val="C014A6C80832447D9DDF1AE27D1A52F9"/>
                              </w:placeholder>
                              <w:text/>
                            </w:sdtPr>
                            <w:sdtEndPr/>
                            <w:sdtContent>
                              <w:r w:rsidR="00065315">
                                <w:t>1599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BAB1F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7521E" w14:paraId="09D866EB" w14:textId="77777777">
                    <w:pPr>
                      <w:jc w:val="right"/>
                    </w:pPr>
                    <w:sdt>
                      <w:sdtPr>
                        <w:alias w:val="CC_Noformat_Partikod"/>
                        <w:tag w:val="CC_Noformat_Partikod"/>
                        <w:id w:val="-53464382"/>
                        <w:placeholder>
                          <w:docPart w:val="9BCB008E19A74D3085861663DC9D6636"/>
                        </w:placeholder>
                        <w:text/>
                      </w:sdtPr>
                      <w:sdtEndPr/>
                      <w:sdtContent>
                        <w:r w:rsidR="00065315">
                          <w:t>M</w:t>
                        </w:r>
                      </w:sdtContent>
                    </w:sdt>
                    <w:sdt>
                      <w:sdtPr>
                        <w:alias w:val="CC_Noformat_Partinummer"/>
                        <w:tag w:val="CC_Noformat_Partinummer"/>
                        <w:id w:val="-1709555926"/>
                        <w:placeholder>
                          <w:docPart w:val="C014A6C80832447D9DDF1AE27D1A52F9"/>
                        </w:placeholder>
                        <w:text/>
                      </w:sdtPr>
                      <w:sdtEndPr/>
                      <w:sdtContent>
                        <w:r w:rsidR="00065315">
                          <w:t>1599</w:t>
                        </w:r>
                      </w:sdtContent>
                    </w:sdt>
                  </w:p>
                </w:txbxContent>
              </v:textbox>
              <w10:wrap anchorx="page"/>
            </v:shape>
          </w:pict>
        </mc:Fallback>
      </mc:AlternateContent>
    </w:r>
  </w:p>
  <w:p w:rsidRPr="00293C4F" w:rsidR="007A5507" w:rsidP="00776B74" w:rsidRDefault="007A5507" w14:paraId="48DD69A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7521E" w14:paraId="7B0E8802" w14:textId="77777777">
    <w:pPr>
      <w:jc w:val="right"/>
    </w:pPr>
    <w:sdt>
      <w:sdtPr>
        <w:alias w:val="CC_Noformat_Partikod"/>
        <w:tag w:val="CC_Noformat_Partikod"/>
        <w:id w:val="559911109"/>
        <w:text/>
      </w:sdtPr>
      <w:sdtEndPr/>
      <w:sdtContent>
        <w:r w:rsidR="00065315">
          <w:t>M</w:t>
        </w:r>
      </w:sdtContent>
    </w:sdt>
    <w:sdt>
      <w:sdtPr>
        <w:alias w:val="CC_Noformat_Partinummer"/>
        <w:tag w:val="CC_Noformat_Partinummer"/>
        <w:id w:val="1197820850"/>
        <w:text/>
      </w:sdtPr>
      <w:sdtEndPr/>
      <w:sdtContent>
        <w:r w:rsidR="00065315">
          <w:t>1599</w:t>
        </w:r>
      </w:sdtContent>
    </w:sdt>
  </w:p>
  <w:p w:rsidR="007A5507" w:rsidP="00776B74" w:rsidRDefault="007A5507" w14:paraId="7784AC3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7521E" w14:paraId="5C101BD8" w14:textId="77777777">
    <w:pPr>
      <w:jc w:val="right"/>
    </w:pPr>
    <w:sdt>
      <w:sdtPr>
        <w:alias w:val="CC_Noformat_Partikod"/>
        <w:tag w:val="CC_Noformat_Partikod"/>
        <w:id w:val="1471015553"/>
        <w:text/>
      </w:sdtPr>
      <w:sdtEndPr/>
      <w:sdtContent>
        <w:r w:rsidR="00065315">
          <w:t>M</w:t>
        </w:r>
      </w:sdtContent>
    </w:sdt>
    <w:sdt>
      <w:sdtPr>
        <w:alias w:val="CC_Noformat_Partinummer"/>
        <w:tag w:val="CC_Noformat_Partinummer"/>
        <w:id w:val="-2014525982"/>
        <w:text/>
      </w:sdtPr>
      <w:sdtEndPr/>
      <w:sdtContent>
        <w:r w:rsidR="00065315">
          <w:t>1599</w:t>
        </w:r>
      </w:sdtContent>
    </w:sdt>
  </w:p>
  <w:p w:rsidR="007A5507" w:rsidP="00A314CF" w:rsidRDefault="00A7521E" w14:paraId="2F147B1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A7521E" w14:paraId="05F3AAA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7521E" w14:paraId="6FE5E88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:2685</w:t>
        </w:r>
      </w:sdtContent>
    </w:sdt>
  </w:p>
  <w:p w:rsidR="007A5507" w:rsidP="00E03A3D" w:rsidRDefault="00A7521E" w14:paraId="6216A7E2" w14:textId="77777777">
    <w:pPr>
      <w:pStyle w:val="Motionr"/>
    </w:pPr>
    <w:sdt>
      <w:sdtPr>
        <w:alias w:val="CC_Noformat_Avtext"/>
        <w:tag w:val="CC_Noformat_Avtext"/>
        <w:id w:val="-2020768203"/>
        <w:lock w:val="sdtContentLocked"/>
        <w15:appearance w15:val="hidden"/>
        <w:text/>
      </w:sdtPr>
      <w:sdtEndPr/>
      <w:sdtContent>
        <w:r>
          <w:t>av Cecilia Magnusson (M)</w:t>
        </w:r>
      </w:sdtContent>
    </w:sdt>
  </w:p>
  <w:sdt>
    <w:sdtPr>
      <w:alias w:val="CC_Noformat_Rubtext"/>
      <w:tag w:val="CC_Noformat_Rubtext"/>
      <w:id w:val="-218060500"/>
      <w:lock w:val="sdtLocked"/>
      <w15:appearance w15:val="hidden"/>
      <w:text/>
    </w:sdtPr>
    <w:sdtEndPr/>
    <w:sdtContent>
      <w:p w:rsidR="007A5507" w:rsidP="00283E0F" w:rsidRDefault="005E0CCF" w14:paraId="1A337A52" w14:textId="443585A4">
        <w:pPr>
          <w:pStyle w:val="FSHRub2"/>
        </w:pPr>
        <w:r>
          <w:t>Översyn av fastighetsmäklarlagen</w:t>
        </w:r>
      </w:p>
    </w:sdtContent>
  </w:sdt>
  <w:sdt>
    <w:sdtPr>
      <w:alias w:val="CC_Boilerplate_3"/>
      <w:tag w:val="CC_Boilerplate_3"/>
      <w:id w:val="1606463544"/>
      <w:lock w:val="sdtContentLocked"/>
      <w15:appearance w15:val="hidden"/>
      <w:text w:multiLine="1"/>
    </w:sdtPr>
    <w:sdtEndPr/>
    <w:sdtContent>
      <w:p w:rsidR="007A5507" w:rsidP="00283E0F" w:rsidRDefault="007A5507" w14:paraId="43E860D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65315"/>
    <w:rsid w:val="000014AF"/>
    <w:rsid w:val="000030B6"/>
    <w:rsid w:val="00003CCB"/>
    <w:rsid w:val="00004D85"/>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315"/>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0988"/>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0DE"/>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182"/>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4934"/>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5FDF"/>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2D0"/>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0C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2DD3"/>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21E"/>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21B2"/>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25FC7"/>
    <w:rsid w:val="00F30C82"/>
    <w:rsid w:val="00F319C1"/>
    <w:rsid w:val="00F32280"/>
    <w:rsid w:val="00F32A43"/>
    <w:rsid w:val="00F3643E"/>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024"/>
    <w:rsid w:val="00FB0CFB"/>
    <w:rsid w:val="00FB610C"/>
    <w:rsid w:val="00FB74AD"/>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075E"/>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25353F"/>
  <w15:chartTrackingRefBased/>
  <w15:docId w15:val="{2716A670-DAC6-4FF0-83AB-5AC5B27A7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66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6653D7391C4ABA9A2FC517EE145AD5"/>
        <w:category>
          <w:name w:val="Allmänt"/>
          <w:gallery w:val="placeholder"/>
        </w:category>
        <w:types>
          <w:type w:val="bbPlcHdr"/>
        </w:types>
        <w:behaviors>
          <w:behavior w:val="content"/>
        </w:behaviors>
        <w:guid w:val="{5C93AB2B-6ADB-4618-B4E7-9F963F6BA79D}"/>
      </w:docPartPr>
      <w:docPartBody>
        <w:p w:rsidR="00A33C86" w:rsidRDefault="00DD44BD">
          <w:pPr>
            <w:pStyle w:val="EE6653D7391C4ABA9A2FC517EE145AD5"/>
          </w:pPr>
          <w:r w:rsidRPr="009A726D">
            <w:rPr>
              <w:rStyle w:val="Platshllartext"/>
            </w:rPr>
            <w:t>Klicka här för att ange text.</w:t>
          </w:r>
        </w:p>
      </w:docPartBody>
    </w:docPart>
    <w:docPart>
      <w:docPartPr>
        <w:name w:val="42ED79DCA8174734A4B419FDE4A19A56"/>
        <w:category>
          <w:name w:val="Allmänt"/>
          <w:gallery w:val="placeholder"/>
        </w:category>
        <w:types>
          <w:type w:val="bbPlcHdr"/>
        </w:types>
        <w:behaviors>
          <w:behavior w:val="content"/>
        </w:behaviors>
        <w:guid w:val="{961A6FC4-2440-4218-94E2-157A6DCF8312}"/>
      </w:docPartPr>
      <w:docPartBody>
        <w:p w:rsidR="00A33C86" w:rsidRDefault="00DD44BD">
          <w:pPr>
            <w:pStyle w:val="42ED79DCA8174734A4B419FDE4A19A56"/>
          </w:pPr>
          <w:r w:rsidRPr="002551EA">
            <w:rPr>
              <w:rStyle w:val="Platshllartext"/>
              <w:color w:val="808080" w:themeColor="background1" w:themeShade="80"/>
            </w:rPr>
            <w:t>[Motionärernas namn]</w:t>
          </w:r>
        </w:p>
      </w:docPartBody>
    </w:docPart>
    <w:docPart>
      <w:docPartPr>
        <w:name w:val="9BCB008E19A74D3085861663DC9D6636"/>
        <w:category>
          <w:name w:val="Allmänt"/>
          <w:gallery w:val="placeholder"/>
        </w:category>
        <w:types>
          <w:type w:val="bbPlcHdr"/>
        </w:types>
        <w:behaviors>
          <w:behavior w:val="content"/>
        </w:behaviors>
        <w:guid w:val="{1828CCDB-B313-44BB-8DDA-C1D51FD4C720}"/>
      </w:docPartPr>
      <w:docPartBody>
        <w:p w:rsidR="00A33C86" w:rsidRDefault="00DD44BD">
          <w:pPr>
            <w:pStyle w:val="9BCB008E19A74D3085861663DC9D6636"/>
          </w:pPr>
          <w:r>
            <w:rPr>
              <w:rStyle w:val="Platshllartext"/>
            </w:rPr>
            <w:t xml:space="preserve"> </w:t>
          </w:r>
        </w:p>
      </w:docPartBody>
    </w:docPart>
    <w:docPart>
      <w:docPartPr>
        <w:name w:val="C014A6C80832447D9DDF1AE27D1A52F9"/>
        <w:category>
          <w:name w:val="Allmänt"/>
          <w:gallery w:val="placeholder"/>
        </w:category>
        <w:types>
          <w:type w:val="bbPlcHdr"/>
        </w:types>
        <w:behaviors>
          <w:behavior w:val="content"/>
        </w:behaviors>
        <w:guid w:val="{20AB5A2D-437A-4A22-95B5-221D5C1A4FE2}"/>
      </w:docPartPr>
      <w:docPartBody>
        <w:p w:rsidR="00A33C86" w:rsidRDefault="00DD44BD">
          <w:pPr>
            <w:pStyle w:val="C014A6C80832447D9DDF1AE27D1A52F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4BD"/>
    <w:rsid w:val="007F5C99"/>
    <w:rsid w:val="00A33C86"/>
    <w:rsid w:val="00DD44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E6653D7391C4ABA9A2FC517EE145AD5">
    <w:name w:val="EE6653D7391C4ABA9A2FC517EE145AD5"/>
  </w:style>
  <w:style w:type="paragraph" w:customStyle="1" w:styleId="B44FF6068376487F99CB461922089119">
    <w:name w:val="B44FF6068376487F99CB461922089119"/>
  </w:style>
  <w:style w:type="paragraph" w:customStyle="1" w:styleId="8D9C59B876BC49C9B49B3B5A870FE6FE">
    <w:name w:val="8D9C59B876BC49C9B49B3B5A870FE6FE"/>
  </w:style>
  <w:style w:type="paragraph" w:customStyle="1" w:styleId="42ED79DCA8174734A4B419FDE4A19A56">
    <w:name w:val="42ED79DCA8174734A4B419FDE4A19A56"/>
  </w:style>
  <w:style w:type="paragraph" w:customStyle="1" w:styleId="9BCB008E19A74D3085861663DC9D6636">
    <w:name w:val="9BCB008E19A74D3085861663DC9D6636"/>
  </w:style>
  <w:style w:type="paragraph" w:customStyle="1" w:styleId="C014A6C80832447D9DDF1AE27D1A52F9">
    <w:name w:val="C014A6C80832447D9DDF1AE27D1A52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359FB4-6251-49A7-A326-0DD6072C04B2}"/>
</file>

<file path=customXml/itemProps2.xml><?xml version="1.0" encoding="utf-8"?>
<ds:datastoreItem xmlns:ds="http://schemas.openxmlformats.org/officeDocument/2006/customXml" ds:itemID="{329BF992-9051-444B-95BA-95BDC1915041}"/>
</file>

<file path=customXml/itemProps3.xml><?xml version="1.0" encoding="utf-8"?>
<ds:datastoreItem xmlns:ds="http://schemas.openxmlformats.org/officeDocument/2006/customXml" ds:itemID="{9ED07585-94E8-4D43-9B8C-52A74644350E}"/>
</file>

<file path=docProps/app.xml><?xml version="1.0" encoding="utf-8"?>
<Properties xmlns="http://schemas.openxmlformats.org/officeDocument/2006/extended-properties" xmlns:vt="http://schemas.openxmlformats.org/officeDocument/2006/docPropsVTypes">
  <Template>Normal</Template>
  <TotalTime>9</TotalTime>
  <Pages>2</Pages>
  <Words>266</Words>
  <Characters>1499</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201617M1599 Översyn av Fastighetsmäklarlagen</vt:lpstr>
      <vt:lpstr>
      </vt:lpstr>
    </vt:vector>
  </TitlesOfParts>
  <Company>Sveriges riksdag</Company>
  <LinksUpToDate>false</LinksUpToDate>
  <CharactersWithSpaces>1754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