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65828" w:rsidRDefault="0005656F" w14:paraId="59579D4A" w14:textId="77777777">
      <w:pPr>
        <w:pStyle w:val="Rubrik1"/>
        <w:spacing w:after="300"/>
      </w:pPr>
      <w:sdt>
        <w:sdtPr>
          <w:alias w:val="CC_Boilerplate_4"/>
          <w:tag w:val="CC_Boilerplate_4"/>
          <w:id w:val="-1644581176"/>
          <w:lock w:val="sdtLocked"/>
          <w:placeholder>
            <w:docPart w:val="A57D52EAB8E64434892C0ADF98BD2BDD"/>
          </w:placeholder>
          <w:text/>
        </w:sdtPr>
        <w:sdtEndPr/>
        <w:sdtContent>
          <w:r w:rsidRPr="009B062B" w:rsidR="00AF30DD">
            <w:t>Förslag till riksdagsbeslut</w:t>
          </w:r>
        </w:sdtContent>
      </w:sdt>
      <w:bookmarkEnd w:id="0"/>
      <w:bookmarkEnd w:id="1"/>
    </w:p>
    <w:sdt>
      <w:sdtPr>
        <w:alias w:val="Yrkande 1"/>
        <w:tag w:val="e9f529be-29ae-4cf4-a7de-fafa1a354822"/>
        <w:id w:val="-1458100077"/>
        <w:lock w:val="sdtLocked"/>
      </w:sdtPr>
      <w:sdtEndPr/>
      <w:sdtContent>
        <w:p w:rsidR="005B2CA9" w:rsidRDefault="008F384B" w14:paraId="12A3B0BD" w14:textId="77777777">
          <w:pPr>
            <w:pStyle w:val="Frslagstext"/>
            <w:numPr>
              <w:ilvl w:val="0"/>
              <w:numId w:val="0"/>
            </w:numPr>
          </w:pPr>
          <w:r>
            <w:t>Riksdagen ställer sig bakom det som anförs i motionen om att överväga att genomföra en kunskapshöjande insats för att alla i Sverige ska veta vad allemansrätten verkligen innebär så att missbruket av allemansrätten kan upphöra,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DCC2AD888A349FAA7A2D31EF11B62C7"/>
        </w:placeholder>
        <w:text/>
      </w:sdtPr>
      <w:sdtEndPr/>
      <w:sdtContent>
        <w:p w:rsidRPr="009B062B" w:rsidR="006D79C9" w:rsidP="00333E95" w:rsidRDefault="006D79C9" w14:paraId="7B80D998" w14:textId="77777777">
          <w:pPr>
            <w:pStyle w:val="Rubrik1"/>
          </w:pPr>
          <w:r>
            <w:t>Motivering</w:t>
          </w:r>
        </w:p>
      </w:sdtContent>
    </w:sdt>
    <w:bookmarkEnd w:displacedByCustomXml="prev" w:id="3"/>
    <w:bookmarkEnd w:displacedByCustomXml="prev" w:id="4"/>
    <w:p w:rsidR="001050E6" w:rsidP="0005656F" w:rsidRDefault="001050E6" w14:paraId="52D47D4D" w14:textId="4FEAEEE7">
      <w:pPr>
        <w:pStyle w:val="Normalutanindragellerluft"/>
      </w:pPr>
      <w:r>
        <w:t>Allemansrätten innebär en mycket stor möjlighet och frihet för alla att relativt fritt vistas i naturen. Men det handlar om att inte störa eller förstöra. Ofta har skyddad natur, till exempel nationalparker eller naturreservat, ett ännu högre skydd än andra marker.</w:t>
      </w:r>
      <w:r w:rsidR="008F384B">
        <w:t xml:space="preserve"> </w:t>
      </w:r>
      <w:r>
        <w:t>Det är en stor tillgång för alla att man kan plocka bär, svampar och ibland blommor och njuta av natur</w:t>
      </w:r>
      <w:r w:rsidR="008F384B">
        <w:t>en</w:t>
      </w:r>
      <w:r>
        <w:t xml:space="preserve"> utan att skada den.</w:t>
      </w:r>
    </w:p>
    <w:p w:rsidR="001050E6" w:rsidP="0005656F" w:rsidRDefault="001050E6" w14:paraId="3E0CD6E8" w14:textId="02DC030A">
      <w:r>
        <w:t>Problem uppstår när någon försöker utnyttja allemansrätten i kommersiellt syfte på annans mark, vilket självklart inte kan vara acceptabelt.</w:t>
      </w:r>
    </w:p>
    <w:p w:rsidR="001050E6" w:rsidP="0005656F" w:rsidRDefault="001050E6" w14:paraId="42D48B57" w14:textId="6E55E815">
      <w:r>
        <w:t>Det ska heller inte vara ok att myndigheter eller personer i motsvarande ställning eller organisationer genomför inventeringar eller undersökningar på någons mark utan att först ha frågat markägaren och fått ett godkännande. Att utnyttja allemansrätten för andra ändamål än vad som var tänkt från början är att missbruka allemansrättens grund</w:t>
      </w:r>
      <w:r w:rsidR="0005656F">
        <w:softHyphen/>
      </w:r>
      <w:r>
        <w:t xml:space="preserve">tanke. </w:t>
      </w:r>
    </w:p>
    <w:p w:rsidR="001050E6" w:rsidP="0005656F" w:rsidRDefault="001050E6" w14:paraId="437D36DF" w14:textId="550D0D9B">
      <w:r>
        <w:t>Det är anmärkningsvärt att statens reservat har större inskränkningar i allemansrätten än vad privatägd mark har</w:t>
      </w:r>
      <w:r w:rsidR="008F384B">
        <w:t>;</w:t>
      </w:r>
      <w:r>
        <w:t xml:space="preserve"> det är inte att stärka och värna äganderätten för privata markägare i Sverige. </w:t>
      </w:r>
    </w:p>
    <w:p w:rsidR="001050E6" w:rsidP="0005656F" w:rsidRDefault="001050E6" w14:paraId="2317D7A4" w14:textId="70B561D7">
      <w:r w:rsidRPr="0005656F">
        <w:rPr>
          <w:spacing w:val="-1"/>
        </w:rPr>
        <w:t>För att undvika problem borde Sverige ännu mer öka på kunskapen om vad allemans</w:t>
      </w:r>
      <w:r w:rsidRPr="0005656F" w:rsidR="0005656F">
        <w:rPr>
          <w:spacing w:val="-1"/>
        </w:rPr>
        <w:softHyphen/>
      </w:r>
      <w:r w:rsidRPr="0005656F">
        <w:rPr>
          <w:spacing w:val="-1"/>
        </w:rPr>
        <w:t>rätten</w:t>
      </w:r>
      <w:r>
        <w:t xml:space="preserve"> verkligen innebär i Sverige och vilka möjligheter som finns men också vilket ansvar och vilka skyldigheter man har när man utnyttjar allemansrätten. Varken privata marker eller skyddade marker ska behöva bli förstörda på grund av dålig kunskap hos dem som nyttjar allemansrätten. Därför bör Sverige överväga att genomföra en </w:t>
      </w:r>
      <w:r>
        <w:lastRenderedPageBreak/>
        <w:t xml:space="preserve">kunskapshöjande insats för att alla i Sverige ska veta vad allemansrätten verkligen innebär så att missbruket av allemansrätten kan upphöra. </w:t>
      </w:r>
    </w:p>
    <w:sdt>
      <w:sdtPr>
        <w:rPr>
          <w:i/>
          <w:noProof/>
        </w:rPr>
        <w:alias w:val="CC_Underskrifter"/>
        <w:tag w:val="CC_Underskrifter"/>
        <w:id w:val="583496634"/>
        <w:lock w:val="sdtContentLocked"/>
        <w:placeholder>
          <w:docPart w:val="308C38767ED34329AE13D7C321875B50"/>
        </w:placeholder>
      </w:sdtPr>
      <w:sdtEndPr>
        <w:rPr>
          <w:i w:val="0"/>
          <w:noProof w:val="0"/>
        </w:rPr>
      </w:sdtEndPr>
      <w:sdtContent>
        <w:p w:rsidR="00B65828" w:rsidP="009357EF" w:rsidRDefault="00B65828" w14:paraId="4F94711B" w14:textId="77777777"/>
        <w:p w:rsidRPr="008E0FE2" w:rsidR="004801AC" w:rsidP="009357EF" w:rsidRDefault="0005656F" w14:paraId="3CADC779" w14:textId="50291700"/>
      </w:sdtContent>
    </w:sdt>
    <w:tbl>
      <w:tblPr>
        <w:tblW w:w="5000" w:type="pct"/>
        <w:tblLook w:val="04A0" w:firstRow="1" w:lastRow="0" w:firstColumn="1" w:lastColumn="0" w:noHBand="0" w:noVBand="1"/>
        <w:tblCaption w:val="underskrifter"/>
      </w:tblPr>
      <w:tblGrid>
        <w:gridCol w:w="4252"/>
        <w:gridCol w:w="4252"/>
      </w:tblGrid>
      <w:tr w:rsidR="00143D09" w14:paraId="780DBDB1" w14:textId="77777777">
        <w:trPr>
          <w:cantSplit/>
        </w:trPr>
        <w:tc>
          <w:tcPr>
            <w:tcW w:w="50" w:type="pct"/>
            <w:vAlign w:val="bottom"/>
          </w:tcPr>
          <w:p w:rsidR="00143D09" w:rsidRDefault="0005656F" w14:paraId="316C0352" w14:textId="77777777">
            <w:pPr>
              <w:pStyle w:val="Underskrifter"/>
              <w:spacing w:after="0"/>
            </w:pPr>
            <w:r>
              <w:t>Sten Bergheden (M)</w:t>
            </w:r>
          </w:p>
        </w:tc>
        <w:tc>
          <w:tcPr>
            <w:tcW w:w="50" w:type="pct"/>
            <w:vAlign w:val="bottom"/>
          </w:tcPr>
          <w:p w:rsidR="00143D09" w:rsidRDefault="00143D09" w14:paraId="17C83E61" w14:textId="77777777">
            <w:pPr>
              <w:pStyle w:val="Underskrifter"/>
              <w:spacing w:after="0"/>
            </w:pPr>
          </w:p>
        </w:tc>
      </w:tr>
    </w:tbl>
    <w:p w:rsidR="00143D09" w:rsidRDefault="00143D09" w14:paraId="76353F3E" w14:textId="77777777"/>
    <w:sectPr w:rsidR="00143D0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3EA5" w14:textId="77777777" w:rsidR="00F47E91" w:rsidRDefault="00F47E91" w:rsidP="000C1CAD">
      <w:pPr>
        <w:spacing w:line="240" w:lineRule="auto"/>
      </w:pPr>
      <w:r>
        <w:separator/>
      </w:r>
    </w:p>
  </w:endnote>
  <w:endnote w:type="continuationSeparator" w:id="0">
    <w:p w14:paraId="198EF53F" w14:textId="77777777" w:rsidR="00F47E91" w:rsidRDefault="00F47E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8D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03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5EF8" w14:textId="4E227E5D" w:rsidR="00262EA3" w:rsidRPr="009357EF" w:rsidRDefault="00262EA3" w:rsidP="009357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4EDA" w14:textId="77777777" w:rsidR="00F47E91" w:rsidRDefault="00F47E91" w:rsidP="000C1CAD">
      <w:pPr>
        <w:spacing w:line="240" w:lineRule="auto"/>
      </w:pPr>
      <w:r>
        <w:separator/>
      </w:r>
    </w:p>
  </w:footnote>
  <w:footnote w:type="continuationSeparator" w:id="0">
    <w:p w14:paraId="4F236D44" w14:textId="77777777" w:rsidR="00F47E91" w:rsidRDefault="00F47E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94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3CD67F" wp14:editId="67FDB2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5EC7A9" w14:textId="66A35BFE" w:rsidR="00262EA3" w:rsidRDefault="0005656F" w:rsidP="008103B5">
                          <w:pPr>
                            <w:jc w:val="right"/>
                          </w:pPr>
                          <w:sdt>
                            <w:sdtPr>
                              <w:alias w:val="CC_Noformat_Partikod"/>
                              <w:tag w:val="CC_Noformat_Partikod"/>
                              <w:id w:val="-53464382"/>
                              <w:text/>
                            </w:sdtPr>
                            <w:sdtEndPr/>
                            <w:sdtContent>
                              <w:r w:rsidR="001050E6">
                                <w:t>M</w:t>
                              </w:r>
                            </w:sdtContent>
                          </w:sdt>
                          <w:sdt>
                            <w:sdtPr>
                              <w:alias w:val="CC_Noformat_Partinummer"/>
                              <w:tag w:val="CC_Noformat_Partinummer"/>
                              <w:id w:val="-1709555926"/>
                              <w:text/>
                            </w:sdtPr>
                            <w:sdtEndPr/>
                            <w:sdtContent>
                              <w:r w:rsidR="00633121">
                                <w:t>1068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CD6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5EC7A9" w14:textId="66A35BFE" w:rsidR="00262EA3" w:rsidRDefault="0005656F" w:rsidP="008103B5">
                    <w:pPr>
                      <w:jc w:val="right"/>
                    </w:pPr>
                    <w:sdt>
                      <w:sdtPr>
                        <w:alias w:val="CC_Noformat_Partikod"/>
                        <w:tag w:val="CC_Noformat_Partikod"/>
                        <w:id w:val="-53464382"/>
                        <w:text/>
                      </w:sdtPr>
                      <w:sdtEndPr/>
                      <w:sdtContent>
                        <w:r w:rsidR="001050E6">
                          <w:t>M</w:t>
                        </w:r>
                      </w:sdtContent>
                    </w:sdt>
                    <w:sdt>
                      <w:sdtPr>
                        <w:alias w:val="CC_Noformat_Partinummer"/>
                        <w:tag w:val="CC_Noformat_Partinummer"/>
                        <w:id w:val="-1709555926"/>
                        <w:text/>
                      </w:sdtPr>
                      <w:sdtEndPr/>
                      <w:sdtContent>
                        <w:r w:rsidR="00633121">
                          <w:t>1068</w:t>
                        </w:r>
                      </w:sdtContent>
                    </w:sdt>
                  </w:p>
                </w:txbxContent>
              </v:textbox>
              <w10:wrap anchorx="page"/>
            </v:shape>
          </w:pict>
        </mc:Fallback>
      </mc:AlternateContent>
    </w:r>
  </w:p>
  <w:p w14:paraId="07EBA7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75FB" w14:textId="77777777" w:rsidR="00262EA3" w:rsidRDefault="00262EA3" w:rsidP="008563AC">
    <w:pPr>
      <w:jc w:val="right"/>
    </w:pPr>
  </w:p>
  <w:p w14:paraId="1897E3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F633" w14:textId="77777777" w:rsidR="00262EA3" w:rsidRDefault="000565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B7EB7F" wp14:editId="4CD22E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0AF11F" w14:textId="2657FEAD" w:rsidR="00262EA3" w:rsidRDefault="0005656F" w:rsidP="00A314CF">
    <w:pPr>
      <w:pStyle w:val="FSHNormal"/>
      <w:spacing w:before="40"/>
    </w:pPr>
    <w:sdt>
      <w:sdtPr>
        <w:alias w:val="CC_Noformat_Motionstyp"/>
        <w:tag w:val="CC_Noformat_Motionstyp"/>
        <w:id w:val="1162973129"/>
        <w:lock w:val="sdtContentLocked"/>
        <w15:appearance w15:val="hidden"/>
        <w:text/>
      </w:sdtPr>
      <w:sdtEndPr/>
      <w:sdtContent>
        <w:r w:rsidR="009357EF">
          <w:t>Enskild motion</w:t>
        </w:r>
      </w:sdtContent>
    </w:sdt>
    <w:r w:rsidR="00821B36">
      <w:t xml:space="preserve"> </w:t>
    </w:r>
    <w:sdt>
      <w:sdtPr>
        <w:alias w:val="CC_Noformat_Partikod"/>
        <w:tag w:val="CC_Noformat_Partikod"/>
        <w:id w:val="1471015553"/>
        <w:text/>
      </w:sdtPr>
      <w:sdtEndPr/>
      <w:sdtContent>
        <w:r w:rsidR="001050E6">
          <w:t>M</w:t>
        </w:r>
      </w:sdtContent>
    </w:sdt>
    <w:sdt>
      <w:sdtPr>
        <w:alias w:val="CC_Noformat_Partinummer"/>
        <w:tag w:val="CC_Noformat_Partinummer"/>
        <w:id w:val="-2014525982"/>
        <w:text/>
      </w:sdtPr>
      <w:sdtEndPr/>
      <w:sdtContent>
        <w:r w:rsidR="00633121">
          <w:t>1068</w:t>
        </w:r>
      </w:sdtContent>
    </w:sdt>
  </w:p>
  <w:p w14:paraId="4ED10FFF" w14:textId="77777777" w:rsidR="00262EA3" w:rsidRPr="008227B3" w:rsidRDefault="000565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5F8C64" w14:textId="5984910A" w:rsidR="00262EA3" w:rsidRPr="008227B3" w:rsidRDefault="000565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57E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57EF">
          <w:t>:534</w:t>
        </w:r>
      </w:sdtContent>
    </w:sdt>
  </w:p>
  <w:p w14:paraId="7D99C199" w14:textId="4455F600" w:rsidR="00262EA3" w:rsidRDefault="0005656F" w:rsidP="00E03A3D">
    <w:pPr>
      <w:pStyle w:val="Motionr"/>
    </w:pPr>
    <w:sdt>
      <w:sdtPr>
        <w:alias w:val="CC_Noformat_Avtext"/>
        <w:tag w:val="CC_Noformat_Avtext"/>
        <w:id w:val="-2020768203"/>
        <w:lock w:val="sdtContentLocked"/>
        <w15:appearance w15:val="hidden"/>
        <w:text/>
      </w:sdtPr>
      <w:sdtEndPr/>
      <w:sdtContent>
        <w:r w:rsidR="009357EF">
          <w:t>av Sten Bergheden (M)</w:t>
        </w:r>
      </w:sdtContent>
    </w:sdt>
  </w:p>
  <w:sdt>
    <w:sdtPr>
      <w:alias w:val="CC_Noformat_Rubtext"/>
      <w:tag w:val="CC_Noformat_Rubtext"/>
      <w:id w:val="-218060500"/>
      <w:lock w:val="sdtLocked"/>
      <w:text/>
    </w:sdtPr>
    <w:sdtEndPr/>
    <w:sdtContent>
      <w:p w14:paraId="0EA512A8" w14:textId="65E6420A" w:rsidR="00262EA3" w:rsidRDefault="00633121" w:rsidP="00283E0F">
        <w:pPr>
          <w:pStyle w:val="FSHRub2"/>
        </w:pPr>
        <w:r>
          <w:t>Kunskapshöjande insats om allemansrätten</w:t>
        </w:r>
      </w:p>
    </w:sdtContent>
  </w:sdt>
  <w:sdt>
    <w:sdtPr>
      <w:alias w:val="CC_Boilerplate_3"/>
      <w:tag w:val="CC_Boilerplate_3"/>
      <w:id w:val="1606463544"/>
      <w:lock w:val="sdtContentLocked"/>
      <w15:appearance w15:val="hidden"/>
      <w:text w:multiLine="1"/>
    </w:sdtPr>
    <w:sdtEndPr/>
    <w:sdtContent>
      <w:p w14:paraId="6DC965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050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56F"/>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0E6"/>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3BD"/>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09"/>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CA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121"/>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84B"/>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7EF"/>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28"/>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E91"/>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6397DE"/>
  <w15:chartTrackingRefBased/>
  <w15:docId w15:val="{3B7BE52E-865E-46C2-93A8-96062F3E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7D52EAB8E64434892C0ADF98BD2BDD"/>
        <w:category>
          <w:name w:val="Allmänt"/>
          <w:gallery w:val="placeholder"/>
        </w:category>
        <w:types>
          <w:type w:val="bbPlcHdr"/>
        </w:types>
        <w:behaviors>
          <w:behavior w:val="content"/>
        </w:behaviors>
        <w:guid w:val="{834B7405-FCD4-46B3-A209-0F57B9182CA1}"/>
      </w:docPartPr>
      <w:docPartBody>
        <w:p w:rsidR="0002274E" w:rsidRDefault="007D1D19">
          <w:pPr>
            <w:pStyle w:val="A57D52EAB8E64434892C0ADF98BD2BDD"/>
          </w:pPr>
          <w:r w:rsidRPr="005A0A93">
            <w:rPr>
              <w:rStyle w:val="Platshllartext"/>
            </w:rPr>
            <w:t>Förslag till riksdagsbeslut</w:t>
          </w:r>
        </w:p>
      </w:docPartBody>
    </w:docPart>
    <w:docPart>
      <w:docPartPr>
        <w:name w:val="5DCC2AD888A349FAA7A2D31EF11B62C7"/>
        <w:category>
          <w:name w:val="Allmänt"/>
          <w:gallery w:val="placeholder"/>
        </w:category>
        <w:types>
          <w:type w:val="bbPlcHdr"/>
        </w:types>
        <w:behaviors>
          <w:behavior w:val="content"/>
        </w:behaviors>
        <w:guid w:val="{8828AA33-1ADB-48AC-BE02-752EB86C25E6}"/>
      </w:docPartPr>
      <w:docPartBody>
        <w:p w:rsidR="0002274E" w:rsidRDefault="007D1D19">
          <w:pPr>
            <w:pStyle w:val="5DCC2AD888A349FAA7A2D31EF11B62C7"/>
          </w:pPr>
          <w:r w:rsidRPr="005A0A93">
            <w:rPr>
              <w:rStyle w:val="Platshllartext"/>
            </w:rPr>
            <w:t>Motivering</w:t>
          </w:r>
        </w:p>
      </w:docPartBody>
    </w:docPart>
    <w:docPart>
      <w:docPartPr>
        <w:name w:val="308C38767ED34329AE13D7C321875B50"/>
        <w:category>
          <w:name w:val="Allmänt"/>
          <w:gallery w:val="placeholder"/>
        </w:category>
        <w:types>
          <w:type w:val="bbPlcHdr"/>
        </w:types>
        <w:behaviors>
          <w:behavior w:val="content"/>
        </w:behaviors>
        <w:guid w:val="{FD9DE9F0-A42C-435C-946C-A74394341B28}"/>
      </w:docPartPr>
      <w:docPartBody>
        <w:p w:rsidR="00766D7F" w:rsidRDefault="00766D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4E"/>
    <w:rsid w:val="0002274E"/>
    <w:rsid w:val="00766D7F"/>
    <w:rsid w:val="007D1D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7D52EAB8E64434892C0ADF98BD2BDD">
    <w:name w:val="A57D52EAB8E64434892C0ADF98BD2BDD"/>
  </w:style>
  <w:style w:type="paragraph" w:customStyle="1" w:styleId="5DCC2AD888A349FAA7A2D31EF11B62C7">
    <w:name w:val="5DCC2AD888A349FAA7A2D31EF11B6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50225-6C7A-473B-AC04-6428F0CB7F62}"/>
</file>

<file path=customXml/itemProps2.xml><?xml version="1.0" encoding="utf-8"?>
<ds:datastoreItem xmlns:ds="http://schemas.openxmlformats.org/officeDocument/2006/customXml" ds:itemID="{5942D48D-422D-40E4-AC98-7703AE4BE4E7}"/>
</file>

<file path=customXml/itemProps3.xml><?xml version="1.0" encoding="utf-8"?>
<ds:datastoreItem xmlns:ds="http://schemas.openxmlformats.org/officeDocument/2006/customXml" ds:itemID="{80146EF7-A897-4B56-9BBE-DFE82C99B83F}"/>
</file>

<file path=docProps/app.xml><?xml version="1.0" encoding="utf-8"?>
<Properties xmlns="http://schemas.openxmlformats.org/officeDocument/2006/extended-properties" xmlns:vt="http://schemas.openxmlformats.org/officeDocument/2006/docPropsVTypes">
  <Template>Normal</Template>
  <TotalTime>8</TotalTime>
  <Pages>2</Pages>
  <Words>296</Words>
  <Characters>1683</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