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B3E305E107B4BC0BF9E4C15AACC85F2"/>
        </w:placeholder>
        <w:text/>
      </w:sdtPr>
      <w:sdtEndPr/>
      <w:sdtContent>
        <w:p w:rsidRPr="009B062B" w:rsidR="00AF30DD" w:rsidP="0088280D" w:rsidRDefault="00AF30DD" w14:paraId="215C5F65" w14:textId="77777777">
          <w:pPr>
            <w:pStyle w:val="Rubrik1"/>
            <w:spacing w:after="300"/>
          </w:pPr>
          <w:r w:rsidRPr="009B062B">
            <w:t>Förslag till riksdagsbeslut</w:t>
          </w:r>
        </w:p>
      </w:sdtContent>
    </w:sdt>
    <w:bookmarkStart w:name="_Hlk51756094" w:displacedByCustomXml="next" w:id="0"/>
    <w:sdt>
      <w:sdtPr>
        <w:alias w:val="Yrkande 1"/>
        <w:tag w:val="25edfafa-d016-4190-b48f-7e76b4328614"/>
        <w:id w:val="-1305849459"/>
        <w:lock w:val="sdtLocked"/>
      </w:sdtPr>
      <w:sdtEndPr/>
      <w:sdtContent>
        <w:p w:rsidR="0097082A" w:rsidRDefault="00912ECD" w14:paraId="215C5F66" w14:textId="77777777">
          <w:pPr>
            <w:pStyle w:val="Frslagstext"/>
            <w:numPr>
              <w:ilvl w:val="0"/>
              <w:numId w:val="0"/>
            </w:numPr>
          </w:pPr>
          <w:r>
            <w:t>Riksdagen ställer sig bakom det som anförs i motionen om att införa ett tak för antalet barn som får finnas totalt i ett och samma familjehem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301C1A36A9224AA4ADF2C8DA7247B4C6"/>
        </w:placeholder>
        <w:text/>
      </w:sdtPr>
      <w:sdtEndPr/>
      <w:sdtContent>
        <w:p w:rsidRPr="009B062B" w:rsidR="006D79C9" w:rsidP="00333E95" w:rsidRDefault="006D79C9" w14:paraId="215C5F67" w14:textId="77777777">
          <w:pPr>
            <w:pStyle w:val="Rubrik1"/>
          </w:pPr>
          <w:r>
            <w:t>Motivering</w:t>
          </w:r>
        </w:p>
      </w:sdtContent>
    </w:sdt>
    <w:p w:rsidRPr="009F45A7" w:rsidR="00422B9E" w:rsidP="009F45A7" w:rsidRDefault="000A08C1" w14:paraId="215C5F68" w14:textId="6DB69317">
      <w:pPr>
        <w:pStyle w:val="Normalutanindragellerluft"/>
        <w:rPr>
          <w:spacing w:val="-1"/>
        </w:rPr>
      </w:pPr>
      <w:r w:rsidRPr="009F45A7">
        <w:rPr>
          <w:spacing w:val="-1"/>
        </w:rPr>
        <w:t>Familjehem har blivit en bristvara när många barn far illa i vårt samhälle. Kommuner letar ibland desperat efter fler platser och tyvärr finns det familjehem som inte alltid inser sina egna begränsningar. Det är inte ovanligt att det finns 6 barn eller mer i ett och sam</w:t>
      </w:r>
      <w:r w:rsidR="009F45A7">
        <w:rPr>
          <w:spacing w:val="-1"/>
        </w:rPr>
        <w:softHyphen/>
      </w:r>
      <w:r w:rsidRPr="009F45A7">
        <w:rPr>
          <w:spacing w:val="-1"/>
        </w:rPr>
        <w:t>ma familjehem, när man även räknar in de egna hemmaboende barnen. Det är orimligt att barn som redan är utsatta på många sätt placeras i familjer där det är uppenbart att de vuxna kommer ha mycket lite tid att lägga per barn räknat. Utsatta och omhändertagna barn har också rätt till ett familjeliv som åtminstone påminner om en vanlig familj</w:t>
      </w:r>
      <w:r w:rsidRPr="009F45A7" w:rsidR="00AC35C4">
        <w:rPr>
          <w:spacing w:val="-1"/>
        </w:rPr>
        <w:t>s</w:t>
      </w:r>
      <w:r w:rsidRPr="009F45A7">
        <w:rPr>
          <w:spacing w:val="-1"/>
        </w:rPr>
        <w:t>. Där</w:t>
      </w:r>
      <w:r w:rsidR="009F45A7">
        <w:rPr>
          <w:spacing w:val="-1"/>
        </w:rPr>
        <w:softHyphen/>
      </w:r>
      <w:r w:rsidRPr="009F45A7">
        <w:rPr>
          <w:spacing w:val="-1"/>
        </w:rPr>
        <w:t xml:space="preserve">för är det orimligt att det inte finns någon begränsning alls </w:t>
      </w:r>
      <w:r w:rsidRPr="009F45A7" w:rsidR="00AC35C4">
        <w:rPr>
          <w:spacing w:val="-1"/>
        </w:rPr>
        <w:t>för</w:t>
      </w:r>
      <w:r w:rsidRPr="009F45A7">
        <w:rPr>
          <w:spacing w:val="-1"/>
        </w:rPr>
        <w:t xml:space="preserve"> hur många barn som får </w:t>
      </w:r>
      <w:bookmarkStart w:name="_GoBack" w:id="2"/>
      <w:bookmarkEnd w:id="2"/>
      <w:r w:rsidRPr="009F45A7">
        <w:rPr>
          <w:spacing w:val="-1"/>
        </w:rPr>
        <w:t xml:space="preserve">finnas i ett och samma familjehem, där barn placeras. Regeringen bör utreda hur många barn som maximalt är lämpligt och införa ett tak som säkerställer att alla barn får en dräglig uppväxtmiljö med nära kontakt med vuxna människor. </w:t>
      </w:r>
    </w:p>
    <w:sdt>
      <w:sdtPr>
        <w:rPr>
          <w:i/>
          <w:noProof/>
        </w:rPr>
        <w:alias w:val="CC_Underskrifter"/>
        <w:tag w:val="CC_Underskrifter"/>
        <w:id w:val="583496634"/>
        <w:lock w:val="sdtContentLocked"/>
        <w:placeholder>
          <w:docPart w:val="A9FFC4E642444CC68034485355E105E4"/>
        </w:placeholder>
      </w:sdtPr>
      <w:sdtEndPr>
        <w:rPr>
          <w:i w:val="0"/>
          <w:noProof w:val="0"/>
        </w:rPr>
      </w:sdtEndPr>
      <w:sdtContent>
        <w:p w:rsidR="0088280D" w:rsidP="0088280D" w:rsidRDefault="0088280D" w14:paraId="215C5F6A" w14:textId="77777777"/>
        <w:p w:rsidRPr="008E0FE2" w:rsidR="004801AC" w:rsidP="0088280D" w:rsidRDefault="009F45A7" w14:paraId="215C5F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bl>
    <w:p w:rsidR="00C351F1" w:rsidRDefault="00C351F1" w14:paraId="215C5F6F" w14:textId="77777777"/>
    <w:sectPr w:rsidR="00C351F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C5F71" w14:textId="77777777" w:rsidR="006452BC" w:rsidRDefault="006452BC" w:rsidP="000C1CAD">
      <w:pPr>
        <w:spacing w:line="240" w:lineRule="auto"/>
      </w:pPr>
      <w:r>
        <w:separator/>
      </w:r>
    </w:p>
  </w:endnote>
  <w:endnote w:type="continuationSeparator" w:id="0">
    <w:p w14:paraId="215C5F72" w14:textId="77777777" w:rsidR="006452BC" w:rsidRDefault="006452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5F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5F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5F80" w14:textId="77777777" w:rsidR="00262EA3" w:rsidRPr="0088280D" w:rsidRDefault="00262EA3" w:rsidP="008828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C5F6F" w14:textId="77777777" w:rsidR="006452BC" w:rsidRDefault="006452BC" w:rsidP="000C1CAD">
      <w:pPr>
        <w:spacing w:line="240" w:lineRule="auto"/>
      </w:pPr>
      <w:r>
        <w:separator/>
      </w:r>
    </w:p>
  </w:footnote>
  <w:footnote w:type="continuationSeparator" w:id="0">
    <w:p w14:paraId="215C5F70" w14:textId="77777777" w:rsidR="006452BC" w:rsidRDefault="006452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5C5F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5C5F82" wp14:anchorId="215C5F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F45A7" w14:paraId="215C5F85" w14:textId="77777777">
                          <w:pPr>
                            <w:jc w:val="right"/>
                          </w:pPr>
                          <w:sdt>
                            <w:sdtPr>
                              <w:alias w:val="CC_Noformat_Partikod"/>
                              <w:tag w:val="CC_Noformat_Partikod"/>
                              <w:id w:val="-53464382"/>
                              <w:placeholder>
                                <w:docPart w:val="E85801C9550245F88A926F0896592268"/>
                              </w:placeholder>
                              <w:text/>
                            </w:sdtPr>
                            <w:sdtEndPr/>
                            <w:sdtContent>
                              <w:r w:rsidR="000A08C1">
                                <w:t>SD</w:t>
                              </w:r>
                            </w:sdtContent>
                          </w:sdt>
                          <w:sdt>
                            <w:sdtPr>
                              <w:alias w:val="CC_Noformat_Partinummer"/>
                              <w:tag w:val="CC_Noformat_Partinummer"/>
                              <w:id w:val="-1709555926"/>
                              <w:placeholder>
                                <w:docPart w:val="93BB498C919F4DB4A451B48B148D934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5C5F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F45A7" w14:paraId="215C5F85" w14:textId="77777777">
                    <w:pPr>
                      <w:jc w:val="right"/>
                    </w:pPr>
                    <w:sdt>
                      <w:sdtPr>
                        <w:alias w:val="CC_Noformat_Partikod"/>
                        <w:tag w:val="CC_Noformat_Partikod"/>
                        <w:id w:val="-53464382"/>
                        <w:placeholder>
                          <w:docPart w:val="E85801C9550245F88A926F0896592268"/>
                        </w:placeholder>
                        <w:text/>
                      </w:sdtPr>
                      <w:sdtEndPr/>
                      <w:sdtContent>
                        <w:r w:rsidR="000A08C1">
                          <w:t>SD</w:t>
                        </w:r>
                      </w:sdtContent>
                    </w:sdt>
                    <w:sdt>
                      <w:sdtPr>
                        <w:alias w:val="CC_Noformat_Partinummer"/>
                        <w:tag w:val="CC_Noformat_Partinummer"/>
                        <w:id w:val="-1709555926"/>
                        <w:placeholder>
                          <w:docPart w:val="93BB498C919F4DB4A451B48B148D934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15C5F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5C5F75" w14:textId="77777777">
    <w:pPr>
      <w:jc w:val="right"/>
    </w:pPr>
  </w:p>
  <w:p w:rsidR="00262EA3" w:rsidP="00776B74" w:rsidRDefault="00262EA3" w14:paraId="215C5F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F45A7" w14:paraId="215C5F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5C5F84" wp14:anchorId="215C5F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F45A7" w14:paraId="215C5F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A08C1">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F45A7" w14:paraId="215C5F7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F45A7" w14:paraId="215C5F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:136</w:t>
        </w:r>
      </w:sdtContent>
    </w:sdt>
  </w:p>
  <w:p w:rsidR="00262EA3" w:rsidP="00E03A3D" w:rsidRDefault="009F45A7" w14:paraId="215C5F7D" w14:textId="77777777">
    <w:pPr>
      <w:pStyle w:val="Motionr"/>
    </w:pPr>
    <w:sdt>
      <w:sdtPr>
        <w:alias w:val="CC_Noformat_Avtext"/>
        <w:tag w:val="CC_Noformat_Avtext"/>
        <w:id w:val="-2020768203"/>
        <w:lock w:val="sdtContentLocked"/>
        <w15:appearance w15:val="hidden"/>
        <w:text/>
      </w:sdtPr>
      <w:sdtEndPr/>
      <w:sdtContent>
        <w:r>
          <w:t>av Mikael Eskilandersson (SD)</w:t>
        </w:r>
      </w:sdtContent>
    </w:sdt>
  </w:p>
  <w:sdt>
    <w:sdtPr>
      <w:alias w:val="CC_Noformat_Rubtext"/>
      <w:tag w:val="CC_Noformat_Rubtext"/>
      <w:id w:val="-218060500"/>
      <w:lock w:val="sdtLocked"/>
      <w:text/>
    </w:sdtPr>
    <w:sdtEndPr/>
    <w:sdtContent>
      <w:p w:rsidR="00262EA3" w:rsidP="00283E0F" w:rsidRDefault="00174F57" w14:paraId="215C5F7E" w14:textId="4E056E28">
        <w:pPr>
          <w:pStyle w:val="FSHRub2"/>
        </w:pPr>
        <w:r>
          <w:t>Inför tak för antal barn i familjehem</w:t>
        </w:r>
      </w:p>
    </w:sdtContent>
  </w:sdt>
  <w:sdt>
    <w:sdtPr>
      <w:alias w:val="CC_Boilerplate_3"/>
      <w:tag w:val="CC_Boilerplate_3"/>
      <w:id w:val="1606463544"/>
      <w:lock w:val="sdtContentLocked"/>
      <w15:appearance w15:val="hidden"/>
      <w:text w:multiLine="1"/>
    </w:sdtPr>
    <w:sdtEndPr/>
    <w:sdtContent>
      <w:p w:rsidR="00262EA3" w:rsidP="00283E0F" w:rsidRDefault="00262EA3" w14:paraId="215C5F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A08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8C1"/>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4F57"/>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5A6"/>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2BC"/>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6AE"/>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B3B"/>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280D"/>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B73"/>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ECD"/>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82A"/>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BDD"/>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5A7"/>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5C4"/>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1F1"/>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5C5F64"/>
  <w15:chartTrackingRefBased/>
  <w15:docId w15:val="{2FBCD1D2-F7C0-4D68-8C07-D620FA3D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3E305E107B4BC0BF9E4C15AACC85F2"/>
        <w:category>
          <w:name w:val="Allmänt"/>
          <w:gallery w:val="placeholder"/>
        </w:category>
        <w:types>
          <w:type w:val="bbPlcHdr"/>
        </w:types>
        <w:behaviors>
          <w:behavior w:val="content"/>
        </w:behaviors>
        <w:guid w:val="{FB5D58DB-33E0-40D2-BBFC-F577536217F1}"/>
      </w:docPartPr>
      <w:docPartBody>
        <w:p w:rsidR="00725482" w:rsidRDefault="005B54D3">
          <w:pPr>
            <w:pStyle w:val="8B3E305E107B4BC0BF9E4C15AACC85F2"/>
          </w:pPr>
          <w:r w:rsidRPr="005A0A93">
            <w:rPr>
              <w:rStyle w:val="Platshllartext"/>
            </w:rPr>
            <w:t>Förslag till riksdagsbeslut</w:t>
          </w:r>
        </w:p>
      </w:docPartBody>
    </w:docPart>
    <w:docPart>
      <w:docPartPr>
        <w:name w:val="301C1A36A9224AA4ADF2C8DA7247B4C6"/>
        <w:category>
          <w:name w:val="Allmänt"/>
          <w:gallery w:val="placeholder"/>
        </w:category>
        <w:types>
          <w:type w:val="bbPlcHdr"/>
        </w:types>
        <w:behaviors>
          <w:behavior w:val="content"/>
        </w:behaviors>
        <w:guid w:val="{A37CFBA5-95B6-40B6-B29C-07F69D1D8B21}"/>
      </w:docPartPr>
      <w:docPartBody>
        <w:p w:rsidR="00725482" w:rsidRDefault="005B54D3">
          <w:pPr>
            <w:pStyle w:val="301C1A36A9224AA4ADF2C8DA7247B4C6"/>
          </w:pPr>
          <w:r w:rsidRPr="005A0A93">
            <w:rPr>
              <w:rStyle w:val="Platshllartext"/>
            </w:rPr>
            <w:t>Motivering</w:t>
          </w:r>
        </w:p>
      </w:docPartBody>
    </w:docPart>
    <w:docPart>
      <w:docPartPr>
        <w:name w:val="E85801C9550245F88A926F0896592268"/>
        <w:category>
          <w:name w:val="Allmänt"/>
          <w:gallery w:val="placeholder"/>
        </w:category>
        <w:types>
          <w:type w:val="bbPlcHdr"/>
        </w:types>
        <w:behaviors>
          <w:behavior w:val="content"/>
        </w:behaviors>
        <w:guid w:val="{112FBEC5-0354-4DE7-ACD4-07EA93F7A8E6}"/>
      </w:docPartPr>
      <w:docPartBody>
        <w:p w:rsidR="00725482" w:rsidRDefault="005B54D3">
          <w:pPr>
            <w:pStyle w:val="E85801C9550245F88A926F0896592268"/>
          </w:pPr>
          <w:r>
            <w:rPr>
              <w:rStyle w:val="Platshllartext"/>
            </w:rPr>
            <w:t xml:space="preserve"> </w:t>
          </w:r>
        </w:p>
      </w:docPartBody>
    </w:docPart>
    <w:docPart>
      <w:docPartPr>
        <w:name w:val="93BB498C919F4DB4A451B48B148D9340"/>
        <w:category>
          <w:name w:val="Allmänt"/>
          <w:gallery w:val="placeholder"/>
        </w:category>
        <w:types>
          <w:type w:val="bbPlcHdr"/>
        </w:types>
        <w:behaviors>
          <w:behavior w:val="content"/>
        </w:behaviors>
        <w:guid w:val="{39F9366C-44F9-4AC1-9D08-121218E5C369}"/>
      </w:docPartPr>
      <w:docPartBody>
        <w:p w:rsidR="00725482" w:rsidRDefault="005B54D3">
          <w:pPr>
            <w:pStyle w:val="93BB498C919F4DB4A451B48B148D9340"/>
          </w:pPr>
          <w:r>
            <w:t xml:space="preserve"> </w:t>
          </w:r>
        </w:p>
      </w:docPartBody>
    </w:docPart>
    <w:docPart>
      <w:docPartPr>
        <w:name w:val="A9FFC4E642444CC68034485355E105E4"/>
        <w:category>
          <w:name w:val="Allmänt"/>
          <w:gallery w:val="placeholder"/>
        </w:category>
        <w:types>
          <w:type w:val="bbPlcHdr"/>
        </w:types>
        <w:behaviors>
          <w:behavior w:val="content"/>
        </w:behaviors>
        <w:guid w:val="{6CC37D67-5BF1-4B77-BC4D-645DC4447435}"/>
      </w:docPartPr>
      <w:docPartBody>
        <w:p w:rsidR="00210CB8" w:rsidRDefault="00210C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4D3"/>
    <w:rsid w:val="00210CB8"/>
    <w:rsid w:val="005B54D3"/>
    <w:rsid w:val="007254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3E305E107B4BC0BF9E4C15AACC85F2">
    <w:name w:val="8B3E305E107B4BC0BF9E4C15AACC85F2"/>
  </w:style>
  <w:style w:type="paragraph" w:customStyle="1" w:styleId="809B09657C4A4D33BA106A7D5A286F49">
    <w:name w:val="809B09657C4A4D33BA106A7D5A286F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FD0AE0E2AE4CDD996ED62459DB1ED6">
    <w:name w:val="E8FD0AE0E2AE4CDD996ED62459DB1ED6"/>
  </w:style>
  <w:style w:type="paragraph" w:customStyle="1" w:styleId="301C1A36A9224AA4ADF2C8DA7247B4C6">
    <w:name w:val="301C1A36A9224AA4ADF2C8DA7247B4C6"/>
  </w:style>
  <w:style w:type="paragraph" w:customStyle="1" w:styleId="ECD11DC2A49F4E39814F6D3FDA863F0B">
    <w:name w:val="ECD11DC2A49F4E39814F6D3FDA863F0B"/>
  </w:style>
  <w:style w:type="paragraph" w:customStyle="1" w:styleId="CAD5E55400FA4864B302BBBC17272C68">
    <w:name w:val="CAD5E55400FA4864B302BBBC17272C68"/>
  </w:style>
  <w:style w:type="paragraph" w:customStyle="1" w:styleId="E85801C9550245F88A926F0896592268">
    <w:name w:val="E85801C9550245F88A926F0896592268"/>
  </w:style>
  <w:style w:type="paragraph" w:customStyle="1" w:styleId="93BB498C919F4DB4A451B48B148D9340">
    <w:name w:val="93BB498C919F4DB4A451B48B148D9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824A9D-6154-48AE-8065-B9691823B3F9}"/>
</file>

<file path=customXml/itemProps2.xml><?xml version="1.0" encoding="utf-8"?>
<ds:datastoreItem xmlns:ds="http://schemas.openxmlformats.org/officeDocument/2006/customXml" ds:itemID="{F3513457-8B62-4F33-A86A-BC1E3D098D2D}"/>
</file>

<file path=customXml/itemProps3.xml><?xml version="1.0" encoding="utf-8"?>
<ds:datastoreItem xmlns:ds="http://schemas.openxmlformats.org/officeDocument/2006/customXml" ds:itemID="{BB47AA4E-677A-4F9D-8F99-AB03CAB102C3}"/>
</file>

<file path=docProps/app.xml><?xml version="1.0" encoding="utf-8"?>
<Properties xmlns="http://schemas.openxmlformats.org/officeDocument/2006/extended-properties" xmlns:vt="http://schemas.openxmlformats.org/officeDocument/2006/docPropsVTypes">
  <Template>Normal</Template>
  <TotalTime>23</TotalTime>
  <Pages>1</Pages>
  <Words>202</Words>
  <Characters>1000</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Inför tak på antal barn i familjehem</vt:lpstr>
      <vt:lpstr>
      </vt:lpstr>
    </vt:vector>
  </TitlesOfParts>
  <Company>Sveriges riksdag</Company>
  <LinksUpToDate>false</LinksUpToDate>
  <CharactersWithSpaces>1196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