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102BE5" w:rsidRDefault="00107F6E" w14:paraId="00F587EC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3F0D49460DBC4A2B9470DB2215257614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f1fb9faa-ae06-4bfe-aba2-c25e8214a69d"/>
        <w:id w:val="-1601717058"/>
        <w:lock w:val="sdtLocked"/>
      </w:sdtPr>
      <w:sdtEndPr/>
      <w:sdtContent>
        <w:p w:rsidR="00273954" w:rsidRDefault="00D4786C" w14:paraId="165EC1B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tillåta klampning och borttransport av fordon vid felparkering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880FECC024C049E9BE5FAA5A02C50396"/>
        </w:placeholder>
        <w:text/>
      </w:sdtPr>
      <w:sdtEndPr/>
      <w:sdtContent>
        <w:p w:rsidRPr="009B062B" w:rsidR="006D79C9" w:rsidP="00333E95" w:rsidRDefault="006D79C9" w14:paraId="5AB16A3D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260B6E" w:rsidP="00482E97" w:rsidRDefault="00260B6E" w14:paraId="1FEA6B68" w14:textId="7D39D600">
      <w:pPr>
        <w:pStyle w:val="Normalutanindragellerluft"/>
      </w:pPr>
      <w:r>
        <w:t xml:space="preserve">På senare tid har det blivit ett stort problem med illegala bosättningar, felparkerade bilar samt övergivna skrotbilar som ställs upp inom Göteborgs </w:t>
      </w:r>
      <w:r w:rsidR="00E013C7">
        <w:t>s</w:t>
      </w:r>
      <w:r>
        <w:t>tad. Samma problem finns i de flesta kommuner i Sverige</w:t>
      </w:r>
    </w:p>
    <w:p w:rsidR="00260B6E" w:rsidP="00260B6E" w:rsidRDefault="00260B6E" w14:paraId="7F273F55" w14:textId="77777777">
      <w:pPr>
        <w:rPr>
          <w:rFonts w:ascii="Times New Roman" w:hAnsi="Times New Roman"/>
        </w:rPr>
      </w:pPr>
      <w:r>
        <w:rPr>
          <w:rFonts w:ascii="Times New Roman" w:hAnsi="Times New Roman"/>
        </w:rPr>
        <w:t>För att lättare kunna transportera bort fordon som står utan tillstånd på kommunal eller privat mark måste en skärpning av regler till stånd.</w:t>
      </w:r>
    </w:p>
    <w:p w:rsidR="003B6503" w:rsidP="00260B6E" w:rsidRDefault="00260B6E" w14:paraId="2737F0CF" w14:textId="62A8799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Sverigedemokraterna anser att även kommunala parkeringsbolag ska ha möjlighet att klampa fordon mekaniskt. Felparkerade fordon som ställs upp olovligen på privat mark, kommunal mark eller på </w:t>
      </w:r>
      <w:r w:rsidR="00094434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-platser ska klampas. </w:t>
      </w:r>
    </w:p>
    <w:p w:rsidR="00260B6E" w:rsidP="00260B6E" w:rsidRDefault="00260B6E" w14:paraId="3282BFF9" w14:textId="351B568E">
      <w:pPr>
        <w:rPr>
          <w:rFonts w:ascii="Times New Roman" w:hAnsi="Times New Roman"/>
        </w:rPr>
      </w:pPr>
      <w:r>
        <w:rPr>
          <w:rFonts w:ascii="Times New Roman" w:hAnsi="Times New Roman"/>
        </w:rPr>
        <w:t>Betala</w:t>
      </w:r>
      <w:r w:rsidR="003B6503">
        <w:rPr>
          <w:rFonts w:ascii="Times New Roman" w:hAnsi="Times New Roman"/>
        </w:rPr>
        <w:t>s inte p-boten</w:t>
      </w:r>
      <w:r>
        <w:rPr>
          <w:rFonts w:ascii="Times New Roman" w:hAnsi="Times New Roman"/>
        </w:rPr>
        <w:t xml:space="preserve"> ska fordonet omgående transporteras bort. Bötesbelopp och utkvittering av borttransporterat fordon ska täcka kostnaden för transport och upp</w:t>
      </w:r>
      <w:r w:rsidR="00482E97">
        <w:rPr>
          <w:rFonts w:ascii="Times New Roman" w:hAnsi="Times New Roman"/>
        </w:rPr>
        <w:softHyphen/>
      </w:r>
      <w:r>
        <w:rPr>
          <w:rFonts w:ascii="Times New Roman" w:hAnsi="Times New Roman"/>
        </w:rPr>
        <w:t xml:space="preserve">ställning av bortforslade fordon. Vid skrotning tillkommer kostnader som också ska finansieras via avgiften. </w:t>
      </w:r>
    </w:p>
    <w:p w:rsidR="00260B6E" w:rsidP="00260B6E" w:rsidRDefault="00260B6E" w14:paraId="5D0B8940" w14:textId="03345F8A">
      <w:pPr>
        <w:rPr>
          <w:rFonts w:ascii="Times New Roman" w:hAnsi="Times New Roman"/>
        </w:rPr>
      </w:pPr>
      <w:r>
        <w:rPr>
          <w:rFonts w:ascii="Times New Roman" w:hAnsi="Times New Roman"/>
        </w:rPr>
        <w:t>Husvagnar som</w:t>
      </w:r>
      <w:r w:rsidRPr="007F69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olovligen står uppställda på kommunal eller på privat mark ska klampas och transporteras bort på samma sätt som övriga fordon.</w:t>
      </w:r>
    </w:p>
    <w:p w:rsidR="00260B6E" w:rsidP="00260B6E" w:rsidRDefault="00260B6E" w14:paraId="0B41DC5F" w14:textId="17E88E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Kommunerna har idag inte rådighet över om klampning av felparkerade fordon, därför bör en lagändring ske för att förenkla borttransport av fordon och </w:t>
      </w:r>
      <w:r w:rsidR="009939A2">
        <w:rPr>
          <w:rFonts w:ascii="Times New Roman" w:hAnsi="Times New Roman"/>
        </w:rPr>
        <w:t xml:space="preserve">för </w:t>
      </w:r>
      <w:r>
        <w:rPr>
          <w:rFonts w:ascii="Times New Roman" w:hAnsi="Times New Roman"/>
        </w:rPr>
        <w:t xml:space="preserve">att göra det lättare att driva in parkeringsböter. </w:t>
      </w:r>
      <w:r w:rsidR="003B6503">
        <w:rPr>
          <w:rFonts w:ascii="Times New Roman" w:hAnsi="Times New Roman"/>
        </w:rPr>
        <w:t xml:space="preserve">En lagändring bör omfatta kommunala </w:t>
      </w:r>
      <w:r w:rsidR="009939A2">
        <w:rPr>
          <w:rFonts w:ascii="Times New Roman" w:hAnsi="Times New Roman"/>
        </w:rPr>
        <w:t>p</w:t>
      </w:r>
      <w:r w:rsidR="003B6503">
        <w:rPr>
          <w:rFonts w:ascii="Times New Roman" w:hAnsi="Times New Roman"/>
        </w:rPr>
        <w:t xml:space="preserve">-bolag samt Polismyndigheten. </w:t>
      </w:r>
    </w:p>
    <w:sdt>
      <w:sdtPr>
        <w:alias w:val="CC_Underskrifter"/>
        <w:tag w:val="CC_Underskrifter"/>
        <w:id w:val="583496634"/>
        <w:lock w:val="sdtContentLocked"/>
        <w:placeholder>
          <w:docPart w:val="76480EBD74D74A1C8827F63AFB78B9B3"/>
        </w:placeholder>
      </w:sdtPr>
      <w:sdtEndPr/>
      <w:sdtContent>
        <w:p w:rsidR="00102BE5" w:rsidP="00102BE5" w:rsidRDefault="00102BE5" w14:paraId="32DD2A45" w14:textId="77777777"/>
        <w:p w:rsidRPr="008E0FE2" w:rsidR="004801AC" w:rsidP="00102BE5" w:rsidRDefault="00107F6E" w14:paraId="1EC3532E" w14:textId="02E47C92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61E3F" w14:paraId="5E4EFA9E" w14:textId="77777777">
        <w:trPr>
          <w:cantSplit/>
        </w:trPr>
        <w:tc>
          <w:tcPr>
            <w:tcW w:w="50" w:type="pct"/>
            <w:vAlign w:val="bottom"/>
          </w:tcPr>
          <w:p w:rsidR="00461E3F" w:rsidRDefault="00107F6E" w14:paraId="01D424FB" w14:textId="77777777">
            <w:pPr>
              <w:pStyle w:val="Underskrifter"/>
              <w:spacing w:after="0"/>
            </w:pPr>
            <w:r>
              <w:lastRenderedPageBreak/>
              <w:t>Björn Tidland (SD)</w:t>
            </w:r>
          </w:p>
        </w:tc>
        <w:tc>
          <w:tcPr>
            <w:tcW w:w="50" w:type="pct"/>
            <w:vAlign w:val="bottom"/>
          </w:tcPr>
          <w:p w:rsidR="00461E3F" w:rsidRDefault="00461E3F" w14:paraId="429B63C3" w14:textId="77777777">
            <w:pPr>
              <w:pStyle w:val="Underskrifter"/>
              <w:spacing w:after="0"/>
            </w:pPr>
          </w:p>
        </w:tc>
      </w:tr>
    </w:tbl>
    <w:p w:rsidR="00461E3F" w:rsidRDefault="00461E3F" w14:paraId="5CCD2F32" w14:textId="77777777"/>
    <w:sectPr w:rsidR="00461E3F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89DD9" w14:textId="77777777" w:rsidR="003E31FC" w:rsidRDefault="003E31FC" w:rsidP="000C1CAD">
      <w:pPr>
        <w:spacing w:line="240" w:lineRule="auto"/>
      </w:pPr>
      <w:r>
        <w:separator/>
      </w:r>
    </w:p>
  </w:endnote>
  <w:endnote w:type="continuationSeparator" w:id="0">
    <w:p w14:paraId="7A7B8B1E" w14:textId="77777777" w:rsidR="003E31FC" w:rsidRDefault="003E31F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F37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4748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F22A" w14:textId="79E36AAD" w:rsidR="00262EA3" w:rsidRPr="00102BE5" w:rsidRDefault="00262EA3" w:rsidP="00102BE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C9544" w14:textId="77777777" w:rsidR="003E31FC" w:rsidRDefault="003E31FC" w:rsidP="000C1CAD">
      <w:pPr>
        <w:spacing w:line="240" w:lineRule="auto"/>
      </w:pPr>
      <w:r>
        <w:separator/>
      </w:r>
    </w:p>
  </w:footnote>
  <w:footnote w:type="continuationSeparator" w:id="0">
    <w:p w14:paraId="71AA8DA5" w14:textId="77777777" w:rsidR="003E31FC" w:rsidRDefault="003E31F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FE0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E6D3D14" wp14:editId="6FCD21D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C27DDD" w14:textId="454D1579" w:rsidR="00262EA3" w:rsidRDefault="00107F6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A7094A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E6D3D1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3C27DDD" w14:textId="454D1579" w:rsidR="00262EA3" w:rsidRDefault="00107F6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A7094A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0D0CB6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612D" w14:textId="77777777" w:rsidR="00262EA3" w:rsidRDefault="00262EA3" w:rsidP="008563AC">
    <w:pPr>
      <w:jc w:val="right"/>
    </w:pPr>
  </w:p>
  <w:p w14:paraId="343EB87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5EC7" w14:textId="77777777" w:rsidR="00262EA3" w:rsidRDefault="00107F6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B9960B9" wp14:editId="362064A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26DC4CD" w14:textId="093F8C1B" w:rsidR="00262EA3" w:rsidRDefault="00107F6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102BE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7094A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48238B0B" w14:textId="77777777" w:rsidR="00262EA3" w:rsidRPr="008227B3" w:rsidRDefault="00107F6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69A0309" w14:textId="704A452D" w:rsidR="00262EA3" w:rsidRPr="008227B3" w:rsidRDefault="00107F6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02BE5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02BE5">
          <w:t>:7</w:t>
        </w:r>
      </w:sdtContent>
    </w:sdt>
  </w:p>
  <w:p w14:paraId="2D73392D" w14:textId="45AB5B08" w:rsidR="00262EA3" w:rsidRDefault="00107F6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102BE5">
          <w:t>av Björn Tidland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8654312" w14:textId="5F1CE3D5" w:rsidR="00262EA3" w:rsidRDefault="00AC724F" w:rsidP="00283E0F">
        <w:pPr>
          <w:pStyle w:val="FSHRub2"/>
        </w:pPr>
        <w:r>
          <w:t>Tillåtande av klampning och borttransport av fordon vid felparkering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FCAED9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66A99"/>
    <w:multiLevelType w:val="hybridMultilevel"/>
    <w:tmpl w:val="88BACA1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07963"/>
    <w:multiLevelType w:val="multilevel"/>
    <w:tmpl w:val="6010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3"/>
  </w:num>
  <w:num w:numId="5">
    <w:abstractNumId w:val="17"/>
  </w:num>
  <w:num w:numId="6">
    <w:abstractNumId w:val="18"/>
  </w:num>
  <w:num w:numId="7">
    <w:abstractNumId w:val="11"/>
  </w:num>
  <w:num w:numId="8">
    <w:abstractNumId w:val="12"/>
  </w:num>
  <w:num w:numId="9">
    <w:abstractNumId w:val="14"/>
  </w:num>
  <w:num w:numId="10">
    <w:abstractNumId w:val="20"/>
  </w:num>
  <w:num w:numId="11">
    <w:abstractNumId w:val="19"/>
  </w:num>
  <w:num w:numId="12">
    <w:abstractNumId w:val="19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19"/>
  </w:num>
  <w:num w:numId="31">
    <w:abstractNumId w:val="19"/>
  </w:num>
  <w:num w:numId="32">
    <w:abstractNumId w:val="20"/>
  </w:num>
  <w:num w:numId="33">
    <w:abstractNumId w:val="19"/>
  </w:num>
  <w:num w:numId="34">
    <w:abstractNumId w:val="16"/>
  </w:num>
  <w:num w:numId="3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EE692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62CD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434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170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2BE5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07F6E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0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0B6E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3954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6503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6C3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1FC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6CE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1E3F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2E97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DB8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2BC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10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1F65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4DA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39A2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94A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24F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2B85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6B38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4D6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86C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13C7"/>
    <w:rsid w:val="00E03A3D"/>
    <w:rsid w:val="00E03E0C"/>
    <w:rsid w:val="00E03FFA"/>
    <w:rsid w:val="00E0461C"/>
    <w:rsid w:val="00E04891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6959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781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2E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9E2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591914"/>
  <w15:chartTrackingRefBased/>
  <w15:docId w15:val="{7EFBB09E-B7DA-4155-BEA6-8683594B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99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34"/>
    <w:qFormat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  <w:style w:type="character" w:styleId="Fotnotsreferens">
    <w:name w:val="footnote reference"/>
    <w:basedOn w:val="Standardstycketeckensnitt"/>
    <w:uiPriority w:val="99"/>
    <w:semiHidden/>
    <w:unhideWhenUsed/>
    <w:locked/>
    <w:rsid w:val="00260B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0D49460DBC4A2B9470DB22152576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A320E7-C81B-4B18-99EC-6CD43BFF632A}"/>
      </w:docPartPr>
      <w:docPartBody>
        <w:p w:rsidR="001C148F" w:rsidRDefault="00A6403E">
          <w:pPr>
            <w:pStyle w:val="3F0D49460DBC4A2B9470DB221525761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80FECC024C049E9BE5FAA5A02C503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DDF236-6B49-423A-8DF1-FA12D2A7F615}"/>
      </w:docPartPr>
      <w:docPartBody>
        <w:p w:rsidR="001C148F" w:rsidRDefault="00A6403E">
          <w:pPr>
            <w:pStyle w:val="880FECC024C049E9BE5FAA5A02C5039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6480EBD74D74A1C8827F63AFB78B9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78EE1B-5C7B-4C08-87DB-964EC4D589D3}"/>
      </w:docPartPr>
      <w:docPartBody>
        <w:p w:rsidR="00BD2D7C" w:rsidRDefault="00BD2D7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48F"/>
    <w:rsid w:val="00016238"/>
    <w:rsid w:val="001C148F"/>
    <w:rsid w:val="00202CBC"/>
    <w:rsid w:val="006878F5"/>
    <w:rsid w:val="00A6403E"/>
    <w:rsid w:val="00BD2D7C"/>
    <w:rsid w:val="00D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F0783"/>
    <w:rPr>
      <w:color w:val="F4B083" w:themeColor="accent2" w:themeTint="99"/>
    </w:rPr>
  </w:style>
  <w:style w:type="paragraph" w:customStyle="1" w:styleId="3F0D49460DBC4A2B9470DB2215257614">
    <w:name w:val="3F0D49460DBC4A2B9470DB2215257614"/>
  </w:style>
  <w:style w:type="paragraph" w:customStyle="1" w:styleId="880FECC024C049E9BE5FAA5A02C50396">
    <w:name w:val="880FECC024C049E9BE5FAA5A02C503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0ADCC2-C939-4808-8369-0585017F5C34}"/>
</file>

<file path=customXml/itemProps2.xml><?xml version="1.0" encoding="utf-8"?>
<ds:datastoreItem xmlns:ds="http://schemas.openxmlformats.org/officeDocument/2006/customXml" ds:itemID="{99EED8C1-B5A6-4371-A32B-100319D29DAA}"/>
</file>

<file path=customXml/itemProps3.xml><?xml version="1.0" encoding="utf-8"?>
<ds:datastoreItem xmlns:ds="http://schemas.openxmlformats.org/officeDocument/2006/customXml" ds:itemID="{14C5E834-2F68-484E-B970-805F634B19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213</Words>
  <Characters>1270</Characters>
  <Application>Microsoft Office Word</Application>
  <DocSecurity>0</DocSecurity>
  <Lines>31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Tillåt klampning och borttransport av fordon vid felparkering</vt:lpstr>
      <vt:lpstr>
      </vt:lpstr>
    </vt:vector>
  </TitlesOfParts>
  <Company>Sveriges riksdag</Company>
  <LinksUpToDate>false</LinksUpToDate>
  <CharactersWithSpaces>1472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