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2EA1" w:rsidP="00222EA1" w:rsidRDefault="00222EA1" w14:paraId="1E36517A" w14:textId="1D0C6FC0">
      <w:pPr>
        <w:pStyle w:val="Innehllsfrteckningsrubrik"/>
      </w:pPr>
      <w:bookmarkStart w:name="_Toc106800475" w:id="0"/>
      <w:r>
        <w:t>Innehållsförteckning</w:t>
      </w:r>
    </w:p>
    <w:p w:rsidR="00222EA1" w:rsidRDefault="00222EA1" w14:paraId="21FA70C0" w14:textId="0CEB8EBD">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70826266">
        <w:r w:rsidRPr="002E2CB9">
          <w:rPr>
            <w:rStyle w:val="Hyperlnk"/>
            <w:noProof/>
          </w:rPr>
          <w:t>Förslag till riksdagsbeslut</w:t>
        </w:r>
        <w:r>
          <w:rPr>
            <w:noProof/>
            <w:webHidden/>
          </w:rPr>
          <w:tab/>
        </w:r>
        <w:r>
          <w:rPr>
            <w:noProof/>
            <w:webHidden/>
          </w:rPr>
          <w:fldChar w:fldCharType="begin"/>
        </w:r>
        <w:r>
          <w:rPr>
            <w:noProof/>
            <w:webHidden/>
          </w:rPr>
          <w:instrText xml:space="preserve"> PAGEREF _Toc170826266 \h </w:instrText>
        </w:r>
        <w:r>
          <w:rPr>
            <w:noProof/>
            <w:webHidden/>
          </w:rPr>
        </w:r>
        <w:r>
          <w:rPr>
            <w:noProof/>
            <w:webHidden/>
          </w:rPr>
          <w:fldChar w:fldCharType="separate"/>
        </w:r>
        <w:r w:rsidR="00394CB8">
          <w:rPr>
            <w:noProof/>
            <w:webHidden/>
          </w:rPr>
          <w:t>2</w:t>
        </w:r>
        <w:r>
          <w:rPr>
            <w:noProof/>
            <w:webHidden/>
          </w:rPr>
          <w:fldChar w:fldCharType="end"/>
        </w:r>
      </w:hyperlink>
    </w:p>
    <w:p w:rsidR="00222EA1" w:rsidRDefault="00394CB8" w14:paraId="1FC44075" w14:textId="5FD8EBDF">
      <w:pPr>
        <w:pStyle w:val="Innehll1"/>
        <w:tabs>
          <w:tab w:val="right" w:leader="dot" w:pos="8494"/>
        </w:tabs>
        <w:rPr>
          <w:rFonts w:eastAsiaTheme="minorEastAsia"/>
          <w:noProof/>
          <w:kern w:val="0"/>
          <w:sz w:val="22"/>
          <w:szCs w:val="22"/>
          <w:lang w:eastAsia="sv-SE"/>
          <w14:numSpacing w14:val="default"/>
        </w:rPr>
      </w:pPr>
      <w:hyperlink w:history="1" w:anchor="_Toc170826267">
        <w:r w:rsidRPr="002E2CB9" w:rsidR="00222EA1">
          <w:rPr>
            <w:rStyle w:val="Hyperlnk"/>
            <w:noProof/>
          </w:rPr>
          <w:t>Mervärdesskatt</w:t>
        </w:r>
        <w:r w:rsidR="00222EA1">
          <w:rPr>
            <w:noProof/>
            <w:webHidden/>
          </w:rPr>
          <w:tab/>
        </w:r>
        <w:r w:rsidR="00222EA1">
          <w:rPr>
            <w:noProof/>
            <w:webHidden/>
          </w:rPr>
          <w:fldChar w:fldCharType="begin"/>
        </w:r>
        <w:r w:rsidR="00222EA1">
          <w:rPr>
            <w:noProof/>
            <w:webHidden/>
          </w:rPr>
          <w:instrText xml:space="preserve"> PAGEREF _Toc170826267 \h </w:instrText>
        </w:r>
        <w:r w:rsidR="00222EA1">
          <w:rPr>
            <w:noProof/>
            <w:webHidden/>
          </w:rPr>
        </w:r>
        <w:r w:rsidR="00222EA1">
          <w:rPr>
            <w:noProof/>
            <w:webHidden/>
          </w:rPr>
          <w:fldChar w:fldCharType="separate"/>
        </w:r>
        <w:r>
          <w:rPr>
            <w:noProof/>
            <w:webHidden/>
          </w:rPr>
          <w:t>2</w:t>
        </w:r>
        <w:r w:rsidR="00222EA1">
          <w:rPr>
            <w:noProof/>
            <w:webHidden/>
          </w:rPr>
          <w:fldChar w:fldCharType="end"/>
        </w:r>
      </w:hyperlink>
    </w:p>
    <w:p w:rsidR="00222EA1" w:rsidRDefault="00394CB8" w14:paraId="46E97FA7" w14:textId="1553CED4">
      <w:pPr>
        <w:pStyle w:val="Innehll2"/>
        <w:tabs>
          <w:tab w:val="right" w:leader="dot" w:pos="8494"/>
        </w:tabs>
        <w:rPr>
          <w:rFonts w:eastAsiaTheme="minorEastAsia"/>
          <w:noProof/>
          <w:kern w:val="0"/>
          <w:sz w:val="22"/>
          <w:szCs w:val="22"/>
          <w:lang w:eastAsia="sv-SE"/>
          <w14:numSpacing w14:val="default"/>
        </w:rPr>
      </w:pPr>
      <w:hyperlink w:history="1" w:anchor="_Toc170826268">
        <w:r w:rsidRPr="002E2CB9" w:rsidR="00222EA1">
          <w:rPr>
            <w:rStyle w:val="Hyperlnk"/>
            <w:noProof/>
          </w:rPr>
          <w:t>Momssatser</w:t>
        </w:r>
        <w:r w:rsidR="00222EA1">
          <w:rPr>
            <w:noProof/>
            <w:webHidden/>
          </w:rPr>
          <w:tab/>
        </w:r>
        <w:r w:rsidR="00222EA1">
          <w:rPr>
            <w:noProof/>
            <w:webHidden/>
          </w:rPr>
          <w:fldChar w:fldCharType="begin"/>
        </w:r>
        <w:r w:rsidR="00222EA1">
          <w:rPr>
            <w:noProof/>
            <w:webHidden/>
          </w:rPr>
          <w:instrText xml:space="preserve"> PAGEREF _Toc170826268 \h </w:instrText>
        </w:r>
        <w:r w:rsidR="00222EA1">
          <w:rPr>
            <w:noProof/>
            <w:webHidden/>
          </w:rPr>
        </w:r>
        <w:r w:rsidR="00222EA1">
          <w:rPr>
            <w:noProof/>
            <w:webHidden/>
          </w:rPr>
          <w:fldChar w:fldCharType="separate"/>
        </w:r>
        <w:r>
          <w:rPr>
            <w:noProof/>
            <w:webHidden/>
          </w:rPr>
          <w:t>2</w:t>
        </w:r>
        <w:r w:rsidR="00222EA1">
          <w:rPr>
            <w:noProof/>
            <w:webHidden/>
          </w:rPr>
          <w:fldChar w:fldCharType="end"/>
        </w:r>
      </w:hyperlink>
    </w:p>
    <w:p w:rsidR="00222EA1" w:rsidRDefault="00394CB8" w14:paraId="06D2F786" w14:textId="62D1F6C4">
      <w:pPr>
        <w:pStyle w:val="Innehll2"/>
        <w:tabs>
          <w:tab w:val="right" w:leader="dot" w:pos="8494"/>
        </w:tabs>
        <w:rPr>
          <w:rFonts w:eastAsiaTheme="minorEastAsia"/>
          <w:noProof/>
          <w:kern w:val="0"/>
          <w:sz w:val="22"/>
          <w:szCs w:val="22"/>
          <w:lang w:eastAsia="sv-SE"/>
          <w14:numSpacing w14:val="default"/>
        </w:rPr>
      </w:pPr>
      <w:hyperlink w:history="1" w:anchor="_Toc170826269">
        <w:r w:rsidRPr="002E2CB9" w:rsidR="00222EA1">
          <w:rPr>
            <w:rStyle w:val="Hyperlnk"/>
            <w:noProof/>
          </w:rPr>
          <w:t>Välfärden</w:t>
        </w:r>
        <w:r w:rsidR="00222EA1">
          <w:rPr>
            <w:noProof/>
            <w:webHidden/>
          </w:rPr>
          <w:tab/>
        </w:r>
        <w:r w:rsidR="00222EA1">
          <w:rPr>
            <w:noProof/>
            <w:webHidden/>
          </w:rPr>
          <w:fldChar w:fldCharType="begin"/>
        </w:r>
        <w:r w:rsidR="00222EA1">
          <w:rPr>
            <w:noProof/>
            <w:webHidden/>
          </w:rPr>
          <w:instrText xml:space="preserve"> PAGEREF _Toc170826269 \h </w:instrText>
        </w:r>
        <w:r w:rsidR="00222EA1">
          <w:rPr>
            <w:noProof/>
            <w:webHidden/>
          </w:rPr>
        </w:r>
        <w:r w:rsidR="00222EA1">
          <w:rPr>
            <w:noProof/>
            <w:webHidden/>
          </w:rPr>
          <w:fldChar w:fldCharType="separate"/>
        </w:r>
        <w:r>
          <w:rPr>
            <w:noProof/>
            <w:webHidden/>
          </w:rPr>
          <w:t>2</w:t>
        </w:r>
        <w:r w:rsidR="00222EA1">
          <w:rPr>
            <w:noProof/>
            <w:webHidden/>
          </w:rPr>
          <w:fldChar w:fldCharType="end"/>
        </w:r>
      </w:hyperlink>
    </w:p>
    <w:p w:rsidR="00222EA1" w:rsidRDefault="00394CB8" w14:paraId="666E7897" w14:textId="61A0EF2D">
      <w:pPr>
        <w:pStyle w:val="Innehll2"/>
        <w:tabs>
          <w:tab w:val="right" w:leader="dot" w:pos="8494"/>
        </w:tabs>
        <w:rPr>
          <w:rFonts w:eastAsiaTheme="minorEastAsia"/>
          <w:noProof/>
          <w:kern w:val="0"/>
          <w:sz w:val="22"/>
          <w:szCs w:val="22"/>
          <w:lang w:eastAsia="sv-SE"/>
          <w14:numSpacing w14:val="default"/>
        </w:rPr>
      </w:pPr>
      <w:hyperlink w:history="1" w:anchor="_Toc170826270">
        <w:r w:rsidRPr="002E2CB9" w:rsidR="00222EA1">
          <w:rPr>
            <w:rStyle w:val="Hyperlnk"/>
            <w:noProof/>
          </w:rPr>
          <w:t>Näringslivet</w:t>
        </w:r>
        <w:r w:rsidR="00222EA1">
          <w:rPr>
            <w:noProof/>
            <w:webHidden/>
          </w:rPr>
          <w:tab/>
        </w:r>
        <w:r w:rsidR="00222EA1">
          <w:rPr>
            <w:noProof/>
            <w:webHidden/>
          </w:rPr>
          <w:fldChar w:fldCharType="begin"/>
        </w:r>
        <w:r w:rsidR="00222EA1">
          <w:rPr>
            <w:noProof/>
            <w:webHidden/>
          </w:rPr>
          <w:instrText xml:space="preserve"> PAGEREF _Toc170826270 \h </w:instrText>
        </w:r>
        <w:r w:rsidR="00222EA1">
          <w:rPr>
            <w:noProof/>
            <w:webHidden/>
          </w:rPr>
        </w:r>
        <w:r w:rsidR="00222EA1">
          <w:rPr>
            <w:noProof/>
            <w:webHidden/>
          </w:rPr>
          <w:fldChar w:fldCharType="separate"/>
        </w:r>
        <w:r>
          <w:rPr>
            <w:noProof/>
            <w:webHidden/>
          </w:rPr>
          <w:t>3</w:t>
        </w:r>
        <w:r w:rsidR="00222EA1">
          <w:rPr>
            <w:noProof/>
            <w:webHidden/>
          </w:rPr>
          <w:fldChar w:fldCharType="end"/>
        </w:r>
      </w:hyperlink>
    </w:p>
    <w:p w:rsidR="00222EA1" w:rsidRDefault="00394CB8" w14:paraId="37151970" w14:textId="23123C4B">
      <w:pPr>
        <w:pStyle w:val="Innehll2"/>
        <w:tabs>
          <w:tab w:val="right" w:leader="dot" w:pos="8494"/>
        </w:tabs>
        <w:rPr>
          <w:rFonts w:eastAsiaTheme="minorEastAsia"/>
          <w:noProof/>
          <w:kern w:val="0"/>
          <w:sz w:val="22"/>
          <w:szCs w:val="22"/>
          <w:lang w:eastAsia="sv-SE"/>
          <w14:numSpacing w14:val="default"/>
        </w:rPr>
      </w:pPr>
      <w:hyperlink w:history="1" w:anchor="_Toc170826271">
        <w:r w:rsidRPr="002E2CB9" w:rsidR="00222EA1">
          <w:rPr>
            <w:rStyle w:val="Hyperlnk"/>
            <w:noProof/>
          </w:rPr>
          <w:t>Kultursektorn</w:t>
        </w:r>
        <w:r w:rsidR="00222EA1">
          <w:rPr>
            <w:noProof/>
            <w:webHidden/>
          </w:rPr>
          <w:tab/>
        </w:r>
        <w:r w:rsidR="00222EA1">
          <w:rPr>
            <w:noProof/>
            <w:webHidden/>
          </w:rPr>
          <w:fldChar w:fldCharType="begin"/>
        </w:r>
        <w:r w:rsidR="00222EA1">
          <w:rPr>
            <w:noProof/>
            <w:webHidden/>
          </w:rPr>
          <w:instrText xml:space="preserve"> PAGEREF _Toc170826271 \h </w:instrText>
        </w:r>
        <w:r w:rsidR="00222EA1">
          <w:rPr>
            <w:noProof/>
            <w:webHidden/>
          </w:rPr>
        </w:r>
        <w:r w:rsidR="00222EA1">
          <w:rPr>
            <w:noProof/>
            <w:webHidden/>
          </w:rPr>
          <w:fldChar w:fldCharType="separate"/>
        </w:r>
        <w:r>
          <w:rPr>
            <w:noProof/>
            <w:webHidden/>
          </w:rPr>
          <w:t>3</w:t>
        </w:r>
        <w:r w:rsidR="00222EA1">
          <w:rPr>
            <w:noProof/>
            <w:webHidden/>
          </w:rPr>
          <w:fldChar w:fldCharType="end"/>
        </w:r>
      </w:hyperlink>
    </w:p>
    <w:p w:rsidR="00222EA1" w:rsidP="00222EA1" w:rsidRDefault="00222EA1" w14:paraId="0127DC31" w14:textId="2BF4B51E">
      <w:pPr>
        <w:pStyle w:val="Normalutanindragellerluft"/>
      </w:pPr>
      <w:r>
        <w:fldChar w:fldCharType="end"/>
      </w:r>
    </w:p>
    <w:p w:rsidR="00222EA1" w:rsidRDefault="00222EA1" w14:paraId="65D5080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70826266" w:id="1"/>
    <w:p w:rsidRPr="009B062B" w:rsidR="00AF30DD" w:rsidP="00010FB3" w:rsidRDefault="00394CB8" w14:paraId="0D7D1F17" w14:textId="17331842">
      <w:pPr>
        <w:pStyle w:val="Rubrik1"/>
        <w:spacing w:after="300"/>
      </w:pPr>
      <w:sdt>
        <w:sdtPr>
          <w:alias w:val="CC_Boilerplate_4"/>
          <w:tag w:val="CC_Boilerplate_4"/>
          <w:id w:val="-1644581176"/>
          <w:lock w:val="sdtLocked"/>
          <w:placeholder>
            <w:docPart w:val="08AE25F088594A4A85593831C50D2EC1"/>
          </w:placeholder>
          <w:text/>
        </w:sdtPr>
        <w:sdtEndPr/>
        <w:sdtContent>
          <w:r w:rsidRPr="009B062B" w:rsidR="00AF30DD">
            <w:t>Förslag till riksdagsbeslut</w:t>
          </w:r>
        </w:sdtContent>
      </w:sdt>
      <w:bookmarkEnd w:id="0"/>
      <w:bookmarkEnd w:id="1"/>
    </w:p>
    <w:sdt>
      <w:sdtPr>
        <w:alias w:val="Yrkande 1"/>
        <w:tag w:val="401fb928-4623-4014-b922-5c22d738671d"/>
        <w:id w:val="-2024621758"/>
        <w:lock w:val="sdtLocked"/>
      </w:sdtPr>
      <w:sdtEndPr/>
      <w:sdtContent>
        <w:p w:rsidR="001D0DA2" w:rsidRDefault="00FD3790" w14:paraId="2FF455C0" w14:textId="77777777">
          <w:pPr>
            <w:pStyle w:val="Frslagstext"/>
          </w:pPr>
          <w:r>
            <w:t>Riksdagen ställer sig bakom det som anförs i motionen om en översyn av momssatserna och tillkännager detta för regeringen.</w:t>
          </w:r>
        </w:p>
      </w:sdtContent>
    </w:sdt>
    <w:sdt>
      <w:sdtPr>
        <w:alias w:val="Yrkande 2"/>
        <w:tag w:val="83f6d4c9-18d0-41fe-928b-934006cda63c"/>
        <w:id w:val="-1229520805"/>
        <w:lock w:val="sdtLocked"/>
      </w:sdtPr>
      <w:sdtEndPr/>
      <w:sdtContent>
        <w:p w:rsidR="001D0DA2" w:rsidRDefault="00FD3790" w14:paraId="3D2BFB81" w14:textId="77777777">
          <w:pPr>
            <w:pStyle w:val="Frslagstext"/>
          </w:pPr>
          <w:r>
            <w:t>Riksdagen ställer sig bakom det som anförs i motionen om att regeringen bör göra en översyn av förutsättningarna för en konkurrensneutral moms inom vården oavsett driftsform och tillkännager detta för regeringen.</w:t>
          </w:r>
        </w:p>
      </w:sdtContent>
    </w:sdt>
    <w:sdt>
      <w:sdtPr>
        <w:alias w:val="Yrkande 3"/>
        <w:tag w:val="b2637377-4e10-436a-94af-f1c8a06fa94a"/>
        <w:id w:val="-702318505"/>
        <w:lock w:val="sdtLocked"/>
      </w:sdtPr>
      <w:sdtEndPr/>
      <w:sdtContent>
        <w:p w:rsidR="001D0DA2" w:rsidRDefault="00FD3790" w14:paraId="6D18CA36" w14:textId="77777777">
          <w:pPr>
            <w:pStyle w:val="Frslagstext"/>
          </w:pPr>
          <w:r>
            <w:t>Riksdagen ställer sig bakom det som anförs i motionen om att regeringen bör utreda förutsättningarna för frivillig skattskyldighet för verksamhetslokaler samt harmonisering av momssatser som berör näringslivet, och detta tillkännager riksdagen för regeringen.</w:t>
          </w:r>
        </w:p>
      </w:sdtContent>
    </w:sdt>
    <w:sdt>
      <w:sdtPr>
        <w:alias w:val="Yrkande 4"/>
        <w:tag w:val="2b6f7282-4820-4ed2-a9b4-895a70bbd13d"/>
        <w:id w:val="1575164903"/>
        <w:lock w:val="sdtLocked"/>
      </w:sdtPr>
      <w:sdtEndPr/>
      <w:sdtContent>
        <w:p w:rsidR="001D0DA2" w:rsidRDefault="00FD3790" w14:paraId="05A891E6" w14:textId="77777777">
          <w:pPr>
            <w:pStyle w:val="Frslagstext"/>
          </w:pPr>
          <w:r>
            <w:t>Riksdagen ställer sig bakom det som anförs i motionen om att regeringen bör utreda en breddad kulturmoms för en högre grad av likvärdighet och tillkännager detta för regeringen.</w:t>
          </w:r>
        </w:p>
      </w:sdtContent>
    </w:sdt>
    <w:p w:rsidRPr="00A376A5" w:rsidR="006B5254" w:rsidP="00A376A5" w:rsidRDefault="006B5254" w14:paraId="652B561C" w14:textId="6D41C8A0">
      <w:pPr>
        <w:pStyle w:val="Rubrik1"/>
      </w:pPr>
      <w:bookmarkStart w:name="MotionsStart" w:id="2"/>
      <w:bookmarkStart w:name="_Toc170826267" w:id="3"/>
      <w:bookmarkEnd w:id="2"/>
      <w:r w:rsidRPr="00A376A5">
        <w:t>Mervärdesskatt</w:t>
      </w:r>
      <w:bookmarkEnd w:id="3"/>
      <w:r w:rsidRPr="00A376A5">
        <w:t xml:space="preserve"> </w:t>
      </w:r>
    </w:p>
    <w:p w:rsidRPr="00A376A5" w:rsidR="006B5254" w:rsidP="00A376A5" w:rsidRDefault="006B5254" w14:paraId="4A936270" w14:textId="3CB01D3E">
      <w:pPr>
        <w:pStyle w:val="Rubrik2"/>
        <w:spacing w:before="440"/>
      </w:pPr>
      <w:bookmarkStart w:name="_Toc170826268" w:id="4"/>
      <w:r w:rsidRPr="00A376A5">
        <w:t>Momssatser</w:t>
      </w:r>
      <w:bookmarkEnd w:id="4"/>
    </w:p>
    <w:p w:rsidR="006B5254" w:rsidP="00A376A5" w:rsidRDefault="006B5254" w14:paraId="13343C9B" w14:textId="77777777">
      <w:pPr>
        <w:pStyle w:val="Normalutanindragellerluft"/>
      </w:pPr>
      <w:r>
        <w:t>Sverige tillämpar nedsättningar av momssatser samt fullständiga undantag där momsen helt utgår för vissa varor och tjänster, vilket har sin grund i EU:s skattepolitik, som Sverige sedan tidigare valt att anpassa sin mervärdeslagstiftning efter.</w:t>
      </w:r>
    </w:p>
    <w:p w:rsidR="006B5254" w:rsidP="00A376A5" w:rsidRDefault="006B5254" w14:paraId="5605B896" w14:textId="1657EAF6">
      <w:r>
        <w:t xml:space="preserve">Det medför dock vissa komplikationer för näringsliv och för offentlig sektor där både investeringar och välfärdstjänster kan komma att utebli </w:t>
      </w:r>
      <w:r w:rsidR="00FD3790">
        <w:t>–</w:t>
      </w:r>
      <w:r>
        <w:t xml:space="preserve"> trots att avsikten att utföra dessa funnits. Följden kan bli lägre ekonomisk utveckling än vad som annars hade kunnat vara fallet, vilket i förlängningen leder till uteblivna arbetstillfällen och sannolikt sämre internationell konkurrenskraft. Därför behövs en översyn av systemet för en ökad grad av harmonisering. Vi ser emellertid frågan om mervärdesskatt som komplex och att det fortsättningsvis ändå kan finnas några få områden med behov av nedsättning av moms, men att omfattningen av normalmoms behöver utvärderas.</w:t>
      </w:r>
    </w:p>
    <w:p w:rsidRPr="00A376A5" w:rsidR="006B5254" w:rsidP="00A376A5" w:rsidRDefault="006B5254" w14:paraId="348727C3" w14:textId="312EF150">
      <w:pPr>
        <w:pStyle w:val="Rubrik2"/>
      </w:pPr>
      <w:bookmarkStart w:name="_Toc170826269" w:id="5"/>
      <w:r w:rsidRPr="00A376A5">
        <w:t>Välfärden</w:t>
      </w:r>
      <w:bookmarkEnd w:id="5"/>
      <w:r w:rsidRPr="00A376A5">
        <w:t xml:space="preserve"> </w:t>
      </w:r>
    </w:p>
    <w:p w:rsidR="006B5254" w:rsidP="00A376A5" w:rsidRDefault="006B5254" w14:paraId="400D3271" w14:textId="02B87E9F">
      <w:pPr>
        <w:pStyle w:val="Normalutanindragellerluft"/>
      </w:pPr>
      <w:r>
        <w:t xml:space="preserve">Sjukvården är en av de mest centrala delarna av välfärdssystemet. Sverige har en till </w:t>
      </w:r>
      <w:r w:rsidRPr="00A376A5">
        <w:rPr>
          <w:spacing w:val="-1"/>
        </w:rPr>
        <w:t>innehållet bra sjukvård men den är högt belastad, inte minst under senare år då pandemin</w:t>
      </w:r>
      <w:r>
        <w:t xml:space="preserve"> ytterligare belastat vårdtillgängligheten. Vi behöver alla resurser vi kan få tillgång till när sjukvården går på bristningsgränsen. Att vi har företag som vill hyra ut personal till sjukvården är därför någonting vi borde vara tacksamma för. Skatteverkets omtolkning beträffande moms på inhyrd personal har inneburit kraftiga fördyringar av sådan verk</w:t>
      </w:r>
      <w:r w:rsidR="00A376A5">
        <w:softHyphen/>
      </w:r>
      <w:r>
        <w:t>samhet. I ett läge där sjukvården behöver öka kapaciteten under en period har vård</w:t>
      </w:r>
      <w:r w:rsidR="00A376A5">
        <w:softHyphen/>
      </w:r>
      <w:r>
        <w:t>momsen kommit att bli ett problematiskt hinder. Det finns också problem med förslaget om förmånsbeskattning av sjukvårdsförsäkringar. Att genom beskattning strama åt det redan begränsade resursutrymmet leder till ett högre vårdtryck än nödvändigt.</w:t>
      </w:r>
    </w:p>
    <w:p w:rsidR="006B5254" w:rsidP="00A376A5" w:rsidRDefault="006B5254" w14:paraId="5554E148" w14:textId="77777777">
      <w:r>
        <w:t xml:space="preserve">Vi kan även se hur mervärdesskattelagstiftningen för med sig vissa andra typer av </w:t>
      </w:r>
      <w:r w:rsidRPr="00A376A5">
        <w:rPr>
          <w:spacing w:val="-1"/>
        </w:rPr>
        <w:t>praktiska problem. När företag som vaccinerar personer under pandemin ska hyra lokaler</w:t>
      </w:r>
      <w:r>
        <w:t xml:space="preserve"> </w:t>
      </w:r>
      <w:r>
        <w:lastRenderedPageBreak/>
        <w:t>för att göra detta, kan inte ingående och utgående momssatser dras av emot varandra, eftersom att uthyrning av lokalerna inte beläggs med moms. Det leder ibland till att etablering fördröjs där momslagstiftning alltså står i vägen och skapar ett visst hinder.</w:t>
      </w:r>
    </w:p>
    <w:p w:rsidR="006B5254" w:rsidP="00A376A5" w:rsidRDefault="006B5254" w14:paraId="345364E5" w14:textId="6353D7BD">
      <w:r>
        <w:t>Vi menar att det behöver genomföras en översyn av momslagstiftningen som ger svenska vårdgivare samma förutsättningar som i</w:t>
      </w:r>
      <w:r w:rsidR="00FD3790">
        <w:t xml:space="preserve"> </w:t>
      </w:r>
      <w:r>
        <w:t>bland annat Finland och Danmark, där tolkningen av EU:s momslagstiftning ser annorlunda ut än vad den gör i Sverige och som påverkar välfärd och sjukvård positivt och konkurrensneutralt.</w:t>
      </w:r>
    </w:p>
    <w:p w:rsidRPr="00A376A5" w:rsidR="006B5254" w:rsidP="00A376A5" w:rsidRDefault="006B5254" w14:paraId="7E526195" w14:textId="4B5EB4C8">
      <w:pPr>
        <w:pStyle w:val="Rubrik2"/>
      </w:pPr>
      <w:bookmarkStart w:name="_Toc170826270" w:id="6"/>
      <w:r w:rsidRPr="00A376A5">
        <w:t>Näringslivet</w:t>
      </w:r>
      <w:bookmarkEnd w:id="6"/>
    </w:p>
    <w:p w:rsidR="006B5254" w:rsidP="00A376A5" w:rsidRDefault="006B5254" w14:paraId="39767A67" w14:textId="1F074CE8">
      <w:pPr>
        <w:pStyle w:val="Normalutanindragellerluft"/>
      </w:pPr>
      <w:r>
        <w:t xml:space="preserve">Då Sverige tillämpar en rad undantag </w:t>
      </w:r>
      <w:r w:rsidR="00FD3790">
        <w:t>från</w:t>
      </w:r>
      <w:r>
        <w:t xml:space="preserve"> moms uppstår vissa situationer där en investerare vill kvitta ingående och utgående moms emot varandra, men inte har möjlig</w:t>
      </w:r>
      <w:r w:rsidR="00A376A5">
        <w:softHyphen/>
      </w:r>
      <w:r>
        <w:t>het att göra detta. Det leder till att nya verksamheter inte växer fram på ett naturligt sätt vilket bromsar tillväxten i ekonomin. Det kan gälla fastighetsföretag som vill hyra ut lokaler där olika typer av verksamheter inte finner det möjligt varför uthyrning och därmed investeringar uteblir.</w:t>
      </w:r>
    </w:p>
    <w:p w:rsidR="006B5254" w:rsidP="00A376A5" w:rsidRDefault="006B5254" w14:paraId="1142A334" w14:textId="77777777">
      <w:r>
        <w:t>Vi ser därför ett behov av att utreda möjligheten till frivillig skattskyldighet för verksamhetslokaler.</w:t>
      </w:r>
    </w:p>
    <w:p w:rsidR="006B5254" w:rsidP="00A376A5" w:rsidRDefault="006B5254" w14:paraId="447BB6F1" w14:textId="7EB45F6F">
      <w:r>
        <w:t>Systemet med differentierade momssatser medför vissa problematiska gräns</w:t>
      </w:r>
      <w:r w:rsidR="00A376A5">
        <w:softHyphen/>
      </w:r>
      <w:r>
        <w:t>drag</w:t>
      </w:r>
      <w:r w:rsidR="00A376A5">
        <w:softHyphen/>
      </w:r>
      <w:r>
        <w:t xml:space="preserve">ningar och definitionsfrågor som i vissa fall kan upplevas som ologiska eller djupt orättvisa. </w:t>
      </w:r>
    </w:p>
    <w:p w:rsidR="006B5254" w:rsidP="00A376A5" w:rsidRDefault="006B5254" w14:paraId="5926061A" w14:textId="503923D7">
      <w:r>
        <w:t>Turis</w:t>
      </w:r>
      <w:r w:rsidR="00FD3790">
        <w:t>t-</w:t>
      </w:r>
      <w:r>
        <w:t xml:space="preserve"> och besöksnäringen har flera exempel på ologiska skillnader i moms. Det är hög tid för en rättvis beskattning och harmonisering av de momssatser som är kopplade till turis</w:t>
      </w:r>
      <w:r w:rsidR="00FD3790">
        <w:t>t-</w:t>
      </w:r>
      <w:r>
        <w:t xml:space="preserve"> och besöksnäringen och vi vill se en utredning rörande förutsättningarna för att ytterligare harmonisera momssatserna för olika turistattraktioner där likvärdiga verksamheter ska beskattas mer enhetligt.</w:t>
      </w:r>
    </w:p>
    <w:p w:rsidRPr="00A376A5" w:rsidR="006B5254" w:rsidP="00A376A5" w:rsidRDefault="006B5254" w14:paraId="22C50962" w14:textId="0B4A2DA8">
      <w:pPr>
        <w:pStyle w:val="Rubrik2"/>
      </w:pPr>
      <w:bookmarkStart w:name="_Toc170826271" w:id="7"/>
      <w:r w:rsidRPr="00A376A5">
        <w:t>Kultursektorn</w:t>
      </w:r>
      <w:bookmarkEnd w:id="7"/>
    </w:p>
    <w:p w:rsidR="006B5254" w:rsidP="00A376A5" w:rsidRDefault="006B5254" w14:paraId="7C05CAB1" w14:textId="02DD77E1">
      <w:pPr>
        <w:pStyle w:val="Normalutanindragellerluft"/>
      </w:pPr>
      <w:r>
        <w:t>Sverigedemokraterna värnar kulturen och ser ett värde i att tills vidare behålla ned</w:t>
      </w:r>
      <w:r w:rsidR="00A376A5">
        <w:softHyphen/>
      </w:r>
      <w:r>
        <w:t>sättningen av kulturmomsen för folkets aktiva deltagande i kulturen. Särskilt eftersom kulturkonsumenter ibland har små marginaler i sin hushållsekonomi och dessa påverkas av höga kostnader för detta. Inom kulturområdet finns dock en rad märkliga avgräns</w:t>
      </w:r>
      <w:r w:rsidR="00A376A5">
        <w:softHyphen/>
      </w:r>
      <w:r>
        <w:t xml:space="preserve">ningar när det gäller nedsatt moms. </w:t>
      </w:r>
    </w:p>
    <w:p w:rsidR="006B5254" w:rsidP="00A376A5" w:rsidRDefault="006B5254" w14:paraId="053DDD31" w14:textId="28B67A5D">
      <w:r>
        <w:t>Medan exempelvis brädspel och digitala spel, ofta svenskutvecklade, som bär på kulturella uttryck, erläggs med normalmoms beskattas i stället e</w:t>
      </w:r>
      <w:r w:rsidR="00FD3790">
        <w:noBreakHyphen/>
      </w:r>
      <w:r>
        <w:t>böcker med nedsatt moms på kultur. På ett liknande sätt gäller normal momssats för den som vill gå och dansa till ett dansband, medan kulturmoms gäller för den som deltar i annan form av dans. Detta är några exempel på den typ av oförklar</w:t>
      </w:r>
      <w:r w:rsidR="00FD3790">
        <w:t>liga</w:t>
      </w:r>
      <w:r>
        <w:t xml:space="preserve"> skillnader i momslagstiftningen som behöver utredas.</w:t>
      </w:r>
    </w:p>
    <w:sdt>
      <w:sdtPr>
        <w:alias w:val="CC_Underskrifter"/>
        <w:tag w:val="CC_Underskrifter"/>
        <w:id w:val="583496634"/>
        <w:lock w:val="sdtContentLocked"/>
        <w:placeholder>
          <w:docPart w:val="4F6B4841859249C9A32D9CFFB3A28F66"/>
        </w:placeholder>
      </w:sdtPr>
      <w:sdtEndPr/>
      <w:sdtContent>
        <w:p w:rsidR="00010FB3" w:rsidP="00010FB3" w:rsidRDefault="00010FB3" w14:paraId="7BB8D9FC" w14:textId="77777777"/>
        <w:p w:rsidRPr="008E0FE2" w:rsidR="004801AC" w:rsidP="00010FB3" w:rsidRDefault="00394CB8" w14:paraId="24F863AB" w14:textId="7FAA31FE"/>
      </w:sdtContent>
    </w:sdt>
    <w:tbl>
      <w:tblPr>
        <w:tblW w:w="5000" w:type="pct"/>
        <w:tblLook w:val="04A0" w:firstRow="1" w:lastRow="0" w:firstColumn="1" w:lastColumn="0" w:noHBand="0" w:noVBand="1"/>
        <w:tblCaption w:val="underskrifter"/>
      </w:tblPr>
      <w:tblGrid>
        <w:gridCol w:w="4252"/>
        <w:gridCol w:w="4252"/>
      </w:tblGrid>
      <w:tr w:rsidR="001D0DA2" w14:paraId="2B8456A7" w14:textId="77777777">
        <w:trPr>
          <w:cantSplit/>
        </w:trPr>
        <w:tc>
          <w:tcPr>
            <w:tcW w:w="50" w:type="pct"/>
            <w:vAlign w:val="bottom"/>
          </w:tcPr>
          <w:p w:rsidR="001D0DA2" w:rsidRDefault="00FD3790" w14:paraId="61256F1A" w14:textId="77777777">
            <w:pPr>
              <w:pStyle w:val="Underskrifter"/>
              <w:spacing w:after="0"/>
            </w:pPr>
            <w:r>
              <w:t>Per Söderlund (SD)</w:t>
            </w:r>
          </w:p>
        </w:tc>
        <w:tc>
          <w:tcPr>
            <w:tcW w:w="50" w:type="pct"/>
            <w:vAlign w:val="bottom"/>
          </w:tcPr>
          <w:p w:rsidR="001D0DA2" w:rsidRDefault="001D0DA2" w14:paraId="7424314D" w14:textId="77777777">
            <w:pPr>
              <w:pStyle w:val="Underskrifter"/>
              <w:spacing w:after="0"/>
            </w:pPr>
          </w:p>
        </w:tc>
      </w:tr>
      <w:tr w:rsidR="001D0DA2" w14:paraId="72DEE60F" w14:textId="77777777">
        <w:trPr>
          <w:cantSplit/>
        </w:trPr>
        <w:tc>
          <w:tcPr>
            <w:tcW w:w="50" w:type="pct"/>
            <w:vAlign w:val="bottom"/>
          </w:tcPr>
          <w:p w:rsidR="001D0DA2" w:rsidRDefault="00FD3790" w14:paraId="0EFD0BEE" w14:textId="77777777">
            <w:pPr>
              <w:pStyle w:val="Underskrifter"/>
              <w:spacing w:after="0"/>
            </w:pPr>
            <w:r>
              <w:t>Eric Westroth (SD)</w:t>
            </w:r>
          </w:p>
        </w:tc>
        <w:tc>
          <w:tcPr>
            <w:tcW w:w="50" w:type="pct"/>
            <w:vAlign w:val="bottom"/>
          </w:tcPr>
          <w:p w:rsidR="001D0DA2" w:rsidRDefault="00FD3790" w14:paraId="1CBF52F9" w14:textId="77777777">
            <w:pPr>
              <w:pStyle w:val="Underskrifter"/>
              <w:spacing w:after="0"/>
            </w:pPr>
            <w:r>
              <w:t>David Lång (SD)</w:t>
            </w:r>
          </w:p>
        </w:tc>
      </w:tr>
      <w:tr w:rsidR="001D0DA2" w14:paraId="3B63DAA2" w14:textId="77777777">
        <w:trPr>
          <w:cantSplit/>
        </w:trPr>
        <w:tc>
          <w:tcPr>
            <w:tcW w:w="50" w:type="pct"/>
            <w:vAlign w:val="bottom"/>
          </w:tcPr>
          <w:p w:rsidR="001D0DA2" w:rsidRDefault="00FD3790" w14:paraId="6C2CB1DA" w14:textId="77777777">
            <w:pPr>
              <w:pStyle w:val="Underskrifter"/>
              <w:spacing w:after="0"/>
            </w:pPr>
            <w:r>
              <w:lastRenderedPageBreak/>
              <w:t>Bo Broman (SD)</w:t>
            </w:r>
          </w:p>
        </w:tc>
        <w:tc>
          <w:tcPr>
            <w:tcW w:w="50" w:type="pct"/>
            <w:vAlign w:val="bottom"/>
          </w:tcPr>
          <w:p w:rsidR="001D0DA2" w:rsidRDefault="00FD3790" w14:paraId="09AFE153" w14:textId="77777777">
            <w:pPr>
              <w:pStyle w:val="Underskrifter"/>
              <w:spacing w:after="0"/>
            </w:pPr>
            <w:r>
              <w:t>Erik Hellsborn (SD)</w:t>
            </w:r>
          </w:p>
        </w:tc>
      </w:tr>
    </w:tbl>
    <w:p w:rsidR="00FC2C55" w:rsidRDefault="00FC2C55" w14:paraId="3ECBEB9B" w14:textId="77777777"/>
    <w:sectPr w:rsidR="00FC2C5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E051A" w14:textId="77777777" w:rsidR="007757E6" w:rsidRDefault="007757E6" w:rsidP="000C1CAD">
      <w:pPr>
        <w:spacing w:line="240" w:lineRule="auto"/>
      </w:pPr>
      <w:r>
        <w:separator/>
      </w:r>
    </w:p>
  </w:endnote>
  <w:endnote w:type="continuationSeparator" w:id="0">
    <w:p w14:paraId="68F39A01" w14:textId="77777777" w:rsidR="007757E6" w:rsidRDefault="007757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868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E2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D672" w14:textId="50A9555A" w:rsidR="00262EA3" w:rsidRPr="00010FB3" w:rsidRDefault="00262EA3" w:rsidP="00010F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3E9B4" w14:textId="77777777" w:rsidR="007757E6" w:rsidRDefault="007757E6" w:rsidP="000C1CAD">
      <w:pPr>
        <w:spacing w:line="240" w:lineRule="auto"/>
      </w:pPr>
      <w:r>
        <w:separator/>
      </w:r>
    </w:p>
  </w:footnote>
  <w:footnote w:type="continuationSeparator" w:id="0">
    <w:p w14:paraId="4982475F" w14:textId="77777777" w:rsidR="007757E6" w:rsidRDefault="007757E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350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618544" wp14:editId="3D4270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C3A2BA" w14:textId="24DF012F" w:rsidR="00262EA3" w:rsidRDefault="00394CB8" w:rsidP="008103B5">
                          <w:pPr>
                            <w:jc w:val="right"/>
                          </w:pPr>
                          <w:sdt>
                            <w:sdtPr>
                              <w:alias w:val="CC_Noformat_Partikod"/>
                              <w:tag w:val="CC_Noformat_Partikod"/>
                              <w:id w:val="-53464382"/>
                              <w:text/>
                            </w:sdtPr>
                            <w:sdtEndPr/>
                            <w:sdtContent>
                              <w:r w:rsidR="006B5254">
                                <w:t>SD</w:t>
                              </w:r>
                            </w:sdtContent>
                          </w:sdt>
                          <w:sdt>
                            <w:sdtPr>
                              <w:alias w:val="CC_Noformat_Partinummer"/>
                              <w:tag w:val="CC_Noformat_Partinummer"/>
                              <w:id w:val="-1709555926"/>
                              <w:text/>
                            </w:sdtPr>
                            <w:sdtEndPr/>
                            <w:sdtContent>
                              <w:r w:rsidR="00010FB3">
                                <w:t>135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61854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C3A2BA" w14:textId="24DF012F" w:rsidR="00262EA3" w:rsidRDefault="00394CB8" w:rsidP="008103B5">
                    <w:pPr>
                      <w:jc w:val="right"/>
                    </w:pPr>
                    <w:sdt>
                      <w:sdtPr>
                        <w:alias w:val="CC_Noformat_Partikod"/>
                        <w:tag w:val="CC_Noformat_Partikod"/>
                        <w:id w:val="-53464382"/>
                        <w:text/>
                      </w:sdtPr>
                      <w:sdtEndPr/>
                      <w:sdtContent>
                        <w:r w:rsidR="006B5254">
                          <w:t>SD</w:t>
                        </w:r>
                      </w:sdtContent>
                    </w:sdt>
                    <w:sdt>
                      <w:sdtPr>
                        <w:alias w:val="CC_Noformat_Partinummer"/>
                        <w:tag w:val="CC_Noformat_Partinummer"/>
                        <w:id w:val="-1709555926"/>
                        <w:text/>
                      </w:sdtPr>
                      <w:sdtEndPr/>
                      <w:sdtContent>
                        <w:r w:rsidR="00010FB3">
                          <w:t>135</w:t>
                        </w:r>
                      </w:sdtContent>
                    </w:sdt>
                  </w:p>
                </w:txbxContent>
              </v:textbox>
              <w10:wrap anchorx="page"/>
            </v:shape>
          </w:pict>
        </mc:Fallback>
      </mc:AlternateContent>
    </w:r>
  </w:p>
  <w:p w14:paraId="4E859A3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88CF" w14:textId="77777777" w:rsidR="00262EA3" w:rsidRDefault="00262EA3" w:rsidP="008563AC">
    <w:pPr>
      <w:jc w:val="right"/>
    </w:pPr>
  </w:p>
  <w:p w14:paraId="75B8529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B002" w14:textId="77777777" w:rsidR="00262EA3" w:rsidRDefault="00394CB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E687D5" wp14:editId="7EF5BF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6681D63" w14:textId="37A40762" w:rsidR="00262EA3" w:rsidRDefault="00394CB8" w:rsidP="00A314CF">
    <w:pPr>
      <w:pStyle w:val="FSHNormal"/>
      <w:spacing w:before="40"/>
    </w:pPr>
    <w:sdt>
      <w:sdtPr>
        <w:alias w:val="CC_Noformat_Motionstyp"/>
        <w:tag w:val="CC_Noformat_Motionstyp"/>
        <w:id w:val="1162973129"/>
        <w:lock w:val="sdtContentLocked"/>
        <w15:appearance w15:val="hidden"/>
        <w:text/>
      </w:sdtPr>
      <w:sdtEndPr/>
      <w:sdtContent>
        <w:r w:rsidR="00010FB3">
          <w:t>Kommittémotion</w:t>
        </w:r>
      </w:sdtContent>
    </w:sdt>
    <w:r w:rsidR="00821B36">
      <w:t xml:space="preserve"> </w:t>
    </w:r>
    <w:sdt>
      <w:sdtPr>
        <w:alias w:val="CC_Noformat_Partikod"/>
        <w:tag w:val="CC_Noformat_Partikod"/>
        <w:id w:val="1471015553"/>
        <w:text/>
      </w:sdtPr>
      <w:sdtEndPr/>
      <w:sdtContent>
        <w:r w:rsidR="006B5254">
          <w:t>SD</w:t>
        </w:r>
      </w:sdtContent>
    </w:sdt>
    <w:sdt>
      <w:sdtPr>
        <w:alias w:val="CC_Noformat_Partinummer"/>
        <w:tag w:val="CC_Noformat_Partinummer"/>
        <w:id w:val="-2014525982"/>
        <w:text/>
      </w:sdtPr>
      <w:sdtEndPr/>
      <w:sdtContent>
        <w:r w:rsidR="00010FB3">
          <w:t>135</w:t>
        </w:r>
      </w:sdtContent>
    </w:sdt>
  </w:p>
  <w:p w14:paraId="033C1E95" w14:textId="77777777" w:rsidR="00262EA3" w:rsidRPr="008227B3" w:rsidRDefault="00394CB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6DF5C6" w14:textId="554CDF26" w:rsidR="00262EA3" w:rsidRPr="008227B3" w:rsidRDefault="00394CB8" w:rsidP="00B37A37">
    <w:pPr>
      <w:pStyle w:val="MotionTIllRiksdagen"/>
    </w:pPr>
    <w:sdt>
      <w:sdtPr>
        <w:rPr>
          <w:rStyle w:val="BeteckningChar"/>
        </w:rPr>
        <w:alias w:val="CC_Noformat_Riksmote"/>
        <w:tag w:val="CC_Noformat_Riksmote"/>
        <w:id w:val="1201050710"/>
        <w:lock w:val="sdtContentLocked"/>
        <w:placeholder>
          <w:docPart w:val="9DF15AB4222D4428AA2107F9C38F8EFB"/>
        </w:placeholder>
        <w15:appearance w15:val="hidden"/>
        <w:text/>
      </w:sdtPr>
      <w:sdtEndPr>
        <w:rPr>
          <w:rStyle w:val="Rubrik1Char"/>
          <w:rFonts w:asciiTheme="majorHAnsi" w:hAnsiTheme="majorHAnsi"/>
          <w:sz w:val="38"/>
        </w:rPr>
      </w:sdtEndPr>
      <w:sdtContent>
        <w:r w:rsidR="00010FB3">
          <w:t>2023/24</w:t>
        </w:r>
      </w:sdtContent>
    </w:sdt>
    <w:sdt>
      <w:sdtPr>
        <w:rPr>
          <w:rStyle w:val="BeteckningChar"/>
        </w:rPr>
        <w:alias w:val="CC_Noformat_Partibet"/>
        <w:tag w:val="CC_Noformat_Partibet"/>
        <w:id w:val="405810658"/>
        <w:lock w:val="sdtContentLocked"/>
        <w:placeholder>
          <w:docPart w:val="F18D36E9522C4F41BD7F10AA70566338"/>
        </w:placeholder>
        <w:showingPlcHdr/>
        <w15:appearance w15:val="hidden"/>
        <w:text/>
      </w:sdtPr>
      <w:sdtEndPr>
        <w:rPr>
          <w:rStyle w:val="Rubrik1Char"/>
          <w:rFonts w:asciiTheme="majorHAnsi" w:hAnsiTheme="majorHAnsi"/>
          <w:sz w:val="38"/>
        </w:rPr>
      </w:sdtEndPr>
      <w:sdtContent>
        <w:r w:rsidR="00010FB3">
          <w:t>:1657</w:t>
        </w:r>
      </w:sdtContent>
    </w:sdt>
  </w:p>
  <w:p w14:paraId="797A76E2" w14:textId="5FB5E333" w:rsidR="00262EA3" w:rsidRDefault="00394CB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10FB3">
          <w:t>av Per Söderlund m.fl. (SD)</w:t>
        </w:r>
      </w:sdtContent>
    </w:sdt>
  </w:p>
  <w:sdt>
    <w:sdtPr>
      <w:alias w:val="CC_Noformat_Rubtext"/>
      <w:tag w:val="CC_Noformat_Rubtext"/>
      <w:id w:val="-218060500"/>
      <w:lock w:val="sdtLocked"/>
      <w:placeholder>
        <w:docPart w:val="5DEAD899375A4F5CB2757B6DF917C7D5"/>
      </w:placeholder>
      <w:text/>
    </w:sdtPr>
    <w:sdtEndPr/>
    <w:sdtContent>
      <w:p w14:paraId="6A2FB7A8" w14:textId="67324B4F" w:rsidR="00262EA3" w:rsidRDefault="006B5254" w:rsidP="00283E0F">
        <w:pPr>
          <w:pStyle w:val="FSHRub2"/>
        </w:pPr>
        <w:r>
          <w:t>Mervärdesskatt</w:t>
        </w:r>
      </w:p>
    </w:sdtContent>
  </w:sdt>
  <w:sdt>
    <w:sdtPr>
      <w:alias w:val="CC_Boilerplate_3"/>
      <w:tag w:val="CC_Boilerplate_3"/>
      <w:id w:val="1606463544"/>
      <w:lock w:val="sdtContentLocked"/>
      <w15:appearance w15:val="hidden"/>
      <w:text w:multiLine="1"/>
    </w:sdtPr>
    <w:sdtEndPr/>
    <w:sdtContent>
      <w:p w14:paraId="43A5961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8433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3843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8E5D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FB020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2492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8ADA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5A30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78C1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B525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0FB3"/>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91B"/>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DA2"/>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87B"/>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2EA1"/>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8B0"/>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CB8"/>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254"/>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BB6"/>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7E6"/>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3B5"/>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5B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376A5"/>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450"/>
    <w:rsid w:val="00E075EF"/>
    <w:rsid w:val="00E0766D"/>
    <w:rsid w:val="00E076AE"/>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9D3"/>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031"/>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C55"/>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790"/>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38D39E"/>
  <w15:chartTrackingRefBased/>
  <w15:docId w15:val="{C7B66A3E-3D98-469B-8B25-AD6F48EE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AE25F088594A4A85593831C50D2EC1"/>
        <w:category>
          <w:name w:val="Allmänt"/>
          <w:gallery w:val="placeholder"/>
        </w:category>
        <w:types>
          <w:type w:val="bbPlcHdr"/>
        </w:types>
        <w:behaviors>
          <w:behavior w:val="content"/>
        </w:behaviors>
        <w:guid w:val="{1DAD1003-D06F-4BC0-B7DB-26D710EF1FC1}"/>
      </w:docPartPr>
      <w:docPartBody>
        <w:p w:rsidR="00EC1935" w:rsidRDefault="00E12011">
          <w:pPr>
            <w:pStyle w:val="08AE25F088594A4A85593831C50D2EC1"/>
          </w:pPr>
          <w:r w:rsidRPr="005A0A93">
            <w:rPr>
              <w:rStyle w:val="Platshllartext"/>
            </w:rPr>
            <w:t>Förslag till riksdagsbeslut</w:t>
          </w:r>
        </w:p>
      </w:docPartBody>
    </w:docPart>
    <w:docPart>
      <w:docPartPr>
        <w:name w:val="DefaultPlaceholder_-1854013440"/>
        <w:category>
          <w:name w:val="Allmänt"/>
          <w:gallery w:val="placeholder"/>
        </w:category>
        <w:types>
          <w:type w:val="bbPlcHdr"/>
        </w:types>
        <w:behaviors>
          <w:behavior w:val="content"/>
        </w:behaviors>
        <w:guid w:val="{69B558D8-4846-4995-8685-4CA84CFC0ADB}"/>
      </w:docPartPr>
      <w:docPartBody>
        <w:p w:rsidR="00EC1935" w:rsidRDefault="00156B88">
          <w:r w:rsidRPr="009311F6">
            <w:rPr>
              <w:rStyle w:val="Platshllartext"/>
            </w:rPr>
            <w:t>Klicka eller tryck här för att ange text.</w:t>
          </w:r>
        </w:p>
      </w:docPartBody>
    </w:docPart>
    <w:docPart>
      <w:docPartPr>
        <w:name w:val="5DEAD899375A4F5CB2757B6DF917C7D5"/>
        <w:category>
          <w:name w:val="Allmänt"/>
          <w:gallery w:val="placeholder"/>
        </w:category>
        <w:types>
          <w:type w:val="bbPlcHdr"/>
        </w:types>
        <w:behaviors>
          <w:behavior w:val="content"/>
        </w:behaviors>
        <w:guid w:val="{D356C34C-5A53-4130-AA52-8DE38A113C66}"/>
      </w:docPartPr>
      <w:docPartBody>
        <w:p w:rsidR="00EC1935" w:rsidRDefault="00156B88">
          <w:r w:rsidRPr="009311F6">
            <w:rPr>
              <w:rStyle w:val="Platshllartext"/>
            </w:rPr>
            <w:t>[ange din text här]</w:t>
          </w:r>
        </w:p>
      </w:docPartBody>
    </w:docPart>
    <w:docPart>
      <w:docPartPr>
        <w:name w:val="9DF15AB4222D4428AA2107F9C38F8EFB"/>
        <w:category>
          <w:name w:val="Allmänt"/>
          <w:gallery w:val="placeholder"/>
        </w:category>
        <w:types>
          <w:type w:val="bbPlcHdr"/>
        </w:types>
        <w:behaviors>
          <w:behavior w:val="content"/>
        </w:behaviors>
        <w:guid w:val="{B6B96983-22BB-4CAA-AA7C-7D2B76F5D5C7}"/>
      </w:docPartPr>
      <w:docPartBody>
        <w:p w:rsidR="00EC1935" w:rsidRDefault="00156B88">
          <w:r w:rsidRPr="009311F6">
            <w:rPr>
              <w:rStyle w:val="Platshllartext"/>
            </w:rPr>
            <w:t>[ange din text här]</w:t>
          </w:r>
        </w:p>
      </w:docPartBody>
    </w:docPart>
    <w:docPart>
      <w:docPartPr>
        <w:name w:val="4F6B4841859249C9A32D9CFFB3A28F66"/>
        <w:category>
          <w:name w:val="Allmänt"/>
          <w:gallery w:val="placeholder"/>
        </w:category>
        <w:types>
          <w:type w:val="bbPlcHdr"/>
        </w:types>
        <w:behaviors>
          <w:behavior w:val="content"/>
        </w:behaviors>
        <w:guid w:val="{13FC855C-4805-4A51-A2EA-37922E24AA39}"/>
      </w:docPartPr>
      <w:docPartBody>
        <w:p w:rsidR="000A1F18" w:rsidRDefault="000A1F18"/>
      </w:docPartBody>
    </w:docPart>
    <w:docPart>
      <w:docPartPr>
        <w:name w:val="F18D36E9522C4F41BD7F10AA70566338"/>
        <w:category>
          <w:name w:val="Allmänt"/>
          <w:gallery w:val="placeholder"/>
        </w:category>
        <w:types>
          <w:type w:val="bbPlcHdr"/>
        </w:types>
        <w:behaviors>
          <w:behavior w:val="content"/>
        </w:behaviors>
        <w:guid w:val="{941B64FB-5305-4BDC-8A6D-B93E611040B1}"/>
      </w:docPartPr>
      <w:docPartBody>
        <w:p w:rsidR="002641DA" w:rsidRDefault="000A1F18">
          <w:r>
            <w:t>:1657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B88"/>
    <w:rsid w:val="000A1F18"/>
    <w:rsid w:val="00156B88"/>
    <w:rsid w:val="002641DA"/>
    <w:rsid w:val="003C1F26"/>
    <w:rsid w:val="0069659D"/>
    <w:rsid w:val="00E12011"/>
    <w:rsid w:val="00EC1935"/>
    <w:rsid w:val="00F036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6B88"/>
    <w:rPr>
      <w:color w:val="F4B083" w:themeColor="accent2" w:themeTint="99"/>
    </w:rPr>
  </w:style>
  <w:style w:type="paragraph" w:customStyle="1" w:styleId="08AE25F088594A4A85593831C50D2EC1">
    <w:name w:val="08AE25F088594A4A85593831C50D2E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F20567-F96B-40A9-A9A5-9902EA2627DA}"/>
</file>

<file path=customXml/itemProps2.xml><?xml version="1.0" encoding="utf-8"?>
<ds:datastoreItem xmlns:ds="http://schemas.openxmlformats.org/officeDocument/2006/customXml" ds:itemID="{47856EE7-9BA8-4985-B16A-5591C764BABE}"/>
</file>

<file path=customXml/itemProps3.xml><?xml version="1.0" encoding="utf-8"?>
<ds:datastoreItem xmlns:ds="http://schemas.openxmlformats.org/officeDocument/2006/customXml" ds:itemID="{DC8D769F-CD13-477D-B9D2-D528A6BAFCA8}"/>
</file>

<file path=docProps/app.xml><?xml version="1.0" encoding="utf-8"?>
<Properties xmlns="http://schemas.openxmlformats.org/officeDocument/2006/extended-properties" xmlns:vt="http://schemas.openxmlformats.org/officeDocument/2006/docPropsVTypes">
  <Template>Normal</Template>
  <TotalTime>56</TotalTime>
  <Pages>4</Pages>
  <Words>861</Words>
  <Characters>5099</Characters>
  <Application>Microsoft Office Word</Application>
  <DocSecurity>0</DocSecurity>
  <Lines>101</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SD135 Mervärdesskatt</vt:lpstr>
      <vt:lpstr>
      </vt:lpstr>
    </vt:vector>
  </TitlesOfParts>
  <Company>Sveriges riksdag</Company>
  <LinksUpToDate>false</LinksUpToDate>
  <CharactersWithSpaces>5919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