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D399EE768CD4DB79A98D47597918BC1"/>
        </w:placeholder>
        <w:text/>
      </w:sdtPr>
      <w:sdtEndPr/>
      <w:sdtContent>
        <w:p w:rsidRPr="009B062B" w:rsidR="00AF30DD" w:rsidP="00800D3A" w:rsidRDefault="00AF30DD" w14:paraId="04CE82CD" w14:textId="77777777">
          <w:pPr>
            <w:pStyle w:val="Rubrik1"/>
            <w:spacing w:after="300"/>
          </w:pPr>
          <w:r w:rsidRPr="009B062B">
            <w:t>Förslag till riksdagsbeslut</w:t>
          </w:r>
        </w:p>
      </w:sdtContent>
    </w:sdt>
    <w:sdt>
      <w:sdtPr>
        <w:alias w:val="Yrkande 1"/>
        <w:tag w:val="5104b57d-d65d-4c67-8a6f-c0d2ad9a9983"/>
        <w:id w:val="650634089"/>
        <w:lock w:val="sdtLocked"/>
      </w:sdtPr>
      <w:sdtEndPr/>
      <w:sdtContent>
        <w:p w:rsidR="00CF7CAC" w:rsidRDefault="00F7627B" w14:paraId="1D2FD885" w14:textId="77777777">
          <w:pPr>
            <w:pStyle w:val="Frslagstext"/>
            <w:numPr>
              <w:ilvl w:val="0"/>
              <w:numId w:val="0"/>
            </w:numPr>
          </w:pPr>
          <w:r>
            <w:t>Riksdagen ställer sig bakom det som anförs i motionen om att överväga dold egendomsbevakning som ett steg för ökad trygghet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77DCB41F464452808964579CE77F6C"/>
        </w:placeholder>
        <w:text/>
      </w:sdtPr>
      <w:sdtEndPr/>
      <w:sdtContent>
        <w:p w:rsidRPr="009B062B" w:rsidR="006D79C9" w:rsidP="00333E95" w:rsidRDefault="006D79C9" w14:paraId="04CE82CF" w14:textId="77777777">
          <w:pPr>
            <w:pStyle w:val="Rubrik1"/>
          </w:pPr>
          <w:r>
            <w:t>Motivering</w:t>
          </w:r>
        </w:p>
      </w:sdtContent>
    </w:sdt>
    <w:p w:rsidR="00B0383C" w:rsidP="002077D9" w:rsidRDefault="005542AC" w14:paraId="57E8624C" w14:textId="53800E0E">
      <w:pPr>
        <w:pStyle w:val="Normalutanindragellerluft"/>
      </w:pPr>
      <w:r>
        <w:t xml:space="preserve">Skadegörelse såsom klotter och bilbränder har de senaste åren både ökat och präglat en del av tillvaron i vissa områden, på specifika platser och inom t.ex. </w:t>
      </w:r>
      <w:r w:rsidR="00B0383C">
        <w:t>SL:s</w:t>
      </w:r>
      <w:r>
        <w:t xml:space="preserve"> kollektivtrafik. En utveckling som går åt helt fel håll i vår strävan efter ett tryggt gemensamt samhälls</w:t>
      </w:r>
      <w:r w:rsidR="002077D9">
        <w:softHyphen/>
      </w:r>
      <w:r>
        <w:t xml:space="preserve">rum. </w:t>
      </w:r>
    </w:p>
    <w:p w:rsidR="005542AC" w:rsidP="002077D9" w:rsidRDefault="005542AC" w14:paraId="04CE82D2" w14:textId="779D4F06">
      <w:r>
        <w:t>I FAP:en (Polismyndighetens författningssamling) regleras hur och på vilket sätt exempelvis spaning sker. Idag är det förbjudet att arbeta med dold egendomsbevakning t.ex. kring klotterspan</w:t>
      </w:r>
      <w:r w:rsidR="00F7627B">
        <w:t>,</w:t>
      </w:r>
      <w:r>
        <w:t xml:space="preserve"> vilket innebär försvårande och inskränkande av möjligheter för övriga samhället såsom bevakningsbolag och privatpersoner att ha möjlighet att effektivt bevaka egendom. </w:t>
      </w:r>
    </w:p>
    <w:p w:rsidR="005542AC" w:rsidP="002077D9" w:rsidRDefault="005542AC" w14:paraId="04CE82D3" w14:textId="34EC6C71">
      <w:r>
        <w:t>Nu måste dold egendomsbevakning ske uniformerat</w:t>
      </w:r>
      <w:r w:rsidR="00F7627B">
        <w:t>,</w:t>
      </w:r>
      <w:r>
        <w:t xml:space="preserve"> vilket minskar möjligheten att göra ett effektivt arbete. En parallell kan dras till möjligheten att arbeta civilt som butikskontrollant, vilket ger oerhört mycket större resultat än om densamma skulle </w:t>
      </w:r>
      <w:r w:rsidR="00F7627B">
        <w:t xml:space="preserve">ha </w:t>
      </w:r>
      <w:r>
        <w:t xml:space="preserve">skett uniformerat. Varför då inte möjliggöra samma typ av effektivt arbete när det kommer till klotterspan och förhindrande av bilbränder och liknande brottslighet? </w:t>
      </w:r>
    </w:p>
    <w:p w:rsidRPr="00422B9E" w:rsidR="00422B9E" w:rsidP="002077D9" w:rsidRDefault="005542AC" w14:paraId="04CE82D5" w14:textId="0C3D6E11">
      <w:r w:rsidRPr="002077D9">
        <w:rPr>
          <w:spacing w:val="-1"/>
        </w:rPr>
        <w:t>Dold egendomsbevakning handlar främst om att man civilt klädd eller med utrustning</w:t>
      </w:r>
      <w:r>
        <w:t xml:space="preserve"> som inte skyltas synligt har möjlighet att övervaka ett specifikt objekt och i händelse av brott förenklar </w:t>
      </w:r>
      <w:r w:rsidR="00F7627B">
        <w:t xml:space="preserve">det </w:t>
      </w:r>
      <w:r>
        <w:t>ett gripande av rätt gärningsperson/</w:t>
      </w:r>
      <w:r w:rsidR="00F7627B">
        <w:t>gärningsperson</w:t>
      </w:r>
      <w:r>
        <w:t>er. Utifrån rådande omständigheter med en känsla av otrygghet och ett ökande antal brott bör vi tillåta effektiva åtgärder, såsom dold egendomsbevakning, för att stoppa den negativa trenden och bidra till en ökad känsla av trygghet och säkerhet.</w:t>
      </w:r>
    </w:p>
    <w:sdt>
      <w:sdtPr>
        <w:rPr>
          <w:i/>
          <w:noProof/>
        </w:rPr>
        <w:alias w:val="CC_Underskrifter"/>
        <w:tag w:val="CC_Underskrifter"/>
        <w:id w:val="583496634"/>
        <w:lock w:val="sdtContentLocked"/>
        <w:placeholder>
          <w:docPart w:val="737F2C605CBD4F9EB544683443834026"/>
        </w:placeholder>
      </w:sdtPr>
      <w:sdtEndPr>
        <w:rPr>
          <w:i w:val="0"/>
          <w:noProof w:val="0"/>
        </w:rPr>
      </w:sdtEndPr>
      <w:sdtContent>
        <w:p w:rsidR="00800D3A" w:rsidP="00800D3A" w:rsidRDefault="00800D3A" w14:paraId="3A5C3202" w14:textId="77777777"/>
        <w:p w:rsidRPr="008E0FE2" w:rsidR="004801AC" w:rsidP="00800D3A" w:rsidRDefault="002077D9" w14:paraId="04CE82DB" w14:textId="29700E49"/>
      </w:sdtContent>
    </w:sdt>
    <w:tbl>
      <w:tblPr>
        <w:tblW w:w="5000" w:type="pct"/>
        <w:tblLook w:val="04A0" w:firstRow="1" w:lastRow="0" w:firstColumn="1" w:lastColumn="0" w:noHBand="0" w:noVBand="1"/>
        <w:tblCaption w:val="underskrifter"/>
      </w:tblPr>
      <w:tblGrid>
        <w:gridCol w:w="4252"/>
        <w:gridCol w:w="4252"/>
      </w:tblGrid>
      <w:tr w:rsidR="00CF7CAC" w14:paraId="73224572" w14:textId="77777777">
        <w:trPr>
          <w:cantSplit/>
        </w:trPr>
        <w:tc>
          <w:tcPr>
            <w:tcW w:w="50" w:type="pct"/>
            <w:vAlign w:val="bottom"/>
          </w:tcPr>
          <w:p w:rsidR="00CF7CAC" w:rsidRDefault="00F7627B" w14:paraId="48C2D2DD" w14:textId="77777777">
            <w:pPr>
              <w:pStyle w:val="Underskrifter"/>
            </w:pPr>
            <w:r>
              <w:lastRenderedPageBreak/>
              <w:t>Ann-Sofie Lifvenhage (M)</w:t>
            </w:r>
          </w:p>
        </w:tc>
        <w:tc>
          <w:tcPr>
            <w:tcW w:w="50" w:type="pct"/>
            <w:vAlign w:val="bottom"/>
          </w:tcPr>
          <w:p w:rsidR="00CF7CAC" w:rsidRDefault="00CF7CAC" w14:paraId="75204C76" w14:textId="77777777">
            <w:pPr>
              <w:pStyle w:val="Underskrifter"/>
            </w:pPr>
          </w:p>
        </w:tc>
      </w:tr>
    </w:tbl>
    <w:p w:rsidR="00914E7B" w:rsidRDefault="00914E7B" w14:paraId="24CA9013" w14:textId="77777777"/>
    <w:sectPr w:rsidR="00914E7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82DE" w14:textId="77777777" w:rsidR="00AA5C00" w:rsidRDefault="00AA5C00" w:rsidP="000C1CAD">
      <w:pPr>
        <w:spacing w:line="240" w:lineRule="auto"/>
      </w:pPr>
      <w:r>
        <w:separator/>
      </w:r>
    </w:p>
  </w:endnote>
  <w:endnote w:type="continuationSeparator" w:id="0">
    <w:p w14:paraId="04CE82DF" w14:textId="77777777" w:rsidR="00AA5C00" w:rsidRDefault="00AA5C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82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82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82ED" w14:textId="71FC4389" w:rsidR="00262EA3" w:rsidRPr="00800D3A" w:rsidRDefault="00262EA3" w:rsidP="00800D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82DC" w14:textId="77777777" w:rsidR="00AA5C00" w:rsidRDefault="00AA5C00" w:rsidP="000C1CAD">
      <w:pPr>
        <w:spacing w:line="240" w:lineRule="auto"/>
      </w:pPr>
      <w:r>
        <w:separator/>
      </w:r>
    </w:p>
  </w:footnote>
  <w:footnote w:type="continuationSeparator" w:id="0">
    <w:p w14:paraId="04CE82DD" w14:textId="77777777" w:rsidR="00AA5C00" w:rsidRDefault="00AA5C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82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CE82EE" wp14:editId="04CE82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CE82F2" w14:textId="42A1265A" w:rsidR="00262EA3" w:rsidRDefault="002077D9" w:rsidP="008103B5">
                          <w:pPr>
                            <w:jc w:val="right"/>
                          </w:pPr>
                          <w:sdt>
                            <w:sdtPr>
                              <w:alias w:val="CC_Noformat_Partikod"/>
                              <w:tag w:val="CC_Noformat_Partikod"/>
                              <w:id w:val="-53464382"/>
                              <w:placeholder>
                                <w:docPart w:val="5F39BD61F325484C8723C190582865DB"/>
                              </w:placeholder>
                              <w:text/>
                            </w:sdtPr>
                            <w:sdtEndPr/>
                            <w:sdtContent>
                              <w:r w:rsidR="005542AC">
                                <w:t>M</w:t>
                              </w:r>
                            </w:sdtContent>
                          </w:sdt>
                          <w:sdt>
                            <w:sdtPr>
                              <w:alias w:val="CC_Noformat_Partinummer"/>
                              <w:tag w:val="CC_Noformat_Partinummer"/>
                              <w:id w:val="-1709555926"/>
                              <w:placeholder>
                                <w:docPart w:val="BBC2C7A82C5D429F8607A917F141996E"/>
                              </w:placeholder>
                              <w:text/>
                            </w:sdtPr>
                            <w:sdtEndPr/>
                            <w:sdtContent>
                              <w:r w:rsidR="007E24D9">
                                <w:t>1181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CE82E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CE82F2" w14:textId="42A1265A" w:rsidR="00262EA3" w:rsidRDefault="002077D9" w:rsidP="008103B5">
                    <w:pPr>
                      <w:jc w:val="right"/>
                    </w:pPr>
                    <w:sdt>
                      <w:sdtPr>
                        <w:alias w:val="CC_Noformat_Partikod"/>
                        <w:tag w:val="CC_Noformat_Partikod"/>
                        <w:id w:val="-53464382"/>
                        <w:placeholder>
                          <w:docPart w:val="5F39BD61F325484C8723C190582865DB"/>
                        </w:placeholder>
                        <w:text/>
                      </w:sdtPr>
                      <w:sdtEndPr/>
                      <w:sdtContent>
                        <w:r w:rsidR="005542AC">
                          <w:t>M</w:t>
                        </w:r>
                      </w:sdtContent>
                    </w:sdt>
                    <w:sdt>
                      <w:sdtPr>
                        <w:alias w:val="CC_Noformat_Partinummer"/>
                        <w:tag w:val="CC_Noformat_Partinummer"/>
                        <w:id w:val="-1709555926"/>
                        <w:placeholder>
                          <w:docPart w:val="BBC2C7A82C5D429F8607A917F141996E"/>
                        </w:placeholder>
                        <w:text/>
                      </w:sdtPr>
                      <w:sdtEndPr/>
                      <w:sdtContent>
                        <w:r w:rsidR="007E24D9">
                          <w:t>1181</w:t>
                        </w:r>
                      </w:sdtContent>
                    </w:sdt>
                  </w:p>
                </w:txbxContent>
              </v:textbox>
              <w10:wrap anchorx="page"/>
            </v:shape>
          </w:pict>
        </mc:Fallback>
      </mc:AlternateContent>
    </w:r>
  </w:p>
  <w:p w14:paraId="04CE82E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82E2" w14:textId="77777777" w:rsidR="00262EA3" w:rsidRDefault="00262EA3" w:rsidP="008563AC">
    <w:pPr>
      <w:jc w:val="right"/>
    </w:pPr>
  </w:p>
  <w:p w14:paraId="04CE82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82E6" w14:textId="77777777" w:rsidR="00262EA3" w:rsidRDefault="002077D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CE82F0" wp14:editId="04CE82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CE82E7" w14:textId="7DCC874E" w:rsidR="00262EA3" w:rsidRDefault="002077D9" w:rsidP="00A314CF">
    <w:pPr>
      <w:pStyle w:val="FSHNormal"/>
      <w:spacing w:before="40"/>
    </w:pPr>
    <w:sdt>
      <w:sdtPr>
        <w:alias w:val="CC_Noformat_Motionstyp"/>
        <w:tag w:val="CC_Noformat_Motionstyp"/>
        <w:id w:val="1162973129"/>
        <w:lock w:val="sdtContentLocked"/>
        <w15:appearance w15:val="hidden"/>
        <w:text/>
      </w:sdtPr>
      <w:sdtEndPr/>
      <w:sdtContent>
        <w:r w:rsidR="00800D3A">
          <w:t>Enskild motion</w:t>
        </w:r>
      </w:sdtContent>
    </w:sdt>
    <w:r w:rsidR="00821B36">
      <w:t xml:space="preserve"> </w:t>
    </w:r>
    <w:sdt>
      <w:sdtPr>
        <w:alias w:val="CC_Noformat_Partikod"/>
        <w:tag w:val="CC_Noformat_Partikod"/>
        <w:id w:val="1471015553"/>
        <w:text/>
      </w:sdtPr>
      <w:sdtEndPr/>
      <w:sdtContent>
        <w:r w:rsidR="005542AC">
          <w:t>M</w:t>
        </w:r>
      </w:sdtContent>
    </w:sdt>
    <w:sdt>
      <w:sdtPr>
        <w:alias w:val="CC_Noformat_Partinummer"/>
        <w:tag w:val="CC_Noformat_Partinummer"/>
        <w:id w:val="-2014525982"/>
        <w:text/>
      </w:sdtPr>
      <w:sdtEndPr/>
      <w:sdtContent>
        <w:r w:rsidR="007E24D9">
          <w:t>1181</w:t>
        </w:r>
      </w:sdtContent>
    </w:sdt>
  </w:p>
  <w:p w14:paraId="04CE82E8" w14:textId="77777777" w:rsidR="00262EA3" w:rsidRPr="008227B3" w:rsidRDefault="002077D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CE82E9" w14:textId="77777777" w:rsidR="00262EA3" w:rsidRPr="008227B3" w:rsidRDefault="002077D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0D3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0D3A">
          <w:t>:76</w:t>
        </w:r>
      </w:sdtContent>
    </w:sdt>
  </w:p>
  <w:p w14:paraId="04CE82EA" w14:textId="77777777" w:rsidR="00262EA3" w:rsidRDefault="002077D9" w:rsidP="00E03A3D">
    <w:pPr>
      <w:pStyle w:val="Motionr"/>
    </w:pPr>
    <w:sdt>
      <w:sdtPr>
        <w:alias w:val="CC_Noformat_Avtext"/>
        <w:tag w:val="CC_Noformat_Avtext"/>
        <w:id w:val="-2020768203"/>
        <w:lock w:val="sdtContentLocked"/>
        <w15:appearance w15:val="hidden"/>
        <w:text/>
      </w:sdtPr>
      <w:sdtEndPr/>
      <w:sdtContent>
        <w:r w:rsidR="00800D3A">
          <w:t>av Ann-Sofie Lifvenhage (M)</w:t>
        </w:r>
      </w:sdtContent>
    </w:sdt>
  </w:p>
  <w:sdt>
    <w:sdtPr>
      <w:alias w:val="CC_Noformat_Rubtext"/>
      <w:tag w:val="CC_Noformat_Rubtext"/>
      <w:id w:val="-218060500"/>
      <w:lock w:val="sdtLocked"/>
      <w:text/>
    </w:sdtPr>
    <w:sdtEndPr/>
    <w:sdtContent>
      <w:p w14:paraId="04CE82EB" w14:textId="43BD624D" w:rsidR="00262EA3" w:rsidRDefault="00EB53C3" w:rsidP="00283E0F">
        <w:pPr>
          <w:pStyle w:val="FSHRub2"/>
        </w:pPr>
        <w:r>
          <w:t>Tillåta dold egendomsbevakning</w:t>
        </w:r>
      </w:p>
    </w:sdtContent>
  </w:sdt>
  <w:sdt>
    <w:sdtPr>
      <w:alias w:val="CC_Boilerplate_3"/>
      <w:tag w:val="CC_Boilerplate_3"/>
      <w:id w:val="1606463544"/>
      <w:lock w:val="sdtContentLocked"/>
      <w15:appearance w15:val="hidden"/>
      <w:text w:multiLine="1"/>
    </w:sdtPr>
    <w:sdtEndPr/>
    <w:sdtContent>
      <w:p w14:paraId="04CE82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542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7D9"/>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38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83"/>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B29"/>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2AC"/>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996"/>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4D9"/>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0D3A"/>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E7B"/>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C00"/>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83C"/>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F6C"/>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CAC"/>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4D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9E6"/>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3C3"/>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27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CE82CC"/>
  <w15:chartTrackingRefBased/>
  <w15:docId w15:val="{DD7FF706-8099-4618-88E4-5A1A8318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399EE768CD4DB79A98D47597918BC1"/>
        <w:category>
          <w:name w:val="Allmänt"/>
          <w:gallery w:val="placeholder"/>
        </w:category>
        <w:types>
          <w:type w:val="bbPlcHdr"/>
        </w:types>
        <w:behaviors>
          <w:behavior w:val="content"/>
        </w:behaviors>
        <w:guid w:val="{99F645F1-FAF2-4149-BAF2-5F168BEC17CA}"/>
      </w:docPartPr>
      <w:docPartBody>
        <w:p w:rsidR="00B824A1" w:rsidRDefault="00B17CB1">
          <w:pPr>
            <w:pStyle w:val="ED399EE768CD4DB79A98D47597918BC1"/>
          </w:pPr>
          <w:r w:rsidRPr="005A0A93">
            <w:rPr>
              <w:rStyle w:val="Platshllartext"/>
            </w:rPr>
            <w:t>Förslag till riksdagsbeslut</w:t>
          </w:r>
        </w:p>
      </w:docPartBody>
    </w:docPart>
    <w:docPart>
      <w:docPartPr>
        <w:name w:val="1E77DCB41F464452808964579CE77F6C"/>
        <w:category>
          <w:name w:val="Allmänt"/>
          <w:gallery w:val="placeholder"/>
        </w:category>
        <w:types>
          <w:type w:val="bbPlcHdr"/>
        </w:types>
        <w:behaviors>
          <w:behavior w:val="content"/>
        </w:behaviors>
        <w:guid w:val="{186AF10A-BE69-4CA6-99A2-A109D3500216}"/>
      </w:docPartPr>
      <w:docPartBody>
        <w:p w:rsidR="00B824A1" w:rsidRDefault="00B17CB1">
          <w:pPr>
            <w:pStyle w:val="1E77DCB41F464452808964579CE77F6C"/>
          </w:pPr>
          <w:r w:rsidRPr="005A0A93">
            <w:rPr>
              <w:rStyle w:val="Platshllartext"/>
            </w:rPr>
            <w:t>Motivering</w:t>
          </w:r>
        </w:p>
      </w:docPartBody>
    </w:docPart>
    <w:docPart>
      <w:docPartPr>
        <w:name w:val="5F39BD61F325484C8723C190582865DB"/>
        <w:category>
          <w:name w:val="Allmänt"/>
          <w:gallery w:val="placeholder"/>
        </w:category>
        <w:types>
          <w:type w:val="bbPlcHdr"/>
        </w:types>
        <w:behaviors>
          <w:behavior w:val="content"/>
        </w:behaviors>
        <w:guid w:val="{D7988C87-4807-45C0-9243-FB1F40F94BDD}"/>
      </w:docPartPr>
      <w:docPartBody>
        <w:p w:rsidR="00B824A1" w:rsidRDefault="00B17CB1">
          <w:pPr>
            <w:pStyle w:val="5F39BD61F325484C8723C190582865DB"/>
          </w:pPr>
          <w:r>
            <w:rPr>
              <w:rStyle w:val="Platshllartext"/>
            </w:rPr>
            <w:t xml:space="preserve"> </w:t>
          </w:r>
        </w:p>
      </w:docPartBody>
    </w:docPart>
    <w:docPart>
      <w:docPartPr>
        <w:name w:val="BBC2C7A82C5D429F8607A917F141996E"/>
        <w:category>
          <w:name w:val="Allmänt"/>
          <w:gallery w:val="placeholder"/>
        </w:category>
        <w:types>
          <w:type w:val="bbPlcHdr"/>
        </w:types>
        <w:behaviors>
          <w:behavior w:val="content"/>
        </w:behaviors>
        <w:guid w:val="{CB610B61-CA6B-4DC1-9E75-0CDBD8F82F47}"/>
      </w:docPartPr>
      <w:docPartBody>
        <w:p w:rsidR="00B824A1" w:rsidRDefault="00B17CB1">
          <w:pPr>
            <w:pStyle w:val="BBC2C7A82C5D429F8607A917F141996E"/>
          </w:pPr>
          <w:r>
            <w:t xml:space="preserve"> </w:t>
          </w:r>
        </w:p>
      </w:docPartBody>
    </w:docPart>
    <w:docPart>
      <w:docPartPr>
        <w:name w:val="737F2C605CBD4F9EB544683443834026"/>
        <w:category>
          <w:name w:val="Allmänt"/>
          <w:gallery w:val="placeholder"/>
        </w:category>
        <w:types>
          <w:type w:val="bbPlcHdr"/>
        </w:types>
        <w:behaviors>
          <w:behavior w:val="content"/>
        </w:behaviors>
        <w:guid w:val="{B9A35B92-CE68-412E-B76C-BFC52D872116}"/>
      </w:docPartPr>
      <w:docPartBody>
        <w:p w:rsidR="00DA70BF" w:rsidRDefault="00DA70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B1"/>
    <w:rsid w:val="009378EB"/>
    <w:rsid w:val="00B17CB1"/>
    <w:rsid w:val="00B824A1"/>
    <w:rsid w:val="00DA70BF"/>
    <w:rsid w:val="00EF3B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399EE768CD4DB79A98D47597918BC1">
    <w:name w:val="ED399EE768CD4DB79A98D47597918BC1"/>
  </w:style>
  <w:style w:type="paragraph" w:customStyle="1" w:styleId="1E77DCB41F464452808964579CE77F6C">
    <w:name w:val="1E77DCB41F464452808964579CE77F6C"/>
  </w:style>
  <w:style w:type="paragraph" w:customStyle="1" w:styleId="5F39BD61F325484C8723C190582865DB">
    <w:name w:val="5F39BD61F325484C8723C190582865DB"/>
  </w:style>
  <w:style w:type="paragraph" w:customStyle="1" w:styleId="BBC2C7A82C5D429F8607A917F141996E">
    <w:name w:val="BBC2C7A82C5D429F8607A917F1419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FE39E-79FA-4A9B-B246-415EBDD29D6E}"/>
</file>

<file path=customXml/itemProps2.xml><?xml version="1.0" encoding="utf-8"?>
<ds:datastoreItem xmlns:ds="http://schemas.openxmlformats.org/officeDocument/2006/customXml" ds:itemID="{BC4F55DF-1D9E-4777-A88F-985C8D510521}"/>
</file>

<file path=customXml/itemProps3.xml><?xml version="1.0" encoding="utf-8"?>
<ds:datastoreItem xmlns:ds="http://schemas.openxmlformats.org/officeDocument/2006/customXml" ds:itemID="{5D0E37F5-A9AB-46C4-8A27-C17B083863FE}"/>
</file>

<file path=docProps/app.xml><?xml version="1.0" encoding="utf-8"?>
<Properties xmlns="http://schemas.openxmlformats.org/officeDocument/2006/extended-properties" xmlns:vt="http://schemas.openxmlformats.org/officeDocument/2006/docPropsVTypes">
  <Template>Normal</Template>
  <TotalTime>9</TotalTime>
  <Pages>2</Pages>
  <Words>255</Words>
  <Characters>1529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Tillåta dold gendomsbevakning</vt:lpstr>
      <vt:lpstr>
      </vt:lpstr>
    </vt:vector>
  </TitlesOfParts>
  <Company>Sveriges riksdag</Company>
  <LinksUpToDate>false</LinksUpToDate>
  <CharactersWithSpaces>1775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