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Torsdagen den 9 mars 2023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15.20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Övervakning och rapportering av uppgifter om verkliga utsläpp från vissa fordon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Vattenvård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Nohrén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Joakim Järrebring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Beatrice Timgren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Johanna Hornberger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 Andersson Tay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Stina Larsson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Nilsson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Kemikaliepolitik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Marléne Lund Kopparklint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Nohrén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Jytte Guteland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Nilsson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Tidland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 Andersson Tay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Stina Larsson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2 tim. 7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9 mars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2023-03-09</SAFIR_Sammantradesdatum_Doc>
    <SAFIR_SammantradeID xmlns="C07A1A6C-0B19-41D9-BDF8-F523BA3921EB">aa8bc044-9650-4b3c-9812-3ec1e76924e5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DC1C6FEB-2E45-4042-A605-014F5AD64502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9 mars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