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60C28" w14:textId="77777777" w:rsidR="006E04A4" w:rsidRPr="00CD7560" w:rsidRDefault="00743D6B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38</w:t>
      </w:r>
      <w:bookmarkEnd w:id="1"/>
    </w:p>
    <w:p w14:paraId="73C60C29" w14:textId="77777777" w:rsidR="006E04A4" w:rsidRDefault="00743D6B">
      <w:pPr>
        <w:pStyle w:val="Datum"/>
        <w:outlineLvl w:val="0"/>
      </w:pPr>
      <w:bookmarkStart w:id="2" w:name="DocumentDate"/>
      <w:r>
        <w:t>Måndagen den 15 december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801CCC" w14:paraId="73C60C2E" w14:textId="77777777" w:rsidTr="00E47117">
        <w:trPr>
          <w:cantSplit/>
        </w:trPr>
        <w:tc>
          <w:tcPr>
            <w:tcW w:w="454" w:type="dxa"/>
          </w:tcPr>
          <w:p w14:paraId="73C60C2A" w14:textId="77777777" w:rsidR="006E04A4" w:rsidRDefault="00743D6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73C60C2B" w14:textId="77777777" w:rsidR="006E04A4" w:rsidRDefault="00743D6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14:paraId="73C60C2C" w14:textId="77777777" w:rsidR="006E04A4" w:rsidRDefault="00743D6B"/>
        </w:tc>
        <w:tc>
          <w:tcPr>
            <w:tcW w:w="7512" w:type="dxa"/>
          </w:tcPr>
          <w:p w14:paraId="73C60C2D" w14:textId="77777777" w:rsidR="006E04A4" w:rsidRDefault="00743D6B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801CCC" w14:paraId="73C60C33" w14:textId="77777777" w:rsidTr="00E47117">
        <w:trPr>
          <w:cantSplit/>
        </w:trPr>
        <w:tc>
          <w:tcPr>
            <w:tcW w:w="454" w:type="dxa"/>
          </w:tcPr>
          <w:p w14:paraId="73C60C2F" w14:textId="77777777" w:rsidR="006E04A4" w:rsidRDefault="00743D6B"/>
        </w:tc>
        <w:tc>
          <w:tcPr>
            <w:tcW w:w="851" w:type="dxa"/>
          </w:tcPr>
          <w:p w14:paraId="73C60C30" w14:textId="77777777" w:rsidR="006E04A4" w:rsidRDefault="00743D6B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73C60C31" w14:textId="77777777" w:rsidR="006E04A4" w:rsidRDefault="00743D6B"/>
        </w:tc>
        <w:tc>
          <w:tcPr>
            <w:tcW w:w="7512" w:type="dxa"/>
          </w:tcPr>
          <w:p w14:paraId="73C60C32" w14:textId="77777777" w:rsidR="006E04A4" w:rsidRDefault="00743D6B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73C60C34" w14:textId="77777777" w:rsidR="006E04A4" w:rsidRDefault="00743D6B">
      <w:pPr>
        <w:pStyle w:val="StreckLngt"/>
      </w:pPr>
      <w:r>
        <w:tab/>
      </w:r>
    </w:p>
    <w:p w14:paraId="73C60C35" w14:textId="77777777" w:rsidR="00121B42" w:rsidRDefault="00743D6B" w:rsidP="00121B42">
      <w:pPr>
        <w:pStyle w:val="Blankrad"/>
      </w:pPr>
      <w:r>
        <w:t xml:space="preserve">      </w:t>
      </w:r>
    </w:p>
    <w:p w14:paraId="73C60C36" w14:textId="77777777" w:rsidR="00CF242C" w:rsidRDefault="00743D6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01CCC" w14:paraId="73C60C3A" w14:textId="77777777" w:rsidTr="00055526">
        <w:trPr>
          <w:cantSplit/>
        </w:trPr>
        <w:tc>
          <w:tcPr>
            <w:tcW w:w="567" w:type="dxa"/>
          </w:tcPr>
          <w:p w14:paraId="73C60C37" w14:textId="77777777" w:rsidR="001D7AF0" w:rsidRDefault="00743D6B" w:rsidP="00C84F80">
            <w:pPr>
              <w:keepNext/>
            </w:pPr>
          </w:p>
        </w:tc>
        <w:tc>
          <w:tcPr>
            <w:tcW w:w="6663" w:type="dxa"/>
          </w:tcPr>
          <w:p w14:paraId="73C60C38" w14:textId="77777777" w:rsidR="006E04A4" w:rsidRDefault="00743D6B" w:rsidP="000326E3">
            <w:pPr>
              <w:pStyle w:val="HuvudrubrikEnsam"/>
              <w:keepNext/>
            </w:pPr>
            <w:r>
              <w:t>Anmälan om avskrivning av proposition</w:t>
            </w:r>
          </w:p>
        </w:tc>
        <w:tc>
          <w:tcPr>
            <w:tcW w:w="2055" w:type="dxa"/>
          </w:tcPr>
          <w:p w14:paraId="73C60C39" w14:textId="77777777" w:rsidR="006E04A4" w:rsidRDefault="00743D6B" w:rsidP="00C84F80">
            <w:pPr>
              <w:keepNext/>
            </w:pPr>
          </w:p>
        </w:tc>
      </w:tr>
      <w:tr w:rsidR="00801CCC" w14:paraId="73C60C3E" w14:textId="77777777" w:rsidTr="00055526">
        <w:trPr>
          <w:cantSplit/>
        </w:trPr>
        <w:tc>
          <w:tcPr>
            <w:tcW w:w="567" w:type="dxa"/>
          </w:tcPr>
          <w:p w14:paraId="73C60C3B" w14:textId="77777777" w:rsidR="001D7AF0" w:rsidRDefault="00743D6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3C60C3C" w14:textId="77777777" w:rsidR="006E04A4" w:rsidRDefault="00743D6B" w:rsidP="000326E3">
            <w:r>
              <w:t>2014/15:15 Upphävande om kravet på vårdvalssystem i primärvården</w:t>
            </w:r>
          </w:p>
        </w:tc>
        <w:tc>
          <w:tcPr>
            <w:tcW w:w="2055" w:type="dxa"/>
          </w:tcPr>
          <w:p w14:paraId="73C60C3D" w14:textId="77777777" w:rsidR="006E04A4" w:rsidRDefault="00743D6B" w:rsidP="00C84F80"/>
        </w:tc>
      </w:tr>
      <w:tr w:rsidR="00801CCC" w14:paraId="73C60C42" w14:textId="77777777" w:rsidTr="00055526">
        <w:trPr>
          <w:cantSplit/>
        </w:trPr>
        <w:tc>
          <w:tcPr>
            <w:tcW w:w="567" w:type="dxa"/>
          </w:tcPr>
          <w:p w14:paraId="73C60C3F" w14:textId="77777777" w:rsidR="001D7AF0" w:rsidRDefault="00743D6B" w:rsidP="00C84F80">
            <w:pPr>
              <w:keepNext/>
            </w:pPr>
          </w:p>
        </w:tc>
        <w:tc>
          <w:tcPr>
            <w:tcW w:w="6663" w:type="dxa"/>
          </w:tcPr>
          <w:p w14:paraId="73C60C40" w14:textId="77777777" w:rsidR="006E04A4" w:rsidRDefault="00743D6B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73C60C41" w14:textId="77777777" w:rsidR="006E04A4" w:rsidRDefault="00743D6B" w:rsidP="00C84F80">
            <w:pPr>
              <w:keepNext/>
            </w:pPr>
          </w:p>
        </w:tc>
      </w:tr>
      <w:tr w:rsidR="00801CCC" w14:paraId="73C60C46" w14:textId="77777777" w:rsidTr="00055526">
        <w:trPr>
          <w:cantSplit/>
        </w:trPr>
        <w:tc>
          <w:tcPr>
            <w:tcW w:w="567" w:type="dxa"/>
          </w:tcPr>
          <w:p w14:paraId="73C60C43" w14:textId="77777777" w:rsidR="001D7AF0" w:rsidRDefault="00743D6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0825A9E" w14:textId="77777777" w:rsidR="00743D6B" w:rsidRDefault="00743D6B" w:rsidP="000326E3">
            <w:r>
              <w:t xml:space="preserve">Christer Engelhardt (S) som </w:t>
            </w:r>
            <w:r>
              <w:t xml:space="preserve">ledamot i riksdagen </w:t>
            </w:r>
          </w:p>
          <w:p w14:paraId="73C60C44" w14:textId="03DB41DC" w:rsidR="006E04A4" w:rsidRDefault="00743D6B" w:rsidP="000326E3">
            <w:r>
              <w:t>fr.o.m. den 1 februari 2015</w:t>
            </w:r>
          </w:p>
        </w:tc>
        <w:tc>
          <w:tcPr>
            <w:tcW w:w="2055" w:type="dxa"/>
          </w:tcPr>
          <w:p w14:paraId="73C60C45" w14:textId="77777777" w:rsidR="006E04A4" w:rsidRDefault="00743D6B" w:rsidP="00C84F80"/>
        </w:tc>
      </w:tr>
      <w:tr w:rsidR="00801CCC" w14:paraId="73C60C4A" w14:textId="77777777" w:rsidTr="00055526">
        <w:trPr>
          <w:cantSplit/>
        </w:trPr>
        <w:tc>
          <w:tcPr>
            <w:tcW w:w="567" w:type="dxa"/>
          </w:tcPr>
          <w:p w14:paraId="73C60C47" w14:textId="77777777" w:rsidR="001D7AF0" w:rsidRDefault="00743D6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2BC091C" w14:textId="77777777" w:rsidR="00743D6B" w:rsidRDefault="00743D6B" w:rsidP="000326E3">
            <w:r>
              <w:t xml:space="preserve">Gustaf Hoffstedt (M) som ledamot i riksdagen </w:t>
            </w:r>
          </w:p>
          <w:p w14:paraId="73C60C48" w14:textId="72B653EE" w:rsidR="006E04A4" w:rsidRDefault="00743D6B" w:rsidP="000326E3">
            <w:bookmarkStart w:id="4" w:name="_GoBack"/>
            <w:bookmarkEnd w:id="4"/>
            <w:r>
              <w:t>fr.o.m. den 19 januari 2015</w:t>
            </w:r>
          </w:p>
        </w:tc>
        <w:tc>
          <w:tcPr>
            <w:tcW w:w="2055" w:type="dxa"/>
          </w:tcPr>
          <w:p w14:paraId="73C60C49" w14:textId="77777777" w:rsidR="006E04A4" w:rsidRDefault="00743D6B" w:rsidP="00C84F80"/>
        </w:tc>
      </w:tr>
      <w:tr w:rsidR="00801CCC" w14:paraId="73C60C4E" w14:textId="77777777" w:rsidTr="00055526">
        <w:trPr>
          <w:cantSplit/>
        </w:trPr>
        <w:tc>
          <w:tcPr>
            <w:tcW w:w="567" w:type="dxa"/>
          </w:tcPr>
          <w:p w14:paraId="73C60C4B" w14:textId="77777777" w:rsidR="001D7AF0" w:rsidRDefault="00743D6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3C60C4C" w14:textId="77777777" w:rsidR="006E04A4" w:rsidRDefault="00743D6B" w:rsidP="000326E3">
            <w:r>
              <w:t>Anna Kinberg Batra (M) som ledamot i finansutskottet</w:t>
            </w:r>
          </w:p>
        </w:tc>
        <w:tc>
          <w:tcPr>
            <w:tcW w:w="2055" w:type="dxa"/>
          </w:tcPr>
          <w:p w14:paraId="73C60C4D" w14:textId="77777777" w:rsidR="006E04A4" w:rsidRDefault="00743D6B" w:rsidP="00C84F80"/>
        </w:tc>
      </w:tr>
      <w:tr w:rsidR="00801CCC" w14:paraId="73C60C52" w14:textId="77777777" w:rsidTr="00055526">
        <w:trPr>
          <w:cantSplit/>
        </w:trPr>
        <w:tc>
          <w:tcPr>
            <w:tcW w:w="567" w:type="dxa"/>
          </w:tcPr>
          <w:p w14:paraId="73C60C4F" w14:textId="77777777" w:rsidR="001D7AF0" w:rsidRDefault="00743D6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3C60C50" w14:textId="77777777" w:rsidR="006E04A4" w:rsidRDefault="00743D6B" w:rsidP="000326E3">
            <w:r>
              <w:t>Elisabeth Svantesson (M) som ledamot i socialförsäkringsutskottet</w:t>
            </w:r>
          </w:p>
        </w:tc>
        <w:tc>
          <w:tcPr>
            <w:tcW w:w="2055" w:type="dxa"/>
          </w:tcPr>
          <w:p w14:paraId="73C60C51" w14:textId="77777777" w:rsidR="006E04A4" w:rsidRDefault="00743D6B" w:rsidP="00C84F80"/>
        </w:tc>
      </w:tr>
      <w:tr w:rsidR="00801CCC" w14:paraId="73C60C56" w14:textId="77777777" w:rsidTr="00055526">
        <w:trPr>
          <w:cantSplit/>
        </w:trPr>
        <w:tc>
          <w:tcPr>
            <w:tcW w:w="567" w:type="dxa"/>
          </w:tcPr>
          <w:p w14:paraId="73C60C53" w14:textId="77777777" w:rsidR="001D7AF0" w:rsidRDefault="00743D6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3C60C54" w14:textId="77777777" w:rsidR="006E04A4" w:rsidRDefault="00743D6B" w:rsidP="000326E3">
            <w:r>
              <w:t>Ulf Kristersson (M) som ledamot i arbetsmarknadsutskottet</w:t>
            </w:r>
          </w:p>
        </w:tc>
        <w:tc>
          <w:tcPr>
            <w:tcW w:w="2055" w:type="dxa"/>
          </w:tcPr>
          <w:p w14:paraId="73C60C55" w14:textId="77777777" w:rsidR="006E04A4" w:rsidRDefault="00743D6B" w:rsidP="00C84F80"/>
        </w:tc>
      </w:tr>
      <w:tr w:rsidR="00801CCC" w14:paraId="73C60C5A" w14:textId="77777777" w:rsidTr="00055526">
        <w:trPr>
          <w:cantSplit/>
        </w:trPr>
        <w:tc>
          <w:tcPr>
            <w:tcW w:w="567" w:type="dxa"/>
          </w:tcPr>
          <w:p w14:paraId="73C60C57" w14:textId="77777777" w:rsidR="001D7AF0" w:rsidRDefault="00743D6B" w:rsidP="00C84F80">
            <w:pPr>
              <w:keepNext/>
            </w:pPr>
          </w:p>
        </w:tc>
        <w:tc>
          <w:tcPr>
            <w:tcW w:w="6663" w:type="dxa"/>
          </w:tcPr>
          <w:p w14:paraId="73C60C58" w14:textId="77777777" w:rsidR="006E04A4" w:rsidRDefault="00743D6B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73C60C59" w14:textId="77777777" w:rsidR="006E04A4" w:rsidRDefault="00743D6B" w:rsidP="00C84F80">
            <w:pPr>
              <w:keepNext/>
            </w:pPr>
          </w:p>
        </w:tc>
      </w:tr>
      <w:tr w:rsidR="00801CCC" w14:paraId="73C60C5E" w14:textId="77777777" w:rsidTr="00055526">
        <w:trPr>
          <w:cantSplit/>
        </w:trPr>
        <w:tc>
          <w:tcPr>
            <w:tcW w:w="567" w:type="dxa"/>
          </w:tcPr>
          <w:p w14:paraId="73C60C5B" w14:textId="77777777" w:rsidR="001D7AF0" w:rsidRDefault="00743D6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3C60C5C" w14:textId="77777777" w:rsidR="006E04A4" w:rsidRDefault="00743D6B" w:rsidP="000326E3">
            <w:r>
              <w:t>Ulf Kristersson (M) som ledamot i finansutskottet</w:t>
            </w:r>
          </w:p>
        </w:tc>
        <w:tc>
          <w:tcPr>
            <w:tcW w:w="2055" w:type="dxa"/>
          </w:tcPr>
          <w:p w14:paraId="73C60C5D" w14:textId="77777777" w:rsidR="006E04A4" w:rsidRDefault="00743D6B" w:rsidP="00C84F80"/>
        </w:tc>
      </w:tr>
      <w:tr w:rsidR="00801CCC" w14:paraId="73C60C62" w14:textId="77777777" w:rsidTr="00055526">
        <w:trPr>
          <w:cantSplit/>
        </w:trPr>
        <w:tc>
          <w:tcPr>
            <w:tcW w:w="567" w:type="dxa"/>
          </w:tcPr>
          <w:p w14:paraId="73C60C5F" w14:textId="77777777" w:rsidR="001D7AF0" w:rsidRDefault="00743D6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3C60C60" w14:textId="77777777" w:rsidR="006E04A4" w:rsidRDefault="00743D6B" w:rsidP="000326E3">
            <w:r>
              <w:t>Elisabeth Svantesson (M) som ledamot i arbetsmarknadsutskottet</w:t>
            </w:r>
          </w:p>
        </w:tc>
        <w:tc>
          <w:tcPr>
            <w:tcW w:w="2055" w:type="dxa"/>
          </w:tcPr>
          <w:p w14:paraId="73C60C61" w14:textId="77777777" w:rsidR="006E04A4" w:rsidRDefault="00743D6B" w:rsidP="00C84F80"/>
        </w:tc>
      </w:tr>
      <w:tr w:rsidR="00801CCC" w14:paraId="73C60C66" w14:textId="77777777" w:rsidTr="00055526">
        <w:trPr>
          <w:cantSplit/>
        </w:trPr>
        <w:tc>
          <w:tcPr>
            <w:tcW w:w="567" w:type="dxa"/>
          </w:tcPr>
          <w:p w14:paraId="73C60C63" w14:textId="77777777" w:rsidR="001D7AF0" w:rsidRDefault="00743D6B" w:rsidP="00C84F80">
            <w:pPr>
              <w:keepNext/>
            </w:pPr>
          </w:p>
        </w:tc>
        <w:tc>
          <w:tcPr>
            <w:tcW w:w="6663" w:type="dxa"/>
          </w:tcPr>
          <w:p w14:paraId="73C60C64" w14:textId="77777777" w:rsidR="006E04A4" w:rsidRDefault="00743D6B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73C60C65" w14:textId="77777777" w:rsidR="006E04A4" w:rsidRDefault="00743D6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01CCC" w14:paraId="73C60C6A" w14:textId="77777777" w:rsidTr="00055526">
        <w:trPr>
          <w:cantSplit/>
        </w:trPr>
        <w:tc>
          <w:tcPr>
            <w:tcW w:w="567" w:type="dxa"/>
          </w:tcPr>
          <w:p w14:paraId="73C60C67" w14:textId="77777777" w:rsidR="001D7AF0" w:rsidRDefault="00743D6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3C60C68" w14:textId="77777777" w:rsidR="006E04A4" w:rsidRDefault="00743D6B" w:rsidP="000326E3">
            <w:r>
              <w:t>2014/15:14 Torsdagen den 11 december</w:t>
            </w:r>
          </w:p>
        </w:tc>
        <w:tc>
          <w:tcPr>
            <w:tcW w:w="2055" w:type="dxa"/>
          </w:tcPr>
          <w:p w14:paraId="73C60C69" w14:textId="77777777" w:rsidR="006E04A4" w:rsidRDefault="00743D6B" w:rsidP="00C84F80">
            <w:r>
              <w:t>SfU</w:t>
            </w:r>
          </w:p>
        </w:tc>
      </w:tr>
      <w:tr w:rsidR="00801CCC" w14:paraId="73C60C6E" w14:textId="77777777" w:rsidTr="00055526">
        <w:trPr>
          <w:cantSplit/>
        </w:trPr>
        <w:tc>
          <w:tcPr>
            <w:tcW w:w="567" w:type="dxa"/>
          </w:tcPr>
          <w:p w14:paraId="73C60C6B" w14:textId="77777777" w:rsidR="001D7AF0" w:rsidRDefault="00743D6B" w:rsidP="00C84F80">
            <w:pPr>
              <w:keepNext/>
            </w:pPr>
          </w:p>
        </w:tc>
        <w:tc>
          <w:tcPr>
            <w:tcW w:w="6663" w:type="dxa"/>
          </w:tcPr>
          <w:p w14:paraId="73C60C6C" w14:textId="77777777" w:rsidR="006E04A4" w:rsidRDefault="00743D6B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73C60C6D" w14:textId="77777777" w:rsidR="006E04A4" w:rsidRDefault="00743D6B" w:rsidP="00C84F80">
            <w:pPr>
              <w:keepNext/>
            </w:pPr>
          </w:p>
        </w:tc>
      </w:tr>
      <w:tr w:rsidR="00801CCC" w14:paraId="73C60C72" w14:textId="77777777" w:rsidTr="00055526">
        <w:trPr>
          <w:cantSplit/>
        </w:trPr>
        <w:tc>
          <w:tcPr>
            <w:tcW w:w="567" w:type="dxa"/>
          </w:tcPr>
          <w:p w14:paraId="73C60C6F" w14:textId="77777777" w:rsidR="001D7AF0" w:rsidRDefault="00743D6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3C60C70" w14:textId="77777777" w:rsidR="006E04A4" w:rsidRDefault="00743D6B" w:rsidP="000326E3">
            <w:r>
              <w:t xml:space="preserve">2014/15:169 av Emma Henriksson (KD) </w:t>
            </w:r>
            <w:r>
              <w:br/>
              <w:t>Vetenskapliga rekommendationer som grund för ställningstaganden</w:t>
            </w:r>
          </w:p>
        </w:tc>
        <w:tc>
          <w:tcPr>
            <w:tcW w:w="2055" w:type="dxa"/>
          </w:tcPr>
          <w:p w14:paraId="73C60C71" w14:textId="77777777" w:rsidR="006E04A4" w:rsidRDefault="00743D6B" w:rsidP="00C84F80"/>
        </w:tc>
      </w:tr>
      <w:tr w:rsidR="00801CCC" w14:paraId="73C60C76" w14:textId="77777777" w:rsidTr="00055526">
        <w:trPr>
          <w:cantSplit/>
        </w:trPr>
        <w:tc>
          <w:tcPr>
            <w:tcW w:w="567" w:type="dxa"/>
          </w:tcPr>
          <w:p w14:paraId="73C60C73" w14:textId="77777777" w:rsidR="001D7AF0" w:rsidRDefault="00743D6B" w:rsidP="00C84F80">
            <w:pPr>
              <w:keepNext/>
            </w:pPr>
          </w:p>
        </w:tc>
        <w:tc>
          <w:tcPr>
            <w:tcW w:w="6663" w:type="dxa"/>
          </w:tcPr>
          <w:p w14:paraId="73C60C74" w14:textId="77777777" w:rsidR="006E04A4" w:rsidRDefault="00743D6B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73C60C75" w14:textId="77777777" w:rsidR="006E04A4" w:rsidRDefault="00743D6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01CCC" w14:paraId="73C60C7A" w14:textId="77777777" w:rsidTr="00055526">
        <w:trPr>
          <w:cantSplit/>
        </w:trPr>
        <w:tc>
          <w:tcPr>
            <w:tcW w:w="567" w:type="dxa"/>
          </w:tcPr>
          <w:p w14:paraId="73C60C77" w14:textId="77777777" w:rsidR="001D7AF0" w:rsidRDefault="00743D6B" w:rsidP="00C84F80">
            <w:pPr>
              <w:keepNext/>
            </w:pPr>
          </w:p>
        </w:tc>
        <w:tc>
          <w:tcPr>
            <w:tcW w:w="6663" w:type="dxa"/>
          </w:tcPr>
          <w:p w14:paraId="73C60C78" w14:textId="77777777" w:rsidR="006E04A4" w:rsidRDefault="00743D6B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73C60C79" w14:textId="77777777" w:rsidR="006E04A4" w:rsidRDefault="00743D6B" w:rsidP="00C84F80">
            <w:pPr>
              <w:keepNext/>
            </w:pPr>
          </w:p>
        </w:tc>
      </w:tr>
      <w:tr w:rsidR="00801CCC" w14:paraId="73C60C7E" w14:textId="77777777" w:rsidTr="00055526">
        <w:trPr>
          <w:cantSplit/>
        </w:trPr>
        <w:tc>
          <w:tcPr>
            <w:tcW w:w="567" w:type="dxa"/>
          </w:tcPr>
          <w:p w14:paraId="73C60C7B" w14:textId="77777777" w:rsidR="001D7AF0" w:rsidRDefault="00743D6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3C60C7C" w14:textId="77777777" w:rsidR="006E04A4" w:rsidRDefault="00743D6B" w:rsidP="000326E3">
            <w:r>
              <w:t>2014/15:35 Meddelande om kommande förslag om ändring i reglerna om uttag i näringsverksamhet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br/>
            </w:r>
            <w:r>
              <w:rPr>
                <w:i/>
                <w:iCs/>
              </w:rPr>
              <w:t>Motionstiden utgår den 21 januari 2015</w:t>
            </w:r>
          </w:p>
        </w:tc>
        <w:tc>
          <w:tcPr>
            <w:tcW w:w="2055" w:type="dxa"/>
          </w:tcPr>
          <w:p w14:paraId="73C60C7D" w14:textId="77777777" w:rsidR="006E04A4" w:rsidRDefault="00743D6B" w:rsidP="00C84F80">
            <w:r>
              <w:t>SkU</w:t>
            </w:r>
          </w:p>
        </w:tc>
      </w:tr>
      <w:tr w:rsidR="00801CCC" w14:paraId="73C60C82" w14:textId="77777777" w:rsidTr="00055526">
        <w:trPr>
          <w:cantSplit/>
        </w:trPr>
        <w:tc>
          <w:tcPr>
            <w:tcW w:w="567" w:type="dxa"/>
          </w:tcPr>
          <w:p w14:paraId="73C60C7F" w14:textId="77777777" w:rsidR="001D7AF0" w:rsidRDefault="00743D6B" w:rsidP="00C84F80">
            <w:pPr>
              <w:keepNext/>
            </w:pPr>
          </w:p>
        </w:tc>
        <w:tc>
          <w:tcPr>
            <w:tcW w:w="6663" w:type="dxa"/>
          </w:tcPr>
          <w:p w14:paraId="73C60C80" w14:textId="77777777" w:rsidR="006E04A4" w:rsidRDefault="00743D6B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3C60C81" w14:textId="77777777" w:rsidR="006E04A4" w:rsidRDefault="00743D6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01CCC" w14:paraId="73C60C86" w14:textId="77777777" w:rsidTr="00055526">
        <w:trPr>
          <w:cantSplit/>
        </w:trPr>
        <w:tc>
          <w:tcPr>
            <w:tcW w:w="567" w:type="dxa"/>
          </w:tcPr>
          <w:p w14:paraId="73C60C83" w14:textId="77777777" w:rsidR="001D7AF0" w:rsidRDefault="00743D6B" w:rsidP="00C84F80">
            <w:pPr>
              <w:keepNext/>
            </w:pPr>
          </w:p>
        </w:tc>
        <w:tc>
          <w:tcPr>
            <w:tcW w:w="6663" w:type="dxa"/>
          </w:tcPr>
          <w:p w14:paraId="73C60C84" w14:textId="77777777" w:rsidR="006E04A4" w:rsidRDefault="00743D6B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73C60C85" w14:textId="77777777" w:rsidR="006E04A4" w:rsidRDefault="00743D6B" w:rsidP="00C84F80">
            <w:pPr>
              <w:keepNext/>
            </w:pPr>
          </w:p>
        </w:tc>
      </w:tr>
      <w:tr w:rsidR="00801CCC" w:rsidRPr="00743D6B" w14:paraId="73C60C8A" w14:textId="77777777" w:rsidTr="00055526">
        <w:trPr>
          <w:cantSplit/>
        </w:trPr>
        <w:tc>
          <w:tcPr>
            <w:tcW w:w="567" w:type="dxa"/>
          </w:tcPr>
          <w:p w14:paraId="73C60C87" w14:textId="77777777" w:rsidR="001D7AF0" w:rsidRDefault="00743D6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3C60C88" w14:textId="77777777" w:rsidR="006E04A4" w:rsidRDefault="00743D6B" w:rsidP="000326E3">
            <w:r>
              <w:t>Bet. 2014/15:FöU1 Utgiftsområde 6 Försvar och samhällets krisberedskap</w:t>
            </w:r>
          </w:p>
        </w:tc>
        <w:tc>
          <w:tcPr>
            <w:tcW w:w="2055" w:type="dxa"/>
          </w:tcPr>
          <w:p w14:paraId="73C60C89" w14:textId="77777777" w:rsidR="006E04A4" w:rsidRPr="00743D6B" w:rsidRDefault="00743D6B" w:rsidP="00C84F80">
            <w:pPr>
              <w:rPr>
                <w:lang w:val="en-US"/>
              </w:rPr>
            </w:pPr>
            <w:r w:rsidRPr="00743D6B">
              <w:rPr>
                <w:lang w:val="en-US"/>
              </w:rPr>
              <w:t>4 res. (S, M, SD, MP, C, V, FP, KD)</w:t>
            </w:r>
          </w:p>
        </w:tc>
      </w:tr>
      <w:tr w:rsidR="00801CCC" w14:paraId="73C60C8E" w14:textId="77777777" w:rsidTr="00055526">
        <w:trPr>
          <w:cantSplit/>
        </w:trPr>
        <w:tc>
          <w:tcPr>
            <w:tcW w:w="567" w:type="dxa"/>
          </w:tcPr>
          <w:p w14:paraId="73C60C8B" w14:textId="77777777" w:rsidR="001D7AF0" w:rsidRPr="00743D6B" w:rsidRDefault="00743D6B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73C60C8C" w14:textId="77777777" w:rsidR="006E04A4" w:rsidRDefault="00743D6B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73C60C8D" w14:textId="77777777" w:rsidR="006E04A4" w:rsidRDefault="00743D6B" w:rsidP="00C84F80">
            <w:pPr>
              <w:keepNext/>
            </w:pPr>
          </w:p>
        </w:tc>
      </w:tr>
      <w:tr w:rsidR="00801CCC" w14:paraId="73C60C92" w14:textId="77777777" w:rsidTr="00055526">
        <w:trPr>
          <w:cantSplit/>
        </w:trPr>
        <w:tc>
          <w:tcPr>
            <w:tcW w:w="567" w:type="dxa"/>
          </w:tcPr>
          <w:p w14:paraId="73C60C8F" w14:textId="77777777" w:rsidR="001D7AF0" w:rsidRDefault="00743D6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3C60C90" w14:textId="77777777" w:rsidR="006E04A4" w:rsidRDefault="00743D6B" w:rsidP="000326E3">
            <w:r>
              <w:t>Bet. 2014/15:NU1 Utgiftsområde 24 Näringsliv</w:t>
            </w:r>
          </w:p>
        </w:tc>
        <w:tc>
          <w:tcPr>
            <w:tcW w:w="2055" w:type="dxa"/>
          </w:tcPr>
          <w:p w14:paraId="73C60C91" w14:textId="77777777" w:rsidR="006E04A4" w:rsidRDefault="00743D6B" w:rsidP="00C84F80"/>
        </w:tc>
      </w:tr>
      <w:tr w:rsidR="00801CCC" w14:paraId="73C60C96" w14:textId="77777777" w:rsidTr="00055526">
        <w:trPr>
          <w:cantSplit/>
        </w:trPr>
        <w:tc>
          <w:tcPr>
            <w:tcW w:w="567" w:type="dxa"/>
          </w:tcPr>
          <w:p w14:paraId="73C60C93" w14:textId="77777777" w:rsidR="001D7AF0" w:rsidRDefault="00743D6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3C60C94" w14:textId="77777777" w:rsidR="006E04A4" w:rsidRDefault="00743D6B" w:rsidP="000326E3">
            <w:r>
              <w:t xml:space="preserve">Bet. </w:t>
            </w:r>
            <w:r>
              <w:t>2014/15:NU2 Utgiftsområde 19 Regional tillväxt</w:t>
            </w:r>
          </w:p>
        </w:tc>
        <w:tc>
          <w:tcPr>
            <w:tcW w:w="2055" w:type="dxa"/>
          </w:tcPr>
          <w:p w14:paraId="73C60C95" w14:textId="77777777" w:rsidR="006E04A4" w:rsidRDefault="00743D6B" w:rsidP="00C84F80"/>
        </w:tc>
      </w:tr>
      <w:tr w:rsidR="00801CCC" w14:paraId="73C60C9A" w14:textId="77777777" w:rsidTr="00055526">
        <w:trPr>
          <w:cantSplit/>
        </w:trPr>
        <w:tc>
          <w:tcPr>
            <w:tcW w:w="567" w:type="dxa"/>
          </w:tcPr>
          <w:p w14:paraId="73C60C97" w14:textId="77777777" w:rsidR="001D7AF0" w:rsidRDefault="00743D6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3C60C98" w14:textId="77777777" w:rsidR="006E04A4" w:rsidRDefault="00743D6B" w:rsidP="000326E3">
            <w:r>
              <w:t>Bet. 2014/15:NU3 Utgiftsområde 21 Energi</w:t>
            </w:r>
          </w:p>
        </w:tc>
        <w:tc>
          <w:tcPr>
            <w:tcW w:w="2055" w:type="dxa"/>
          </w:tcPr>
          <w:p w14:paraId="73C60C99" w14:textId="77777777" w:rsidR="006E04A4" w:rsidRDefault="00743D6B" w:rsidP="00C84F80"/>
        </w:tc>
      </w:tr>
      <w:tr w:rsidR="00801CCC" w14:paraId="73C60C9E" w14:textId="77777777" w:rsidTr="00055526">
        <w:trPr>
          <w:cantSplit/>
        </w:trPr>
        <w:tc>
          <w:tcPr>
            <w:tcW w:w="567" w:type="dxa"/>
          </w:tcPr>
          <w:p w14:paraId="73C60C9B" w14:textId="77777777" w:rsidR="001D7AF0" w:rsidRDefault="00743D6B" w:rsidP="00C84F80">
            <w:pPr>
              <w:keepNext/>
            </w:pPr>
          </w:p>
        </w:tc>
        <w:tc>
          <w:tcPr>
            <w:tcW w:w="6663" w:type="dxa"/>
          </w:tcPr>
          <w:p w14:paraId="73C60C9C" w14:textId="77777777" w:rsidR="006E04A4" w:rsidRDefault="00743D6B" w:rsidP="000326E3">
            <w:pPr>
              <w:pStyle w:val="Huvudrubrik"/>
              <w:keepNext/>
            </w:pPr>
            <w:r>
              <w:t>Ärende för avgörande kl. 16.00</w:t>
            </w:r>
          </w:p>
        </w:tc>
        <w:tc>
          <w:tcPr>
            <w:tcW w:w="2055" w:type="dxa"/>
          </w:tcPr>
          <w:p w14:paraId="73C60C9D" w14:textId="77777777" w:rsidR="006E04A4" w:rsidRDefault="00743D6B" w:rsidP="00C84F80">
            <w:pPr>
              <w:keepNext/>
            </w:pPr>
          </w:p>
        </w:tc>
      </w:tr>
      <w:tr w:rsidR="00801CCC" w14:paraId="73C60CA3" w14:textId="77777777" w:rsidTr="00055526">
        <w:trPr>
          <w:cantSplit/>
        </w:trPr>
        <w:tc>
          <w:tcPr>
            <w:tcW w:w="567" w:type="dxa"/>
          </w:tcPr>
          <w:p w14:paraId="73C60C9F" w14:textId="77777777" w:rsidR="001D7AF0" w:rsidRDefault="00743D6B" w:rsidP="00C84F80"/>
        </w:tc>
        <w:tc>
          <w:tcPr>
            <w:tcW w:w="6663" w:type="dxa"/>
          </w:tcPr>
          <w:p w14:paraId="73C60CA0" w14:textId="77777777" w:rsidR="006E04A4" w:rsidRDefault="00743D6B" w:rsidP="000326E3">
            <w:pPr>
              <w:pStyle w:val="Underrubrik"/>
            </w:pPr>
            <w:r>
              <w:t xml:space="preserve"> </w:t>
            </w:r>
          </w:p>
          <w:p w14:paraId="73C60CA1" w14:textId="77777777" w:rsidR="006E04A4" w:rsidRDefault="00743D6B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73C60CA2" w14:textId="77777777" w:rsidR="006E04A4" w:rsidRDefault="00743D6B" w:rsidP="00C84F80"/>
        </w:tc>
      </w:tr>
      <w:tr w:rsidR="00801CCC" w14:paraId="73C60CA7" w14:textId="77777777" w:rsidTr="00055526">
        <w:trPr>
          <w:cantSplit/>
        </w:trPr>
        <w:tc>
          <w:tcPr>
            <w:tcW w:w="567" w:type="dxa"/>
          </w:tcPr>
          <w:p w14:paraId="73C60CA4" w14:textId="77777777" w:rsidR="001D7AF0" w:rsidRDefault="00743D6B" w:rsidP="00C84F80">
            <w:pPr>
              <w:keepNext/>
            </w:pPr>
          </w:p>
        </w:tc>
        <w:tc>
          <w:tcPr>
            <w:tcW w:w="6663" w:type="dxa"/>
          </w:tcPr>
          <w:p w14:paraId="73C60CA5" w14:textId="77777777" w:rsidR="006E04A4" w:rsidRDefault="00743D6B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73C60CA6" w14:textId="77777777" w:rsidR="006E04A4" w:rsidRDefault="00743D6B" w:rsidP="00C84F80">
            <w:pPr>
              <w:keepNext/>
            </w:pPr>
          </w:p>
        </w:tc>
      </w:tr>
      <w:tr w:rsidR="00801CCC" w14:paraId="73C60CAB" w14:textId="77777777" w:rsidTr="00055526">
        <w:trPr>
          <w:cantSplit/>
        </w:trPr>
        <w:tc>
          <w:tcPr>
            <w:tcW w:w="567" w:type="dxa"/>
          </w:tcPr>
          <w:p w14:paraId="73C60CA8" w14:textId="77777777" w:rsidR="001D7AF0" w:rsidRDefault="00743D6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3C60CA9" w14:textId="77777777" w:rsidR="006E04A4" w:rsidRDefault="00743D6B" w:rsidP="000326E3">
            <w:r>
              <w:t>Bet. 2014/15:SfU4 Utgiftsområde 8 Migration</w:t>
            </w:r>
          </w:p>
        </w:tc>
        <w:tc>
          <w:tcPr>
            <w:tcW w:w="2055" w:type="dxa"/>
          </w:tcPr>
          <w:p w14:paraId="73C60CAA" w14:textId="77777777" w:rsidR="006E04A4" w:rsidRDefault="00743D6B" w:rsidP="00C84F80">
            <w:r>
              <w:t xml:space="preserve">7 res. </w:t>
            </w:r>
            <w:r>
              <w:t>(SD, V)</w:t>
            </w:r>
          </w:p>
        </w:tc>
      </w:tr>
      <w:tr w:rsidR="00801CCC" w14:paraId="73C60CAF" w14:textId="77777777" w:rsidTr="00055526">
        <w:trPr>
          <w:cantSplit/>
        </w:trPr>
        <w:tc>
          <w:tcPr>
            <w:tcW w:w="567" w:type="dxa"/>
          </w:tcPr>
          <w:p w14:paraId="73C60CAC" w14:textId="77777777" w:rsidR="001D7AF0" w:rsidRDefault="00743D6B" w:rsidP="00C84F80">
            <w:pPr>
              <w:keepNext/>
            </w:pPr>
          </w:p>
        </w:tc>
        <w:tc>
          <w:tcPr>
            <w:tcW w:w="6663" w:type="dxa"/>
          </w:tcPr>
          <w:p w14:paraId="73C60CAD" w14:textId="77777777" w:rsidR="006E04A4" w:rsidRDefault="00743D6B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73C60CAE" w14:textId="77777777" w:rsidR="006E04A4" w:rsidRDefault="00743D6B" w:rsidP="00C84F80">
            <w:pPr>
              <w:keepNext/>
            </w:pPr>
          </w:p>
        </w:tc>
      </w:tr>
      <w:tr w:rsidR="00801CCC" w14:paraId="73C60CB3" w14:textId="77777777" w:rsidTr="00055526">
        <w:trPr>
          <w:cantSplit/>
        </w:trPr>
        <w:tc>
          <w:tcPr>
            <w:tcW w:w="567" w:type="dxa"/>
          </w:tcPr>
          <w:p w14:paraId="73C60CB0" w14:textId="77777777" w:rsidR="001D7AF0" w:rsidRDefault="00743D6B" w:rsidP="00C84F80">
            <w:pPr>
              <w:keepNext/>
            </w:pPr>
          </w:p>
        </w:tc>
        <w:tc>
          <w:tcPr>
            <w:tcW w:w="6663" w:type="dxa"/>
          </w:tcPr>
          <w:p w14:paraId="73C60CB1" w14:textId="77777777" w:rsidR="006E04A4" w:rsidRDefault="00743D6B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73C60CB2" w14:textId="77777777" w:rsidR="006E04A4" w:rsidRDefault="00743D6B" w:rsidP="00C84F80">
            <w:pPr>
              <w:keepNext/>
            </w:pPr>
          </w:p>
        </w:tc>
      </w:tr>
      <w:tr w:rsidR="00801CCC" w14:paraId="73C60CB7" w14:textId="77777777" w:rsidTr="00055526">
        <w:trPr>
          <w:cantSplit/>
        </w:trPr>
        <w:tc>
          <w:tcPr>
            <w:tcW w:w="567" w:type="dxa"/>
          </w:tcPr>
          <w:p w14:paraId="73C60CB4" w14:textId="77777777" w:rsidR="001D7AF0" w:rsidRDefault="00743D6B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3C60CB5" w14:textId="77777777" w:rsidR="006E04A4" w:rsidRDefault="00743D6B" w:rsidP="000326E3">
            <w:r>
              <w:t>Bet. 2014/15:KU1 Utgiftsområde 1 Rikets styrelse</w:t>
            </w:r>
          </w:p>
        </w:tc>
        <w:tc>
          <w:tcPr>
            <w:tcW w:w="2055" w:type="dxa"/>
          </w:tcPr>
          <w:p w14:paraId="73C60CB6" w14:textId="77777777" w:rsidR="006E04A4" w:rsidRDefault="00743D6B" w:rsidP="00C84F80">
            <w:r>
              <w:t>5 res. (SD, V)</w:t>
            </w:r>
          </w:p>
        </w:tc>
      </w:tr>
      <w:tr w:rsidR="00801CCC" w14:paraId="73C60CBB" w14:textId="77777777" w:rsidTr="00055526">
        <w:trPr>
          <w:cantSplit/>
        </w:trPr>
        <w:tc>
          <w:tcPr>
            <w:tcW w:w="567" w:type="dxa"/>
          </w:tcPr>
          <w:p w14:paraId="73C60CB8" w14:textId="77777777" w:rsidR="001D7AF0" w:rsidRDefault="00743D6B" w:rsidP="00C84F80">
            <w:pPr>
              <w:keepNext/>
            </w:pPr>
          </w:p>
        </w:tc>
        <w:tc>
          <w:tcPr>
            <w:tcW w:w="6663" w:type="dxa"/>
          </w:tcPr>
          <w:p w14:paraId="73C60CB9" w14:textId="77777777" w:rsidR="006E04A4" w:rsidRDefault="00743D6B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73C60CBA" w14:textId="77777777" w:rsidR="006E04A4" w:rsidRDefault="00743D6B" w:rsidP="00C84F80">
            <w:pPr>
              <w:keepNext/>
            </w:pPr>
          </w:p>
        </w:tc>
      </w:tr>
      <w:tr w:rsidR="00801CCC" w14:paraId="73C60CBF" w14:textId="77777777" w:rsidTr="00055526">
        <w:trPr>
          <w:cantSplit/>
        </w:trPr>
        <w:tc>
          <w:tcPr>
            <w:tcW w:w="567" w:type="dxa"/>
          </w:tcPr>
          <w:p w14:paraId="73C60CBC" w14:textId="77777777" w:rsidR="001D7AF0" w:rsidRDefault="00743D6B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3C60CBD" w14:textId="77777777" w:rsidR="006E04A4" w:rsidRDefault="00743D6B" w:rsidP="000326E3">
            <w:r>
              <w:t>Bet. 2014/15:AU1 Utgiftsområde 13 Integration och jämställdhet</w:t>
            </w:r>
          </w:p>
        </w:tc>
        <w:tc>
          <w:tcPr>
            <w:tcW w:w="2055" w:type="dxa"/>
          </w:tcPr>
          <w:p w14:paraId="73C60CBE" w14:textId="77777777" w:rsidR="006E04A4" w:rsidRDefault="00743D6B" w:rsidP="00C84F80">
            <w:r>
              <w:t>1 res. (SD)</w:t>
            </w:r>
          </w:p>
        </w:tc>
      </w:tr>
      <w:tr w:rsidR="00801CCC" w14:paraId="73C60CC3" w14:textId="77777777" w:rsidTr="00055526">
        <w:trPr>
          <w:cantSplit/>
        </w:trPr>
        <w:tc>
          <w:tcPr>
            <w:tcW w:w="567" w:type="dxa"/>
          </w:tcPr>
          <w:p w14:paraId="73C60CC0" w14:textId="77777777" w:rsidR="001D7AF0" w:rsidRDefault="00743D6B" w:rsidP="00C84F80">
            <w:pPr>
              <w:keepNext/>
            </w:pPr>
          </w:p>
        </w:tc>
        <w:tc>
          <w:tcPr>
            <w:tcW w:w="6663" w:type="dxa"/>
          </w:tcPr>
          <w:p w14:paraId="73C60CC1" w14:textId="77777777" w:rsidR="006E04A4" w:rsidRDefault="00743D6B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73C60CC2" w14:textId="77777777" w:rsidR="006E04A4" w:rsidRDefault="00743D6B" w:rsidP="00C84F80">
            <w:pPr>
              <w:keepNext/>
            </w:pPr>
          </w:p>
        </w:tc>
      </w:tr>
      <w:tr w:rsidR="00801CCC" w14:paraId="73C60CC7" w14:textId="77777777" w:rsidTr="00055526">
        <w:trPr>
          <w:cantSplit/>
        </w:trPr>
        <w:tc>
          <w:tcPr>
            <w:tcW w:w="567" w:type="dxa"/>
          </w:tcPr>
          <w:p w14:paraId="73C60CC4" w14:textId="77777777" w:rsidR="001D7AF0" w:rsidRDefault="00743D6B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3C60CC5" w14:textId="77777777" w:rsidR="006E04A4" w:rsidRDefault="00743D6B" w:rsidP="000326E3">
            <w:r>
              <w:t>Bet. 2014/15:SkU1 Utgiftsområde 3 Skatt, tull och exekution</w:t>
            </w:r>
          </w:p>
        </w:tc>
        <w:tc>
          <w:tcPr>
            <w:tcW w:w="2055" w:type="dxa"/>
          </w:tcPr>
          <w:p w14:paraId="73C60CC6" w14:textId="77777777" w:rsidR="006E04A4" w:rsidRDefault="00743D6B" w:rsidP="00C84F80">
            <w:r>
              <w:t>2 res. (SD, V)</w:t>
            </w:r>
          </w:p>
        </w:tc>
      </w:tr>
    </w:tbl>
    <w:p w14:paraId="73C60CC8" w14:textId="77777777" w:rsidR="00517888" w:rsidRPr="00F221DA" w:rsidRDefault="00743D6B" w:rsidP="00137840">
      <w:pPr>
        <w:pStyle w:val="Blankrad"/>
      </w:pPr>
      <w:r>
        <w:t xml:space="preserve">     </w:t>
      </w:r>
    </w:p>
    <w:p w14:paraId="73C60CC9" w14:textId="77777777" w:rsidR="00121B42" w:rsidRDefault="00743D6B" w:rsidP="00121B42">
      <w:pPr>
        <w:pStyle w:val="Blankrad"/>
      </w:pPr>
      <w:r>
        <w:t xml:space="preserve">     </w:t>
      </w:r>
    </w:p>
    <w:p w14:paraId="73C60CCA" w14:textId="77777777" w:rsidR="006E04A4" w:rsidRPr="00F221DA" w:rsidRDefault="00743D6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01CCC" w14:paraId="73C60CCD" w14:textId="77777777" w:rsidTr="00D774A8">
        <w:tc>
          <w:tcPr>
            <w:tcW w:w="567" w:type="dxa"/>
          </w:tcPr>
          <w:p w14:paraId="73C60CCB" w14:textId="77777777" w:rsidR="00D774A8" w:rsidRDefault="00743D6B">
            <w:pPr>
              <w:pStyle w:val="IngenText"/>
            </w:pPr>
          </w:p>
        </w:tc>
        <w:tc>
          <w:tcPr>
            <w:tcW w:w="8718" w:type="dxa"/>
          </w:tcPr>
          <w:p w14:paraId="73C60CCC" w14:textId="77777777" w:rsidR="00D774A8" w:rsidRDefault="00743D6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3C60CCE" w14:textId="77777777" w:rsidR="006E04A4" w:rsidRPr="00852BA1" w:rsidRDefault="00743D6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60CE0" w14:textId="77777777" w:rsidR="00000000" w:rsidRDefault="00743D6B">
      <w:pPr>
        <w:spacing w:line="240" w:lineRule="auto"/>
      </w:pPr>
      <w:r>
        <w:separator/>
      </w:r>
    </w:p>
  </w:endnote>
  <w:endnote w:type="continuationSeparator" w:id="0">
    <w:p w14:paraId="73C60CE2" w14:textId="77777777" w:rsidR="00000000" w:rsidRDefault="00743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60CD4" w14:textId="77777777" w:rsidR="00BE217A" w:rsidRDefault="00743D6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60CD5" w14:textId="77777777" w:rsidR="00D73249" w:rsidRDefault="00743D6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3C60CD6" w14:textId="77777777" w:rsidR="00D73249" w:rsidRDefault="00743D6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60CDA" w14:textId="77777777" w:rsidR="00D73249" w:rsidRDefault="00743D6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3C60CDB" w14:textId="77777777" w:rsidR="00D73249" w:rsidRDefault="00743D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60CDC" w14:textId="77777777" w:rsidR="00000000" w:rsidRDefault="00743D6B">
      <w:pPr>
        <w:spacing w:line="240" w:lineRule="auto"/>
      </w:pPr>
      <w:r>
        <w:separator/>
      </w:r>
    </w:p>
  </w:footnote>
  <w:footnote w:type="continuationSeparator" w:id="0">
    <w:p w14:paraId="73C60CDE" w14:textId="77777777" w:rsidR="00000000" w:rsidRDefault="00743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60CCF" w14:textId="77777777" w:rsidR="00BE217A" w:rsidRDefault="00743D6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60CD0" w14:textId="77777777" w:rsidR="00D73249" w:rsidRDefault="00743D6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15 december 2014</w:t>
    </w:r>
    <w:r>
      <w:fldChar w:fldCharType="end"/>
    </w:r>
  </w:p>
  <w:p w14:paraId="73C60CD1" w14:textId="77777777" w:rsidR="00D73249" w:rsidRDefault="00743D6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3C60CD2" w14:textId="77777777" w:rsidR="00D73249" w:rsidRDefault="00743D6B"/>
  <w:p w14:paraId="73C60CD3" w14:textId="77777777" w:rsidR="00D73249" w:rsidRDefault="00743D6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60CD7" w14:textId="77777777" w:rsidR="00D73249" w:rsidRDefault="00743D6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3C60CDC" wp14:editId="73C60CD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60CD8" w14:textId="77777777" w:rsidR="00D73249" w:rsidRDefault="00743D6B" w:rsidP="00BE217A">
    <w:pPr>
      <w:pStyle w:val="Dokumentrubrik"/>
      <w:spacing w:after="360"/>
    </w:pPr>
    <w:r>
      <w:t>Föredragningslista</w:t>
    </w:r>
  </w:p>
  <w:p w14:paraId="73C60CD9" w14:textId="77777777" w:rsidR="00D73249" w:rsidRDefault="00743D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434E83C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BB4B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D20E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0B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C9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4D5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067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0E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56F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01CCC"/>
    <w:rsid w:val="00743D6B"/>
    <w:rsid w:val="0080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0C28"/>
  <w15:docId w15:val="{220FCAA1-C404-43F6-8ED7-EAAC68A5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2014-12-15</SAFIR_Sammantradesdatum_Doc>
    <SAFIR_SammantradeID xmlns="C07A1A6C-0B19-41D9-BDF8-F523BA3921EB">3a560e2a-cb9e-42f6-900c-3e5c7e366308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E3D62-021B-49D9-A960-4C1AC30F8EB0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F20851CE-986E-458F-B073-776D109278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263</TotalTime>
  <Pages>2</Pages>
  <Words>291</Words>
  <Characters>1877</Characters>
  <Application>Microsoft Office Word</Application>
  <DocSecurity>0</DocSecurity>
  <Lines>144</Lines>
  <Paragraphs>86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2014-12-12T15:26:00Z</cp:lastPrinted>
  <dcterms:created xsi:type="dcterms:W3CDTF">2013-03-22T09:28:00Z</dcterms:created>
  <dcterms:modified xsi:type="dcterms:W3CDTF">2014-12-12T15:29:00Z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15 december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