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7744A" w:rsidRDefault="00D82C14" w14:paraId="7C8D080E" w14:textId="77777777">
      <w:pPr>
        <w:pStyle w:val="Rubrik1"/>
        <w:spacing w:after="300"/>
      </w:pPr>
      <w:sdt>
        <w:sdtPr>
          <w:alias w:val="CC_Boilerplate_4"/>
          <w:tag w:val="CC_Boilerplate_4"/>
          <w:id w:val="-1644581176"/>
          <w:lock w:val="sdtLocked"/>
          <w:placeholder>
            <w:docPart w:val="FC5DCC9A4DDE49A0B12BD61A2FE19BFA"/>
          </w:placeholder>
          <w:text/>
        </w:sdtPr>
        <w:sdtEndPr/>
        <w:sdtContent>
          <w:r w:rsidRPr="009B062B" w:rsidR="00AF30DD">
            <w:t>Förslag till riksdagsbeslut</w:t>
          </w:r>
        </w:sdtContent>
      </w:sdt>
      <w:bookmarkEnd w:id="0"/>
      <w:bookmarkEnd w:id="1"/>
    </w:p>
    <w:sdt>
      <w:sdtPr>
        <w:alias w:val="Yrkande 1"/>
        <w:tag w:val="e18a18d7-f2e9-475d-a8ff-90ddbc073a0b"/>
        <w:id w:val="-1495256813"/>
        <w:lock w:val="sdtLocked"/>
      </w:sdtPr>
      <w:sdtEndPr/>
      <w:sdtContent>
        <w:p w:rsidR="00D3438A" w:rsidRDefault="00A8627C" w14:paraId="49957821" w14:textId="77777777">
          <w:pPr>
            <w:pStyle w:val="Frslagstext"/>
            <w:numPr>
              <w:ilvl w:val="0"/>
              <w:numId w:val="0"/>
            </w:numPr>
          </w:pPr>
          <w:r>
            <w:t>Riksdagen ställer sig bakom det som anförs i motionen om att se över hur Sverige kan lösa den akuta bristen på veterinärer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80CF61B1B66430EAAC539AA9CFCA70F"/>
        </w:placeholder>
        <w:text/>
      </w:sdtPr>
      <w:sdtEndPr/>
      <w:sdtContent>
        <w:p w:rsidRPr="009B062B" w:rsidR="006D79C9" w:rsidP="00333E95" w:rsidRDefault="006D79C9" w14:paraId="10269776" w14:textId="77777777">
          <w:pPr>
            <w:pStyle w:val="Rubrik1"/>
          </w:pPr>
          <w:r>
            <w:t>Motivering</w:t>
          </w:r>
        </w:p>
      </w:sdtContent>
    </w:sdt>
    <w:bookmarkEnd w:displacedByCustomXml="prev" w:id="3"/>
    <w:bookmarkEnd w:displacedByCustomXml="prev" w:id="4"/>
    <w:p w:rsidR="00A53F6A" w:rsidP="00D82C14" w:rsidRDefault="00A53F6A" w14:paraId="4C05AD8F" w14:textId="4C20860D">
      <w:pPr>
        <w:pStyle w:val="Normalutanindragellerluft"/>
      </w:pPr>
      <w:r>
        <w:t>Om Sveriges lantbrukare ska kunna öka sin djurproduktion och matproduktion måste också samhället se till att det finns tillräckligt många och mer tillgängliga veterinärer i Sverige.</w:t>
      </w:r>
    </w:p>
    <w:p w:rsidR="00A53F6A" w:rsidP="00D82C14" w:rsidRDefault="00A53F6A" w14:paraId="0416F760" w14:textId="16C3820F">
      <w:r w:rsidRPr="00D82C14">
        <w:rPr>
          <w:spacing w:val="-1"/>
        </w:rPr>
        <w:t>Bristen på veterinärer måste åtgärdas för att produktionslantbruket ska kunna fungera</w:t>
      </w:r>
      <w:r>
        <w:t xml:space="preserve"> och växa. Här har samhället ett stort ansvar. </w:t>
      </w:r>
    </w:p>
    <w:p w:rsidR="00A53F6A" w:rsidP="00D82C14" w:rsidRDefault="00A53F6A" w14:paraId="61076B75" w14:textId="43A82FC1">
      <w:r>
        <w:t>Svårigheten att rekrytera veterinärer måste åtgärdas. Under 2019 kunde bara ca</w:t>
      </w:r>
      <w:r w:rsidR="00A8627C">
        <w:t> </w:t>
      </w:r>
      <w:r>
        <w:t>50</w:t>
      </w:r>
      <w:r w:rsidR="00A8627C">
        <w:t> </w:t>
      </w:r>
      <w:r>
        <w:t>% av utannonserade veterinärtjänster tillsättas. Bristen på veterinärer gör också att resorna för de veterinärer som finns och jobbar blir långa, vilket belastar lantbrukaren med högre kostnader för resorna. Att djur och lantbrukare ska behöva vänta orimligt lång tid på behandling är inte acceptabelt och orsakar onödigt lidande för djuret och en orimlig väntan och ökade kostnader för lantbrukaren. Den akuta veterinärbristen i Sverige måste lösas så att inte detta hotar en ökad djurproduktion i Sverige.</w:t>
      </w:r>
    </w:p>
    <w:sdt>
      <w:sdtPr>
        <w:rPr>
          <w:i/>
          <w:noProof/>
        </w:rPr>
        <w:alias w:val="CC_Underskrifter"/>
        <w:tag w:val="CC_Underskrifter"/>
        <w:id w:val="583496634"/>
        <w:lock w:val="sdtContentLocked"/>
        <w:placeholder>
          <w:docPart w:val="719E1ACAD92145E4AF4B01F44BB8CDEA"/>
        </w:placeholder>
      </w:sdtPr>
      <w:sdtEndPr>
        <w:rPr>
          <w:i w:val="0"/>
          <w:noProof w:val="0"/>
        </w:rPr>
      </w:sdtEndPr>
      <w:sdtContent>
        <w:p w:rsidR="0077744A" w:rsidP="00AF7E8A" w:rsidRDefault="0077744A" w14:paraId="59E91483" w14:textId="77777777"/>
        <w:p w:rsidRPr="008E0FE2" w:rsidR="004801AC" w:rsidP="00AF7E8A" w:rsidRDefault="00D82C14" w14:paraId="3704FB51" w14:textId="41CB381F"/>
      </w:sdtContent>
    </w:sdt>
    <w:tbl>
      <w:tblPr>
        <w:tblW w:w="5000" w:type="pct"/>
        <w:tblLook w:val="04A0" w:firstRow="1" w:lastRow="0" w:firstColumn="1" w:lastColumn="0" w:noHBand="0" w:noVBand="1"/>
        <w:tblCaption w:val="underskrifter"/>
      </w:tblPr>
      <w:tblGrid>
        <w:gridCol w:w="4252"/>
        <w:gridCol w:w="4252"/>
      </w:tblGrid>
      <w:tr w:rsidR="007C415D" w14:paraId="0DAC8437" w14:textId="77777777">
        <w:trPr>
          <w:cantSplit/>
        </w:trPr>
        <w:tc>
          <w:tcPr>
            <w:tcW w:w="50" w:type="pct"/>
            <w:vAlign w:val="bottom"/>
          </w:tcPr>
          <w:p w:rsidR="007C415D" w:rsidRDefault="00D82C14" w14:paraId="5FC417F9" w14:textId="77777777">
            <w:pPr>
              <w:pStyle w:val="Underskrifter"/>
              <w:spacing w:after="0"/>
            </w:pPr>
            <w:r>
              <w:t>Sten Bergheden (M)</w:t>
            </w:r>
          </w:p>
        </w:tc>
        <w:tc>
          <w:tcPr>
            <w:tcW w:w="50" w:type="pct"/>
            <w:vAlign w:val="bottom"/>
          </w:tcPr>
          <w:p w:rsidR="007C415D" w:rsidRDefault="007C415D" w14:paraId="00D88680" w14:textId="77777777">
            <w:pPr>
              <w:pStyle w:val="Underskrifter"/>
              <w:spacing w:after="0"/>
            </w:pPr>
          </w:p>
        </w:tc>
      </w:tr>
    </w:tbl>
    <w:p w:rsidR="007C415D" w:rsidRDefault="007C415D" w14:paraId="6BF32037" w14:textId="77777777"/>
    <w:sectPr w:rsidR="007C415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E3B2A" w14:textId="77777777" w:rsidR="0024146D" w:rsidRDefault="0024146D" w:rsidP="000C1CAD">
      <w:pPr>
        <w:spacing w:line="240" w:lineRule="auto"/>
      </w:pPr>
      <w:r>
        <w:separator/>
      </w:r>
    </w:p>
  </w:endnote>
  <w:endnote w:type="continuationSeparator" w:id="0">
    <w:p w14:paraId="5FBB2FB9" w14:textId="77777777" w:rsidR="0024146D" w:rsidRDefault="0024146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3028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89DC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15C0C" w14:textId="63CC9333" w:rsidR="00262EA3" w:rsidRPr="00AF7E8A" w:rsidRDefault="00262EA3" w:rsidP="00AF7E8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B4091" w14:textId="77777777" w:rsidR="0024146D" w:rsidRDefault="0024146D" w:rsidP="000C1CAD">
      <w:pPr>
        <w:spacing w:line="240" w:lineRule="auto"/>
      </w:pPr>
      <w:r>
        <w:separator/>
      </w:r>
    </w:p>
  </w:footnote>
  <w:footnote w:type="continuationSeparator" w:id="0">
    <w:p w14:paraId="090430C5" w14:textId="77777777" w:rsidR="0024146D" w:rsidRDefault="0024146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13D9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6CA827F" wp14:editId="21FCF05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589C18D" w14:textId="496AD52B" w:rsidR="00262EA3" w:rsidRDefault="00D82C14" w:rsidP="008103B5">
                          <w:pPr>
                            <w:jc w:val="right"/>
                          </w:pPr>
                          <w:sdt>
                            <w:sdtPr>
                              <w:alias w:val="CC_Noformat_Partikod"/>
                              <w:tag w:val="CC_Noformat_Partikod"/>
                              <w:id w:val="-53464382"/>
                              <w:text/>
                            </w:sdtPr>
                            <w:sdtEndPr/>
                            <w:sdtContent>
                              <w:r w:rsidR="00A53F6A">
                                <w:t>M</w:t>
                              </w:r>
                            </w:sdtContent>
                          </w:sdt>
                          <w:sdt>
                            <w:sdtPr>
                              <w:alias w:val="CC_Noformat_Partinummer"/>
                              <w:tag w:val="CC_Noformat_Partinummer"/>
                              <w:id w:val="-1709555926"/>
                              <w:text/>
                            </w:sdtPr>
                            <w:sdtEndPr/>
                            <w:sdtContent>
                              <w:r w:rsidR="00063771">
                                <w:t>1039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CA827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589C18D" w14:textId="496AD52B" w:rsidR="00262EA3" w:rsidRDefault="00D82C14" w:rsidP="008103B5">
                    <w:pPr>
                      <w:jc w:val="right"/>
                    </w:pPr>
                    <w:sdt>
                      <w:sdtPr>
                        <w:alias w:val="CC_Noformat_Partikod"/>
                        <w:tag w:val="CC_Noformat_Partikod"/>
                        <w:id w:val="-53464382"/>
                        <w:text/>
                      </w:sdtPr>
                      <w:sdtEndPr/>
                      <w:sdtContent>
                        <w:r w:rsidR="00A53F6A">
                          <w:t>M</w:t>
                        </w:r>
                      </w:sdtContent>
                    </w:sdt>
                    <w:sdt>
                      <w:sdtPr>
                        <w:alias w:val="CC_Noformat_Partinummer"/>
                        <w:tag w:val="CC_Noformat_Partinummer"/>
                        <w:id w:val="-1709555926"/>
                        <w:text/>
                      </w:sdtPr>
                      <w:sdtEndPr/>
                      <w:sdtContent>
                        <w:r w:rsidR="00063771">
                          <w:t>1039</w:t>
                        </w:r>
                      </w:sdtContent>
                    </w:sdt>
                  </w:p>
                </w:txbxContent>
              </v:textbox>
              <w10:wrap anchorx="page"/>
            </v:shape>
          </w:pict>
        </mc:Fallback>
      </mc:AlternateContent>
    </w:r>
  </w:p>
  <w:p w14:paraId="7995082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A2D16" w14:textId="77777777" w:rsidR="00262EA3" w:rsidRDefault="00262EA3" w:rsidP="008563AC">
    <w:pPr>
      <w:jc w:val="right"/>
    </w:pPr>
  </w:p>
  <w:p w14:paraId="60707DD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D78C7" w14:textId="77777777" w:rsidR="00262EA3" w:rsidRDefault="00D82C1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F9E22C2" wp14:editId="70A859C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E8F5BAA" w14:textId="65F9BB25" w:rsidR="00262EA3" w:rsidRDefault="00D82C14" w:rsidP="00A314CF">
    <w:pPr>
      <w:pStyle w:val="FSHNormal"/>
      <w:spacing w:before="40"/>
    </w:pPr>
    <w:sdt>
      <w:sdtPr>
        <w:alias w:val="CC_Noformat_Motionstyp"/>
        <w:tag w:val="CC_Noformat_Motionstyp"/>
        <w:id w:val="1162973129"/>
        <w:lock w:val="sdtContentLocked"/>
        <w15:appearance w15:val="hidden"/>
        <w:text/>
      </w:sdtPr>
      <w:sdtEndPr/>
      <w:sdtContent>
        <w:r w:rsidR="00AF7E8A">
          <w:t>Enskild motion</w:t>
        </w:r>
      </w:sdtContent>
    </w:sdt>
    <w:r w:rsidR="00821B36">
      <w:t xml:space="preserve"> </w:t>
    </w:r>
    <w:sdt>
      <w:sdtPr>
        <w:alias w:val="CC_Noformat_Partikod"/>
        <w:tag w:val="CC_Noformat_Partikod"/>
        <w:id w:val="1471015553"/>
        <w:text/>
      </w:sdtPr>
      <w:sdtEndPr/>
      <w:sdtContent>
        <w:r w:rsidR="00A53F6A">
          <w:t>M</w:t>
        </w:r>
      </w:sdtContent>
    </w:sdt>
    <w:sdt>
      <w:sdtPr>
        <w:alias w:val="CC_Noformat_Partinummer"/>
        <w:tag w:val="CC_Noformat_Partinummer"/>
        <w:id w:val="-2014525982"/>
        <w:text/>
      </w:sdtPr>
      <w:sdtEndPr/>
      <w:sdtContent>
        <w:r w:rsidR="00063771">
          <w:t>1039</w:t>
        </w:r>
      </w:sdtContent>
    </w:sdt>
  </w:p>
  <w:p w14:paraId="2CBC356B" w14:textId="77777777" w:rsidR="00262EA3" w:rsidRPr="008227B3" w:rsidRDefault="00D82C1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B5A073D" w14:textId="2A2B4AE4" w:rsidR="00262EA3" w:rsidRPr="008227B3" w:rsidRDefault="00D82C1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F7E8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F7E8A">
          <w:t>:535</w:t>
        </w:r>
      </w:sdtContent>
    </w:sdt>
  </w:p>
  <w:p w14:paraId="57D47FEF" w14:textId="5A6E36E6" w:rsidR="00262EA3" w:rsidRDefault="00D82C14" w:rsidP="00E03A3D">
    <w:pPr>
      <w:pStyle w:val="Motionr"/>
    </w:pPr>
    <w:sdt>
      <w:sdtPr>
        <w:alias w:val="CC_Noformat_Avtext"/>
        <w:tag w:val="CC_Noformat_Avtext"/>
        <w:id w:val="-2020768203"/>
        <w:lock w:val="sdtContentLocked"/>
        <w15:appearance w15:val="hidden"/>
        <w:text/>
      </w:sdtPr>
      <w:sdtEndPr/>
      <w:sdtContent>
        <w:r w:rsidR="00AF7E8A">
          <w:t>av Sten Bergheden (M)</w:t>
        </w:r>
      </w:sdtContent>
    </w:sdt>
  </w:p>
  <w:sdt>
    <w:sdtPr>
      <w:alias w:val="CC_Noformat_Rubtext"/>
      <w:tag w:val="CC_Noformat_Rubtext"/>
      <w:id w:val="-218060500"/>
      <w:lock w:val="sdtLocked"/>
      <w:text/>
    </w:sdtPr>
    <w:sdtEndPr/>
    <w:sdtContent>
      <w:p w14:paraId="0E3CC653" w14:textId="71E25FD0" w:rsidR="00262EA3" w:rsidRDefault="00063771" w:rsidP="00283E0F">
        <w:pPr>
          <w:pStyle w:val="FSHRub2"/>
        </w:pPr>
        <w:r>
          <w:t>Brist på veterinärer och dess påverkan på djurproduktionen</w:t>
        </w:r>
      </w:p>
    </w:sdtContent>
  </w:sdt>
  <w:sdt>
    <w:sdtPr>
      <w:alias w:val="CC_Boilerplate_3"/>
      <w:tag w:val="CC_Boilerplate_3"/>
      <w:id w:val="1606463544"/>
      <w:lock w:val="sdtContentLocked"/>
      <w15:appearance w15:val="hidden"/>
      <w:text w:multiLine="1"/>
    </w:sdtPr>
    <w:sdtEndPr/>
    <w:sdtContent>
      <w:p w14:paraId="4C91111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53F6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3FF"/>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771"/>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46D"/>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340"/>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07C47"/>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44A"/>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15D"/>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3F6A"/>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27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E8A"/>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38A"/>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14"/>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9FA53E"/>
  <w15:chartTrackingRefBased/>
  <w15:docId w15:val="{A6053402-CE22-4D4E-9DC5-3C3313FA0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5DCC9A4DDE49A0B12BD61A2FE19BFA"/>
        <w:category>
          <w:name w:val="Allmänt"/>
          <w:gallery w:val="placeholder"/>
        </w:category>
        <w:types>
          <w:type w:val="bbPlcHdr"/>
        </w:types>
        <w:behaviors>
          <w:behavior w:val="content"/>
        </w:behaviors>
        <w:guid w:val="{E5594C1C-B90C-41AF-BF1F-C72B4EC70762}"/>
      </w:docPartPr>
      <w:docPartBody>
        <w:p w:rsidR="00997D02" w:rsidRDefault="00F8710A">
          <w:pPr>
            <w:pStyle w:val="FC5DCC9A4DDE49A0B12BD61A2FE19BFA"/>
          </w:pPr>
          <w:r w:rsidRPr="005A0A93">
            <w:rPr>
              <w:rStyle w:val="Platshllartext"/>
            </w:rPr>
            <w:t>Förslag till riksdagsbeslut</w:t>
          </w:r>
        </w:p>
      </w:docPartBody>
    </w:docPart>
    <w:docPart>
      <w:docPartPr>
        <w:name w:val="680CF61B1B66430EAAC539AA9CFCA70F"/>
        <w:category>
          <w:name w:val="Allmänt"/>
          <w:gallery w:val="placeholder"/>
        </w:category>
        <w:types>
          <w:type w:val="bbPlcHdr"/>
        </w:types>
        <w:behaviors>
          <w:behavior w:val="content"/>
        </w:behaviors>
        <w:guid w:val="{1625B8C0-806C-43CC-B114-131AEFE9D743}"/>
      </w:docPartPr>
      <w:docPartBody>
        <w:p w:rsidR="00997D02" w:rsidRDefault="00F8710A">
          <w:pPr>
            <w:pStyle w:val="680CF61B1B66430EAAC539AA9CFCA70F"/>
          </w:pPr>
          <w:r w:rsidRPr="005A0A93">
            <w:rPr>
              <w:rStyle w:val="Platshllartext"/>
            </w:rPr>
            <w:t>Motivering</w:t>
          </w:r>
        </w:p>
      </w:docPartBody>
    </w:docPart>
    <w:docPart>
      <w:docPartPr>
        <w:name w:val="719E1ACAD92145E4AF4B01F44BB8CDEA"/>
        <w:category>
          <w:name w:val="Allmänt"/>
          <w:gallery w:val="placeholder"/>
        </w:category>
        <w:types>
          <w:type w:val="bbPlcHdr"/>
        </w:types>
        <w:behaviors>
          <w:behavior w:val="content"/>
        </w:behaviors>
        <w:guid w:val="{43430B88-DE86-48DB-A5E4-A89E71CB6027}"/>
      </w:docPartPr>
      <w:docPartBody>
        <w:p w:rsidR="003C65E3" w:rsidRDefault="003C65E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D02"/>
    <w:rsid w:val="003C65E3"/>
    <w:rsid w:val="00997D02"/>
    <w:rsid w:val="00F8710A"/>
    <w:rsid w:val="00F920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C5DCC9A4DDE49A0B12BD61A2FE19BFA">
    <w:name w:val="FC5DCC9A4DDE49A0B12BD61A2FE19BFA"/>
  </w:style>
  <w:style w:type="paragraph" w:customStyle="1" w:styleId="680CF61B1B66430EAAC539AA9CFCA70F">
    <w:name w:val="680CF61B1B66430EAAC539AA9CFCA7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C2646F-E898-4120-8E42-6702C8B936EE}"/>
</file>

<file path=customXml/itemProps2.xml><?xml version="1.0" encoding="utf-8"?>
<ds:datastoreItem xmlns:ds="http://schemas.openxmlformats.org/officeDocument/2006/customXml" ds:itemID="{9EC57640-437F-402E-8754-1302A25AB6A6}"/>
</file>

<file path=customXml/itemProps3.xml><?xml version="1.0" encoding="utf-8"?>
<ds:datastoreItem xmlns:ds="http://schemas.openxmlformats.org/officeDocument/2006/customXml" ds:itemID="{BDCA699C-4E28-46A0-94E3-F8C5E30E4968}"/>
</file>

<file path=docProps/app.xml><?xml version="1.0" encoding="utf-8"?>
<Properties xmlns="http://schemas.openxmlformats.org/officeDocument/2006/extended-properties" xmlns:vt="http://schemas.openxmlformats.org/officeDocument/2006/docPropsVTypes">
  <Template>Normal</Template>
  <TotalTime>9</TotalTime>
  <Pages>1</Pages>
  <Words>169</Words>
  <Characters>969</Characters>
  <Application>Microsoft Office Word</Application>
  <DocSecurity>0</DocSecurity>
  <Lines>20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1130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