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40690D">
        <w:trPr>
          <w:gridAfter w:val="3"/>
          <w:wAfter w:w="1051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04-</w:t>
            </w:r>
            <w:r w:rsidR="0040690D">
              <w:t>28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40690D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6F1DDE">
              <w:t>10:05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DB45DF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40690D">
              <w:rPr>
                <w:szCs w:val="26"/>
              </w:rPr>
              <w:t>9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19"/>
          </w:tcPr>
          <w:p w:rsidR="003E108C" w:rsidRDefault="0017134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Genomförande av </w:t>
            </w:r>
            <w:proofErr w:type="spellStart"/>
            <w:r>
              <w:rPr>
                <w:b/>
                <w:szCs w:val="22"/>
              </w:rPr>
              <w:t>arbetsvillskorsdirektivet</w:t>
            </w:r>
            <w:proofErr w:type="spellEnd"/>
            <w:r>
              <w:rPr>
                <w:b/>
                <w:szCs w:val="22"/>
              </w:rPr>
              <w:t xml:space="preserve"> (AU11)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F00E6" w:rsidRDefault="0017134D" w:rsidP="00EF00E6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40690D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proposition 2021/22:151 och motioner.</w:t>
            </w:r>
          </w:p>
          <w:p w:rsidR="0017134D" w:rsidRDefault="0017134D" w:rsidP="00EF00E6">
            <w:pPr>
              <w:rPr>
                <w:szCs w:val="24"/>
              </w:rPr>
            </w:pPr>
          </w:p>
          <w:p w:rsidR="0017134D" w:rsidRDefault="0017134D" w:rsidP="00EF00E6">
            <w:pPr>
              <w:rPr>
                <w:szCs w:val="22"/>
              </w:rPr>
            </w:pPr>
            <w:r w:rsidRPr="0017134D">
              <w:rPr>
                <w:szCs w:val="22"/>
              </w:rPr>
              <w:t>Ärendet bordlades.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bookmarkEnd w:id="0"/>
      <w:bookmarkEnd w:id="1"/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690D">
              <w:rPr>
                <w:b/>
                <w:snapToGrid w:val="0"/>
              </w:rPr>
              <w:t>3</w:t>
            </w:r>
          </w:p>
        </w:tc>
        <w:tc>
          <w:tcPr>
            <w:tcW w:w="6875" w:type="dxa"/>
            <w:gridSpan w:val="19"/>
          </w:tcPr>
          <w:p w:rsidR="003F4B8F" w:rsidRPr="007768D4" w:rsidRDefault="0017134D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Riksrevisionens rapport om bosättningslagen (AU13)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40690D">
              <w:rPr>
                <w:szCs w:val="24"/>
              </w:rPr>
              <w:t>fortsatte behandlingen av</w:t>
            </w:r>
            <w:r>
              <w:rPr>
                <w:szCs w:val="24"/>
              </w:rPr>
              <w:t xml:space="preserve"> skrivelse 2021/22:191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17134D" w:rsidRDefault="0017134D" w:rsidP="0017134D">
            <w:pPr>
              <w:widowControl/>
              <w:textAlignment w:val="center"/>
              <w:rPr>
                <w:szCs w:val="22"/>
              </w:rPr>
            </w:pPr>
            <w:r w:rsidRPr="0017134D">
              <w:rPr>
                <w:szCs w:val="22"/>
              </w:rPr>
              <w:t>Ärendet bordlades.</w:t>
            </w:r>
          </w:p>
          <w:p w:rsidR="00263497" w:rsidRPr="00940319" w:rsidRDefault="00263497" w:rsidP="0017134D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Default="003F4B8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 xml:space="preserve">§ </w:t>
            </w:r>
            <w:r w:rsidR="0040690D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19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EA4FAB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DC34DC" w:rsidRDefault="00DC34DC" w:rsidP="00EA4FAB">
            <w:pPr>
              <w:widowControl/>
              <w:textAlignment w:val="center"/>
              <w:rPr>
                <w:szCs w:val="22"/>
              </w:rPr>
            </w:pPr>
          </w:p>
          <w:p w:rsidR="00DC34DC" w:rsidRDefault="00DC34DC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Nordiska rådets antagna rekommendationer 2021.</w:t>
            </w:r>
          </w:p>
          <w:p w:rsidR="00DC34DC" w:rsidRDefault="00DC34DC" w:rsidP="00EA4FAB">
            <w:pPr>
              <w:widowControl/>
              <w:textAlignment w:val="center"/>
              <w:rPr>
                <w:szCs w:val="22"/>
              </w:rPr>
            </w:pPr>
          </w:p>
          <w:p w:rsidR="00DC34DC" w:rsidRDefault="00DC34DC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informerade om utskottsbesök från Veteranföreningens årsmöte som äger rum onsdagen den 4 maj 2022 kl. 14.30-15.30.</w:t>
            </w:r>
            <w:r w:rsidR="0091419B">
              <w:rPr>
                <w:szCs w:val="22"/>
              </w:rPr>
              <w:t xml:space="preserve"> </w:t>
            </w:r>
          </w:p>
          <w:p w:rsidR="00F2495A" w:rsidRPr="00F2495A" w:rsidRDefault="00F2495A" w:rsidP="00EF00E6">
            <w:pPr>
              <w:widowControl/>
              <w:textAlignment w:val="center"/>
              <w:rPr>
                <w:szCs w:val="22"/>
              </w:rPr>
            </w:pPr>
          </w:p>
        </w:tc>
      </w:tr>
      <w:tr w:rsidR="006F1DD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6F1DD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5" w:type="dxa"/>
            <w:gridSpan w:val="19"/>
          </w:tcPr>
          <w:p w:rsidR="006F1DDE" w:rsidRDefault="00C7439C" w:rsidP="0010572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C7439C" w:rsidRDefault="00C7439C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C7439C" w:rsidRDefault="00714159" w:rsidP="001057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Ordförande </w:t>
            </w:r>
            <w:r w:rsidR="00C7439C">
              <w:rPr>
                <w:szCs w:val="24"/>
              </w:rPr>
              <w:t>Anna Johansson (S) återrapporterade från ett digitalt möte med Thailands parlament den 26 april 2022.</w:t>
            </w: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EC496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1DDE">
              <w:rPr>
                <w:b/>
                <w:snapToGrid w:val="0"/>
              </w:rPr>
              <w:t>6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40690D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3 maj</w:t>
            </w:r>
            <w:r w:rsidR="00105724" w:rsidRPr="00BD18CE">
              <w:rPr>
                <w:szCs w:val="24"/>
              </w:rPr>
              <w:t xml:space="preserve"> 2022 kl. 1</w:t>
            </w:r>
            <w:r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91419B" w:rsidRDefault="0091419B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40690D">
              <w:t>3 maj</w:t>
            </w:r>
            <w:r w:rsidR="00BD18CE"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3F4B8F" w:rsidRDefault="003F4B8F" w:rsidP="00C7439C">
            <w:pPr>
              <w:tabs>
                <w:tab w:val="left" w:pos="1701"/>
              </w:tabs>
            </w:pPr>
          </w:p>
          <w:p w:rsidR="00160AA9" w:rsidRPr="00142088" w:rsidRDefault="00160AA9" w:rsidP="00C7439C">
            <w:pPr>
              <w:tabs>
                <w:tab w:val="left" w:pos="1701"/>
              </w:tabs>
            </w:pPr>
            <w:bookmarkStart w:id="3" w:name="_GoBack"/>
            <w:bookmarkEnd w:id="3"/>
          </w:p>
        </w:tc>
      </w:tr>
      <w:tr w:rsidR="00A6453B" w:rsidTr="004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40690D">
              <w:t>30</w:t>
            </w: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DE6DD2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F1DDE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E6DD2">
              <w:rPr>
                <w:sz w:val="22"/>
              </w:rPr>
              <w:t>4</w:t>
            </w:r>
            <w:r>
              <w:rPr>
                <w:sz w:val="22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3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0AA9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DEA148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5CE-4281-42BD-9482-4C9D6E3C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1964</TotalTime>
  <Pages>2</Pages>
  <Words>355</Words>
  <Characters>2641</Characters>
  <Application>Microsoft Office Word</Application>
  <DocSecurity>0</DocSecurity>
  <Lines>1320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277</cp:revision>
  <cp:lastPrinted>2022-04-28T08:58:00Z</cp:lastPrinted>
  <dcterms:created xsi:type="dcterms:W3CDTF">2021-11-23T12:43:00Z</dcterms:created>
  <dcterms:modified xsi:type="dcterms:W3CDTF">2022-05-03T11:41:00Z</dcterms:modified>
</cp:coreProperties>
</file>