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DA075DF" w14:textId="77777777">
      <w:pPr>
        <w:pStyle w:val="Normalutanindragellerluft"/>
      </w:pPr>
    </w:p>
    <w:sdt>
      <w:sdtPr>
        <w:alias w:val="CC_Boilerplate_4"/>
        <w:tag w:val="CC_Boilerplate_4"/>
        <w:id w:val="-1644581176"/>
        <w:lock w:val="sdtLocked"/>
        <w:placeholder>
          <w:docPart w:val="F75716855AF443E59ED0E8F2A93210C8"/>
        </w:placeholder>
        <w15:appearance w15:val="hidden"/>
        <w:text/>
      </w:sdtPr>
      <w:sdtEndPr/>
      <w:sdtContent>
        <w:p w:rsidR="00AF30DD" w:rsidP="00CC4C93" w:rsidRDefault="00AF30DD" w14:paraId="6DA075E0" w14:textId="77777777">
          <w:pPr>
            <w:pStyle w:val="Rubrik1"/>
          </w:pPr>
          <w:r>
            <w:t>Förslag till riksdagsbeslut</w:t>
          </w:r>
        </w:p>
      </w:sdtContent>
    </w:sdt>
    <w:sdt>
      <w:sdtPr>
        <w:alias w:val="Förslag 1"/>
        <w:tag w:val="19574ea1-b3f7-46a1-b5f7-615c286751ec"/>
        <w:id w:val="364727376"/>
        <w:lock w:val="sdtLocked"/>
      </w:sdtPr>
      <w:sdtEndPr/>
      <w:sdtContent>
        <w:p w:rsidR="003C725D" w:rsidRDefault="0031132E" w14:paraId="6DA075E1" w14:textId="77777777">
          <w:pPr>
            <w:pStyle w:val="Frslagstext"/>
          </w:pPr>
          <w:r>
            <w:t>Riksdagen tillkännager för regeringen som sin mening vad som anförs i motionen om att utreda hur socialförsäkringarna kan utformas för att bättre ta hänsyn till egenföretagares situation.</w:t>
          </w:r>
        </w:p>
      </w:sdtContent>
    </w:sdt>
    <w:p w:rsidR="00AF30DD" w:rsidP="00AF30DD" w:rsidRDefault="000156D9" w14:paraId="6DA075E2" w14:textId="77777777">
      <w:pPr>
        <w:pStyle w:val="Rubrik1"/>
      </w:pPr>
      <w:bookmarkStart w:name="MotionsStart" w:id="0"/>
      <w:bookmarkEnd w:id="0"/>
      <w:r>
        <w:t>Motivering</w:t>
      </w:r>
    </w:p>
    <w:p w:rsidR="00205D0D" w:rsidP="008F33AF" w:rsidRDefault="00205D0D" w14:paraId="6DA075E3" w14:textId="77777777">
      <w:pPr>
        <w:ind w:firstLine="0"/>
      </w:pPr>
      <w:r>
        <w:t>Vi har ett trygghetssystem och det är viktigt att detta gäller alla, vilken anställningsform man än har valt. Ett stort problem, i synnerhet för egenföretagare, är att det är svårt att få rätt information om vilka regler som gäller. Informationen från Försäkringskassan är otydlig, både på hemsidan och i kontakter med handläggare. Många upplever att de har stora problem när de ska ansöka om föräldrapenning. Detta gäller inte minst egenföretagare.</w:t>
      </w:r>
    </w:p>
    <w:p w:rsidR="00205D0D" w:rsidP="008F33AF" w:rsidRDefault="00205D0D" w14:paraId="6DA075E4" w14:textId="2E2EBB1C">
      <w:r>
        <w:t>På de informationsträffar som Försäkringskassan anordnar är det vanligt att det endast är en genomgång av reglerna för dem som är anställda. Flera egenföretagare har vittnat om att handläggarna inte kan besvara deras frågor. Likaså är det ofta svårt att få ett besked från Försäkringskassan om nivån på s</w:t>
      </w:r>
      <w:r w:rsidR="00E77CF6">
        <w:t>jukpenninggrundande inkomst, SGI</w:t>
      </w:r>
      <w:bookmarkStart w:name="_GoBack" w:id="1"/>
      <w:bookmarkEnd w:id="1"/>
      <w:r>
        <w:t>, det vill säga nivån för föräldrapenning. I många fall hamnar egenföretagare på lägstanivån, det vill säga 180 kronor per dag, om företaget exempelvis befinner sig i ett uppbyggnadsskede. SGI ska grundas på vad företagets nettointäkter hade blivit för innevarande år och ofta kan det vara svårt att veta, och det blir en fråga om vad Försäkringskassan kan anse som rimligt. Om företaget fortfarande är under uppbyggnadsskede ska SGI baseras på vad en anställd med motsvarande arbetsuppgifter och utbildning skulle ha tjänat. Det ska inte läggas på lägstanivå.</w:t>
      </w:r>
    </w:p>
    <w:p w:rsidR="00AF30DD" w:rsidP="008F33AF" w:rsidRDefault="00205D0D" w14:paraId="6DA075E5" w14:textId="77777777">
      <w:r>
        <w:lastRenderedPageBreak/>
        <w:t>Det tycks finnas brister i kunskap kring vad det innebär att vara företagare. Men framförallt är det bristen på ett tydligt och förutsägbart regelverk som är boven i dramat. Jag vill betona vikten av att den aktuella Socialförsäkringsutredningen beaktar situationen och föreslår förbättringar för egenföretagare. Företagare är i högsta grad med och finansierar socialförsäkringarna – men har svårt att använda sina rättigheter. Det bör utredas hur socialförsäkringarna bättre kan ta hänsyn till egenföretagares situation. Detta bör ges regeringen tillkänna.</w:t>
      </w:r>
    </w:p>
    <w:sdt>
      <w:sdtPr>
        <w:rPr>
          <w:i/>
          <w:noProof/>
        </w:rPr>
        <w:alias w:val="CC_Underskrifter"/>
        <w:tag w:val="CC_Underskrifter"/>
        <w:id w:val="583496634"/>
        <w:lock w:val="sdtContentLocked"/>
        <w:placeholder>
          <w:docPart w:val="0355E6E3743140948F4AC39D137CBAB5"/>
        </w:placeholder>
        <w15:appearance w15:val="hidden"/>
      </w:sdtPr>
      <w:sdtEndPr>
        <w:rPr>
          <w:i w:val="0"/>
          <w:noProof w:val="0"/>
        </w:rPr>
      </w:sdtEndPr>
      <w:sdtContent>
        <w:p w:rsidRPr="009E153C" w:rsidR="00865E70" w:rsidP="00DC5658" w:rsidRDefault="008F33AF" w14:paraId="6DA075E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 </w:t>
            </w:r>
          </w:p>
        </w:tc>
      </w:tr>
    </w:tbl>
    <w:p w:rsidR="00BD7222" w:rsidRDefault="00BD7222" w14:paraId="6DA075EA" w14:textId="77777777"/>
    <w:sectPr w:rsidR="00BD722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075EC" w14:textId="77777777" w:rsidR="00205D0D" w:rsidRDefault="00205D0D" w:rsidP="000C1CAD">
      <w:pPr>
        <w:spacing w:line="240" w:lineRule="auto"/>
      </w:pPr>
      <w:r>
        <w:separator/>
      </w:r>
    </w:p>
  </w:endnote>
  <w:endnote w:type="continuationSeparator" w:id="0">
    <w:p w14:paraId="6DA075ED" w14:textId="77777777" w:rsidR="00205D0D" w:rsidRDefault="00205D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075F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77CF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075F8" w14:textId="77777777" w:rsidR="00C041EF" w:rsidRDefault="00C041EF">
    <w:pPr>
      <w:pStyle w:val="Sidfot"/>
    </w:pPr>
    <w:r>
      <w:fldChar w:fldCharType="begin"/>
    </w:r>
    <w:r>
      <w:instrText xml:space="preserve"> PRINTDATE  \@ "yyyy-MM-dd HH:mm"  \* MERGEFORMAT </w:instrText>
    </w:r>
    <w:r>
      <w:fldChar w:fldCharType="separate"/>
    </w:r>
    <w:r>
      <w:rPr>
        <w:noProof/>
      </w:rPr>
      <w:t>2014-11-07 12:38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075EA" w14:textId="77777777" w:rsidR="00205D0D" w:rsidRDefault="00205D0D" w:rsidP="000C1CAD">
      <w:pPr>
        <w:spacing w:line="240" w:lineRule="auto"/>
      </w:pPr>
      <w:r>
        <w:separator/>
      </w:r>
    </w:p>
  </w:footnote>
  <w:footnote w:type="continuationSeparator" w:id="0">
    <w:p w14:paraId="6DA075EB" w14:textId="77777777" w:rsidR="00205D0D" w:rsidRDefault="00205D0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DA075F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77CF6" w14:paraId="6DA075F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1555</w:t>
        </w:r>
      </w:sdtContent>
    </w:sdt>
  </w:p>
  <w:p w:rsidR="00467151" w:rsidP="00283E0F" w:rsidRDefault="00E77CF6" w14:paraId="6DA075F5" w14:textId="77777777">
    <w:pPr>
      <w:pStyle w:val="FSHRub2"/>
    </w:pPr>
    <w:sdt>
      <w:sdtPr>
        <w:alias w:val="CC_Noformat_Avtext"/>
        <w:tag w:val="CC_Noformat_Avtext"/>
        <w:id w:val="1389603703"/>
        <w:lock w:val="sdtContentLocked"/>
        <w15:appearance w15:val="hidden"/>
        <w:text/>
      </w:sdtPr>
      <w:sdtEndPr/>
      <w:sdtContent>
        <w:r>
          <w:t>av Caroline Szyber (KD)</w:t>
        </w:r>
      </w:sdtContent>
    </w:sdt>
  </w:p>
  <w:sdt>
    <w:sdtPr>
      <w:alias w:val="CC_Noformat_Rubtext"/>
      <w:tag w:val="CC_Noformat_Rubtext"/>
      <w:id w:val="1800419874"/>
      <w:lock w:val="sdtContentLocked"/>
      <w15:appearance w15:val="hidden"/>
      <w:text/>
    </w:sdtPr>
    <w:sdtEndPr/>
    <w:sdtContent>
      <w:p w:rsidR="00467151" w:rsidP="00283E0F" w:rsidRDefault="00205D0D" w14:paraId="6DA075F6" w14:textId="77777777">
        <w:pPr>
          <w:pStyle w:val="FSHRub2"/>
        </w:pPr>
        <w:r>
          <w:t>Socialförsäkringar för egenföretagare</w:t>
        </w:r>
      </w:p>
    </w:sdtContent>
  </w:sdt>
  <w:sdt>
    <w:sdtPr>
      <w:alias w:val="CC_Boilerplate_3"/>
      <w:tag w:val="CC_Boilerplate_3"/>
      <w:id w:val="-1567486118"/>
      <w:lock w:val="sdtContentLocked"/>
      <w15:appearance w15:val="hidden"/>
      <w:text w:multiLine="1"/>
    </w:sdtPr>
    <w:sdtEndPr/>
    <w:sdtContent>
      <w:p w:rsidR="00467151" w:rsidP="00283E0F" w:rsidRDefault="00467151" w14:paraId="6DA075F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9BC2B7A-C77A-43FA-8081-ACAD10CC5C9C}"/>
  </w:docVars>
  <w:rsids>
    <w:rsidRoot w:val="00205D0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5D0D"/>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132E"/>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C725D"/>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484D"/>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33AF"/>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7222"/>
    <w:rsid w:val="00BE03D5"/>
    <w:rsid w:val="00BE130C"/>
    <w:rsid w:val="00BE358C"/>
    <w:rsid w:val="00BF01CE"/>
    <w:rsid w:val="00BF3A79"/>
    <w:rsid w:val="00BF48A2"/>
    <w:rsid w:val="00BF676C"/>
    <w:rsid w:val="00BF7149"/>
    <w:rsid w:val="00C040E9"/>
    <w:rsid w:val="00C041EF"/>
    <w:rsid w:val="00C07775"/>
    <w:rsid w:val="00C13086"/>
    <w:rsid w:val="00C168DA"/>
    <w:rsid w:val="00C17BE9"/>
    <w:rsid w:val="00C17EB4"/>
    <w:rsid w:val="00C21EDC"/>
    <w:rsid w:val="00C221BE"/>
    <w:rsid w:val="00C2725D"/>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5658"/>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572C8"/>
    <w:rsid w:val="00E60825"/>
    <w:rsid w:val="00E66F4E"/>
    <w:rsid w:val="00E71E88"/>
    <w:rsid w:val="00E72B6F"/>
    <w:rsid w:val="00E75807"/>
    <w:rsid w:val="00E7597A"/>
    <w:rsid w:val="00E75CE2"/>
    <w:rsid w:val="00E77CF6"/>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15DF"/>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A075DF"/>
  <w15:chartTrackingRefBased/>
  <w15:docId w15:val="{D389BA4E-F5CD-4DDB-A0E6-3C337506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5716855AF443E59ED0E8F2A93210C8"/>
        <w:category>
          <w:name w:val="Allmänt"/>
          <w:gallery w:val="placeholder"/>
        </w:category>
        <w:types>
          <w:type w:val="bbPlcHdr"/>
        </w:types>
        <w:behaviors>
          <w:behavior w:val="content"/>
        </w:behaviors>
        <w:guid w:val="{21264C16-FD7B-4ED4-977C-0A2FAC2BBDEB}"/>
      </w:docPartPr>
      <w:docPartBody>
        <w:p w:rsidR="00535A96" w:rsidRDefault="00535A96">
          <w:pPr>
            <w:pStyle w:val="F75716855AF443E59ED0E8F2A93210C8"/>
          </w:pPr>
          <w:r w:rsidRPr="009A726D">
            <w:rPr>
              <w:rStyle w:val="Platshllartext"/>
            </w:rPr>
            <w:t>Klicka här för att ange text.</w:t>
          </w:r>
        </w:p>
      </w:docPartBody>
    </w:docPart>
    <w:docPart>
      <w:docPartPr>
        <w:name w:val="0355E6E3743140948F4AC39D137CBAB5"/>
        <w:category>
          <w:name w:val="Allmänt"/>
          <w:gallery w:val="placeholder"/>
        </w:category>
        <w:types>
          <w:type w:val="bbPlcHdr"/>
        </w:types>
        <w:behaviors>
          <w:behavior w:val="content"/>
        </w:behaviors>
        <w:guid w:val="{72193F50-EA7D-4081-AFC8-478551BC2261}"/>
      </w:docPartPr>
      <w:docPartBody>
        <w:p w:rsidR="00535A96" w:rsidRDefault="00535A96">
          <w:pPr>
            <w:pStyle w:val="0355E6E3743140948F4AC39D137CBAB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96"/>
    <w:rsid w:val="00535A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75716855AF443E59ED0E8F2A93210C8">
    <w:name w:val="F75716855AF443E59ED0E8F2A93210C8"/>
  </w:style>
  <w:style w:type="paragraph" w:customStyle="1" w:styleId="2C51228E01304BF3A4C4DEEB601A9AA5">
    <w:name w:val="2C51228E01304BF3A4C4DEEB601A9AA5"/>
  </w:style>
  <w:style w:type="paragraph" w:customStyle="1" w:styleId="0355E6E3743140948F4AC39D137CBAB5">
    <w:name w:val="0355E6E3743140948F4AC39D137CBA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1576</RubrikLookup>
    <MotionGuid xmlns="00d11361-0b92-4bae-a181-288d6a55b763">92f0ad4b-9174-4407-8941-3e3f3fa9f9b9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236260-B722-4C67-AAAE-09C3661C30C1}"/>
</file>

<file path=customXml/itemProps2.xml><?xml version="1.0" encoding="utf-8"?>
<ds:datastoreItem xmlns:ds="http://schemas.openxmlformats.org/officeDocument/2006/customXml" ds:itemID="{45294AC8-93F0-4739-AA3C-18A076B5DBF9}"/>
</file>

<file path=customXml/itemProps3.xml><?xml version="1.0" encoding="utf-8"?>
<ds:datastoreItem xmlns:ds="http://schemas.openxmlformats.org/officeDocument/2006/customXml" ds:itemID="{25412726-DD12-4456-863D-48FBA90CBB58}"/>
</file>

<file path=customXml/itemProps4.xml><?xml version="1.0" encoding="utf-8"?>
<ds:datastoreItem xmlns:ds="http://schemas.openxmlformats.org/officeDocument/2006/customXml" ds:itemID="{9A6760C5-A23D-4EBC-8FFC-35AB87849410}"/>
</file>

<file path=docProps/app.xml><?xml version="1.0" encoding="utf-8"?>
<Properties xmlns="http://schemas.openxmlformats.org/officeDocument/2006/extended-properties" xmlns:vt="http://schemas.openxmlformats.org/officeDocument/2006/docPropsVTypes">
  <Template>GranskaMot</Template>
  <TotalTime>13</TotalTime>
  <Pages>2</Pages>
  <Words>323</Words>
  <Characters>1842</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Socialförsäkringar för egenföretagare</vt:lpstr>
      <vt:lpstr/>
    </vt:vector>
  </TitlesOfParts>
  <Company>Riksdagen</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201415KD507 Socialförsäkringar för egenföretagare</dc:title>
  <dc:subject/>
  <dc:creator>It-avdelningen</dc:creator>
  <cp:keywords/>
  <dc:description/>
  <cp:lastModifiedBy>Kerstin Carlqvist</cp:lastModifiedBy>
  <cp:revision>10</cp:revision>
  <cp:lastPrinted>2014-11-07T11:38:00Z</cp:lastPrinted>
  <dcterms:created xsi:type="dcterms:W3CDTF">2014-10-27T07:56:00Z</dcterms:created>
  <dcterms:modified xsi:type="dcterms:W3CDTF">2015-07-22T06:10:00Z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*2069AFC009BE6*</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http://filur.riksdagen.se/drop/DropOffLibrary/2069AFC009BE6.docx</vt:lpwstr>
  </property>
</Properties>
</file>