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3421" w:rsidRDefault="003D66E7" w14:paraId="15C5AEDE" w14:textId="77777777">
      <w:pPr>
        <w:pStyle w:val="Rubrik1"/>
        <w:spacing w:after="300"/>
      </w:pPr>
      <w:sdt>
        <w:sdtPr>
          <w:alias w:val="CC_Boilerplate_4"/>
          <w:tag w:val="CC_Boilerplate_4"/>
          <w:id w:val="-1644581176"/>
          <w:lock w:val="sdtLocked"/>
          <w:placeholder>
            <w:docPart w:val="2ACE172776654846AB56D1D2023993C7"/>
          </w:placeholder>
          <w:text/>
        </w:sdtPr>
        <w:sdtEndPr/>
        <w:sdtContent>
          <w:r w:rsidRPr="009B062B" w:rsidR="00AF30DD">
            <w:t>Förslag till riksdagsbeslut</w:t>
          </w:r>
        </w:sdtContent>
      </w:sdt>
      <w:bookmarkEnd w:id="0"/>
      <w:bookmarkEnd w:id="1"/>
    </w:p>
    <w:sdt>
      <w:sdtPr>
        <w:alias w:val="Yrkande 1"/>
        <w:tag w:val="02f3cf69-32ed-4fb3-a1d1-f211c9c819e8"/>
        <w:id w:val="-1292667371"/>
        <w:lock w:val="sdtLocked"/>
      </w:sdtPr>
      <w:sdtEndPr/>
      <w:sdtContent>
        <w:p w:rsidR="00D46C3D" w:rsidRDefault="005F7B04" w14:paraId="41371CEA" w14:textId="77777777">
          <w:pPr>
            <w:pStyle w:val="Frslagstext"/>
            <w:numPr>
              <w:ilvl w:val="0"/>
              <w:numId w:val="0"/>
            </w:numPr>
          </w:pPr>
          <w:r>
            <w:t>Riksdagen ställer sig bakom det som anförs i motionen om att tillsätta en utredning för att införa ett statligt bank-id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15E68D69D58458BAC8F4C1B1EE5AD1A"/>
        </w:placeholder>
        <w:text/>
      </w:sdtPr>
      <w:sdtEndPr/>
      <w:sdtContent>
        <w:p w:rsidRPr="009B062B" w:rsidR="006D79C9" w:rsidP="00333E95" w:rsidRDefault="006D79C9" w14:paraId="2976F0D7" w14:textId="77777777">
          <w:pPr>
            <w:pStyle w:val="Rubrik1"/>
          </w:pPr>
          <w:r>
            <w:t>Motivering</w:t>
          </w:r>
        </w:p>
      </w:sdtContent>
    </w:sdt>
    <w:bookmarkEnd w:displacedByCustomXml="prev" w:id="3"/>
    <w:bookmarkEnd w:displacedByCustomXml="prev" w:id="4"/>
    <w:p w:rsidR="00662D96" w:rsidP="003D66E7" w:rsidRDefault="00662D96" w14:paraId="3516E69C" w14:textId="487FD0C3">
      <w:pPr>
        <w:pStyle w:val="Normalutanindragellerluft"/>
      </w:pPr>
      <w:r>
        <w:t>Bank-</w:t>
      </w:r>
      <w:r w:rsidR="005F7B04">
        <w:t xml:space="preserve">id </w:t>
      </w:r>
      <w:r>
        <w:t xml:space="preserve">är en digital identifieringsmetod som används av miljontals svenskar varje dag. Systemet underlättar allt från att logga in på bankkonton till att utföra statliga tjänster online. Detta system har fungerat tillfredsställande under privat ägande men det finns starka argument för att </w:t>
      </w:r>
      <w:r w:rsidR="005F7B04">
        <w:t>b</w:t>
      </w:r>
      <w:r>
        <w:t>ank-</w:t>
      </w:r>
      <w:r w:rsidR="005F7B04">
        <w:t>id</w:t>
      </w:r>
      <w:r>
        <w:t xml:space="preserve"> görs om till en statlig legitimation.</w:t>
      </w:r>
    </w:p>
    <w:p w:rsidR="00662D96" w:rsidP="003D66E7" w:rsidRDefault="00662D96" w14:paraId="0A0442E1" w14:textId="57E88181">
      <w:r>
        <w:t>Bank-</w:t>
      </w:r>
      <w:r w:rsidR="005F7B04">
        <w:t>id</w:t>
      </w:r>
      <w:r>
        <w:t xml:space="preserve"> har blivit en integrerad del av det svenska samhället och fungerar som en central nod för säker digital identifikation och verifiering. Trots detta är </w:t>
      </w:r>
      <w:r w:rsidR="005F7B04">
        <w:t>b</w:t>
      </w:r>
      <w:r>
        <w:t>ank-</w:t>
      </w:r>
      <w:r w:rsidR="005F7B04">
        <w:t>id</w:t>
      </w:r>
      <w:r>
        <w:t xml:space="preserve"> inte en offentlig tjänst utan ägs och drivs av ett konsortium av privata banker. Genom att göra </w:t>
      </w:r>
      <w:r w:rsidR="005F7B04">
        <w:t>b</w:t>
      </w:r>
      <w:r>
        <w:t>ank-</w:t>
      </w:r>
      <w:r w:rsidR="005F7B04">
        <w:t>id</w:t>
      </w:r>
      <w:r>
        <w:t xml:space="preserve"> till en statlig legitimation kan vi säkerställa att alla medborgare har tillgång till säker digital identifikation. Oavsett deras val av bank eller finansiella situation. Vilket skulle underlätta digital inkludering för alla delar av befolkningen.</w:t>
      </w:r>
    </w:p>
    <w:p w:rsidR="00662D96" w:rsidP="003D66E7" w:rsidRDefault="00662D96" w14:paraId="1EB7C2B9" w14:textId="38D4AA73">
      <w:r>
        <w:t>Bank-</w:t>
      </w:r>
      <w:r w:rsidR="005F7B04">
        <w:t>id</w:t>
      </w:r>
      <w:r>
        <w:t xml:space="preserve"> används för att utföra känsliga operationer, såsom att logga in på personliga bankkonton och utföra statliga tjänster. Genom att göra detta till en statlig tjänst kan vi tillföra en extra nivå av säkerhet och integritet eftersom statliga organ ofta har striktare säkerhetsprotokoll än privata aktörer.</w:t>
      </w:r>
    </w:p>
    <w:p w:rsidR="00662D96" w:rsidP="003D66E7" w:rsidRDefault="00662D96" w14:paraId="03702A6F" w14:textId="38348142">
      <w:r>
        <w:t xml:space="preserve">Genom att göra </w:t>
      </w:r>
      <w:r w:rsidR="005F7B04">
        <w:t>b</w:t>
      </w:r>
      <w:r>
        <w:t>ank-</w:t>
      </w:r>
      <w:r w:rsidR="005F7B04">
        <w:t>id</w:t>
      </w:r>
      <w:r>
        <w:t xml:space="preserve"> till en statlig tjänst skulle det vara lättare att samordna detta system med andra offentliga tjänster och dataregister, vilket skulle förbättra effektivite</w:t>
      </w:r>
      <w:r w:rsidR="003D66E7">
        <w:softHyphen/>
      </w:r>
      <w:r>
        <w:t>ten och tillförlitligheten i allt från skattehantering till sjukvård.</w:t>
      </w:r>
    </w:p>
    <w:p w:rsidRPr="00422B9E" w:rsidR="00422B9E" w:rsidP="003D66E7" w:rsidRDefault="00662D96" w14:paraId="53023FEC" w14:textId="4BA75BB1">
      <w:r w:rsidRPr="003D66E7">
        <w:rPr>
          <w:spacing w:val="-2"/>
        </w:rPr>
        <w:t xml:space="preserve">Med tanke på de starka argumenten för en statlig övergång av </w:t>
      </w:r>
      <w:r w:rsidRPr="003D66E7" w:rsidR="005F7B04">
        <w:rPr>
          <w:spacing w:val="-2"/>
        </w:rPr>
        <w:t>b</w:t>
      </w:r>
      <w:r w:rsidRPr="003D66E7">
        <w:rPr>
          <w:spacing w:val="-2"/>
        </w:rPr>
        <w:t>ank-</w:t>
      </w:r>
      <w:r w:rsidRPr="003D66E7" w:rsidR="005F7B04">
        <w:rPr>
          <w:spacing w:val="-2"/>
        </w:rPr>
        <w:t>id</w:t>
      </w:r>
      <w:r w:rsidRPr="003D66E7">
        <w:rPr>
          <w:spacing w:val="-2"/>
        </w:rPr>
        <w:t xml:space="preserve">, bör regeringen </w:t>
      </w:r>
      <w:r>
        <w:t xml:space="preserve">beakta och utvärdera möjligheten att införa ett statligt </w:t>
      </w:r>
      <w:r w:rsidR="005F7B04">
        <w:t>b</w:t>
      </w:r>
      <w:r>
        <w:t>ank-</w:t>
      </w:r>
      <w:r w:rsidR="005F7B04">
        <w:t>id</w:t>
      </w:r>
      <w:r>
        <w:t>. Vi föreslår att en utred</w:t>
      </w:r>
      <w:r w:rsidR="003D66E7">
        <w:softHyphen/>
      </w:r>
      <w:r>
        <w:t>ning tillsätts för att noggrant granska de juridiska, ekonomiska och tekniska aspekterna av en sådan övergång.</w:t>
      </w:r>
    </w:p>
    <w:sdt>
      <w:sdtPr>
        <w:alias w:val="CC_Underskrifter"/>
        <w:tag w:val="CC_Underskrifter"/>
        <w:id w:val="583496634"/>
        <w:lock w:val="sdtContentLocked"/>
        <w:placeholder>
          <w:docPart w:val="1D406E762179473ABE5ADCC08F56B5A1"/>
        </w:placeholder>
      </w:sdtPr>
      <w:sdtEndPr/>
      <w:sdtContent>
        <w:p w:rsidR="00D93421" w:rsidP="00D93421" w:rsidRDefault="00D93421" w14:paraId="511CB9F1" w14:textId="77777777"/>
        <w:p w:rsidRPr="008E0FE2" w:rsidR="004801AC" w:rsidP="00D93421" w:rsidRDefault="003D66E7" w14:paraId="12271FDB" w14:textId="0FB9882D"/>
      </w:sdtContent>
    </w:sdt>
    <w:tbl>
      <w:tblPr>
        <w:tblW w:w="5000" w:type="pct"/>
        <w:tblLook w:val="04A0" w:firstRow="1" w:lastRow="0" w:firstColumn="1" w:lastColumn="0" w:noHBand="0" w:noVBand="1"/>
        <w:tblCaption w:val="underskrifter"/>
      </w:tblPr>
      <w:tblGrid>
        <w:gridCol w:w="4252"/>
        <w:gridCol w:w="4252"/>
      </w:tblGrid>
      <w:tr w:rsidR="00D46C3D" w14:paraId="5BDA6996" w14:textId="77777777">
        <w:trPr>
          <w:cantSplit/>
        </w:trPr>
        <w:tc>
          <w:tcPr>
            <w:tcW w:w="50" w:type="pct"/>
            <w:vAlign w:val="bottom"/>
          </w:tcPr>
          <w:p w:rsidR="00D46C3D" w:rsidRDefault="005F7B04" w14:paraId="270D8FD0" w14:textId="77777777">
            <w:pPr>
              <w:pStyle w:val="Underskrifter"/>
              <w:spacing w:after="0"/>
            </w:pPr>
            <w:r>
              <w:lastRenderedPageBreak/>
              <w:t>Denis Begic (S)</w:t>
            </w:r>
          </w:p>
        </w:tc>
        <w:tc>
          <w:tcPr>
            <w:tcW w:w="50" w:type="pct"/>
            <w:vAlign w:val="bottom"/>
          </w:tcPr>
          <w:p w:rsidR="00D46C3D" w:rsidRDefault="00D46C3D" w14:paraId="4E52DC4E" w14:textId="77777777">
            <w:pPr>
              <w:pStyle w:val="Underskrifter"/>
              <w:spacing w:after="0"/>
            </w:pPr>
          </w:p>
        </w:tc>
      </w:tr>
    </w:tbl>
    <w:p w:rsidR="00226C85" w:rsidRDefault="00226C85" w14:paraId="2852CAEB" w14:textId="77777777"/>
    <w:sectPr w:rsidR="00226C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B999" w14:textId="77777777" w:rsidR="00662D96" w:rsidRDefault="00662D96" w:rsidP="000C1CAD">
      <w:pPr>
        <w:spacing w:line="240" w:lineRule="auto"/>
      </w:pPr>
      <w:r>
        <w:separator/>
      </w:r>
    </w:p>
  </w:endnote>
  <w:endnote w:type="continuationSeparator" w:id="0">
    <w:p w14:paraId="1B1FED8F" w14:textId="77777777" w:rsidR="00662D96" w:rsidRDefault="00662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AE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FB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2DCD" w14:textId="3C182382" w:rsidR="00262EA3" w:rsidRPr="00D93421" w:rsidRDefault="00262EA3" w:rsidP="00D93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8B72" w14:textId="77777777" w:rsidR="00662D96" w:rsidRDefault="00662D96" w:rsidP="000C1CAD">
      <w:pPr>
        <w:spacing w:line="240" w:lineRule="auto"/>
      </w:pPr>
      <w:r>
        <w:separator/>
      </w:r>
    </w:p>
  </w:footnote>
  <w:footnote w:type="continuationSeparator" w:id="0">
    <w:p w14:paraId="2F1E6E89" w14:textId="77777777" w:rsidR="00662D96" w:rsidRDefault="00662D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31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B3C64A" wp14:editId="77CAE3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B8E9EF" w14:textId="71B94FD8" w:rsidR="00262EA3" w:rsidRDefault="003D66E7" w:rsidP="008103B5">
                          <w:pPr>
                            <w:jc w:val="right"/>
                          </w:pPr>
                          <w:sdt>
                            <w:sdtPr>
                              <w:alias w:val="CC_Noformat_Partikod"/>
                              <w:tag w:val="CC_Noformat_Partikod"/>
                              <w:id w:val="-53464382"/>
                              <w:text/>
                            </w:sdtPr>
                            <w:sdtEndPr/>
                            <w:sdtContent>
                              <w:r w:rsidR="00662D96">
                                <w:t>S</w:t>
                              </w:r>
                            </w:sdtContent>
                          </w:sdt>
                          <w:sdt>
                            <w:sdtPr>
                              <w:alias w:val="CC_Noformat_Partinummer"/>
                              <w:tag w:val="CC_Noformat_Partinummer"/>
                              <w:id w:val="-1709555926"/>
                              <w:text/>
                            </w:sdtPr>
                            <w:sdtEndPr/>
                            <w:sdtContent>
                              <w:r w:rsidR="00662D96">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3C6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B8E9EF" w14:textId="71B94FD8" w:rsidR="00262EA3" w:rsidRDefault="003D66E7" w:rsidP="008103B5">
                    <w:pPr>
                      <w:jc w:val="right"/>
                    </w:pPr>
                    <w:sdt>
                      <w:sdtPr>
                        <w:alias w:val="CC_Noformat_Partikod"/>
                        <w:tag w:val="CC_Noformat_Partikod"/>
                        <w:id w:val="-53464382"/>
                        <w:text/>
                      </w:sdtPr>
                      <w:sdtEndPr/>
                      <w:sdtContent>
                        <w:r w:rsidR="00662D96">
                          <w:t>S</w:t>
                        </w:r>
                      </w:sdtContent>
                    </w:sdt>
                    <w:sdt>
                      <w:sdtPr>
                        <w:alias w:val="CC_Noformat_Partinummer"/>
                        <w:tag w:val="CC_Noformat_Partinummer"/>
                        <w:id w:val="-1709555926"/>
                        <w:text/>
                      </w:sdtPr>
                      <w:sdtEndPr/>
                      <w:sdtContent>
                        <w:r w:rsidR="00662D96">
                          <w:t>1313</w:t>
                        </w:r>
                      </w:sdtContent>
                    </w:sdt>
                  </w:p>
                </w:txbxContent>
              </v:textbox>
              <w10:wrap anchorx="page"/>
            </v:shape>
          </w:pict>
        </mc:Fallback>
      </mc:AlternateContent>
    </w:r>
  </w:p>
  <w:p w14:paraId="2EF389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8071" w14:textId="77777777" w:rsidR="00262EA3" w:rsidRDefault="00262EA3" w:rsidP="008563AC">
    <w:pPr>
      <w:jc w:val="right"/>
    </w:pPr>
  </w:p>
  <w:p w14:paraId="1D805F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15C6" w14:textId="62DC2C11" w:rsidR="00262EA3" w:rsidRDefault="00662D96" w:rsidP="008563AC">
    <w:pPr>
      <w:jc w:val="right"/>
    </w:pPr>
    <w:r>
      <w:t>In</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87289A" wp14:editId="052D7A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B13695" w14:textId="4167C53B" w:rsidR="00262EA3" w:rsidRDefault="003D66E7" w:rsidP="00A314CF">
    <w:pPr>
      <w:pStyle w:val="FSHNormal"/>
      <w:spacing w:before="40"/>
    </w:pPr>
    <w:sdt>
      <w:sdtPr>
        <w:alias w:val="CC_Noformat_Motionstyp"/>
        <w:tag w:val="CC_Noformat_Motionstyp"/>
        <w:id w:val="1162973129"/>
        <w:lock w:val="sdtContentLocked"/>
        <w15:appearance w15:val="hidden"/>
        <w:text/>
      </w:sdtPr>
      <w:sdtEndPr/>
      <w:sdtContent>
        <w:r w:rsidR="00D93421">
          <w:t>Enskild motion</w:t>
        </w:r>
      </w:sdtContent>
    </w:sdt>
    <w:r w:rsidR="00821B36">
      <w:t xml:space="preserve"> </w:t>
    </w:r>
    <w:sdt>
      <w:sdtPr>
        <w:alias w:val="CC_Noformat_Partikod"/>
        <w:tag w:val="CC_Noformat_Partikod"/>
        <w:id w:val="1471015553"/>
        <w:text/>
      </w:sdtPr>
      <w:sdtEndPr/>
      <w:sdtContent>
        <w:r w:rsidR="00662D96">
          <w:t>S</w:t>
        </w:r>
      </w:sdtContent>
    </w:sdt>
    <w:sdt>
      <w:sdtPr>
        <w:alias w:val="CC_Noformat_Partinummer"/>
        <w:tag w:val="CC_Noformat_Partinummer"/>
        <w:id w:val="-2014525982"/>
        <w:text/>
      </w:sdtPr>
      <w:sdtEndPr/>
      <w:sdtContent>
        <w:r w:rsidR="00662D96">
          <w:t>1313</w:t>
        </w:r>
      </w:sdtContent>
    </w:sdt>
  </w:p>
  <w:p w14:paraId="4B87AA1A" w14:textId="77777777" w:rsidR="00262EA3" w:rsidRPr="008227B3" w:rsidRDefault="003D66E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957539" w14:textId="1235063B" w:rsidR="00262EA3" w:rsidRPr="008227B3" w:rsidRDefault="003D66E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342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3421">
          <w:t>:1335</w:t>
        </w:r>
      </w:sdtContent>
    </w:sdt>
  </w:p>
  <w:p w14:paraId="36BED404" w14:textId="707D3C7D" w:rsidR="00262EA3" w:rsidRDefault="003D66E7" w:rsidP="00E03A3D">
    <w:pPr>
      <w:pStyle w:val="Motionr"/>
    </w:pPr>
    <w:sdt>
      <w:sdtPr>
        <w:alias w:val="CC_Noformat_Avtext"/>
        <w:tag w:val="CC_Noformat_Avtext"/>
        <w:id w:val="-2020768203"/>
        <w:lock w:val="sdtContentLocked"/>
        <w15:appearance w15:val="hidden"/>
        <w:text/>
      </w:sdtPr>
      <w:sdtEndPr/>
      <w:sdtContent>
        <w:r w:rsidR="00D93421">
          <w:t>av Denis Begic (S)</w:t>
        </w:r>
      </w:sdtContent>
    </w:sdt>
  </w:p>
  <w:sdt>
    <w:sdtPr>
      <w:alias w:val="CC_Noformat_Rubtext"/>
      <w:tag w:val="CC_Noformat_Rubtext"/>
      <w:id w:val="-218060500"/>
      <w:lock w:val="sdtLocked"/>
      <w:text/>
    </w:sdtPr>
    <w:sdtEndPr/>
    <w:sdtContent>
      <w:p w14:paraId="51D85BCB" w14:textId="25F9EBD4" w:rsidR="00262EA3" w:rsidRDefault="00662D96" w:rsidP="00283E0F">
        <w:pPr>
          <w:pStyle w:val="FSHRub2"/>
        </w:pPr>
        <w:r>
          <w:t>Ett statligt bank-id</w:t>
        </w:r>
      </w:p>
    </w:sdtContent>
  </w:sdt>
  <w:sdt>
    <w:sdtPr>
      <w:alias w:val="CC_Boilerplate_3"/>
      <w:tag w:val="CC_Boilerplate_3"/>
      <w:id w:val="1606463544"/>
      <w:lock w:val="sdtContentLocked"/>
      <w15:appearance w15:val="hidden"/>
      <w:text w:multiLine="1"/>
    </w:sdtPr>
    <w:sdtEndPr/>
    <w:sdtContent>
      <w:p w14:paraId="744659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62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C85"/>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4E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6E7"/>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B0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2D96"/>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EC"/>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C3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421"/>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74A7A"/>
  <w15:chartTrackingRefBased/>
  <w15:docId w15:val="{1D9CF8FF-1C23-4B22-9389-09AA7311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CE172776654846AB56D1D2023993C7"/>
        <w:category>
          <w:name w:val="Allmänt"/>
          <w:gallery w:val="placeholder"/>
        </w:category>
        <w:types>
          <w:type w:val="bbPlcHdr"/>
        </w:types>
        <w:behaviors>
          <w:behavior w:val="content"/>
        </w:behaviors>
        <w:guid w:val="{5676EEA9-E431-4A59-9B79-73309AE9003E}"/>
      </w:docPartPr>
      <w:docPartBody>
        <w:p w:rsidR="00540655" w:rsidRDefault="00540655">
          <w:pPr>
            <w:pStyle w:val="2ACE172776654846AB56D1D2023993C7"/>
          </w:pPr>
          <w:r w:rsidRPr="005A0A93">
            <w:rPr>
              <w:rStyle w:val="Platshllartext"/>
            </w:rPr>
            <w:t>Förslag till riksdagsbeslut</w:t>
          </w:r>
        </w:p>
      </w:docPartBody>
    </w:docPart>
    <w:docPart>
      <w:docPartPr>
        <w:name w:val="E15E68D69D58458BAC8F4C1B1EE5AD1A"/>
        <w:category>
          <w:name w:val="Allmänt"/>
          <w:gallery w:val="placeholder"/>
        </w:category>
        <w:types>
          <w:type w:val="bbPlcHdr"/>
        </w:types>
        <w:behaviors>
          <w:behavior w:val="content"/>
        </w:behaviors>
        <w:guid w:val="{F2078ABD-D79F-44C7-A5F8-962317852AD1}"/>
      </w:docPartPr>
      <w:docPartBody>
        <w:p w:rsidR="00540655" w:rsidRDefault="00540655">
          <w:pPr>
            <w:pStyle w:val="E15E68D69D58458BAC8F4C1B1EE5AD1A"/>
          </w:pPr>
          <w:r w:rsidRPr="005A0A93">
            <w:rPr>
              <w:rStyle w:val="Platshllartext"/>
            </w:rPr>
            <w:t>Motivering</w:t>
          </w:r>
        </w:p>
      </w:docPartBody>
    </w:docPart>
    <w:docPart>
      <w:docPartPr>
        <w:name w:val="1D406E762179473ABE5ADCC08F56B5A1"/>
        <w:category>
          <w:name w:val="Allmänt"/>
          <w:gallery w:val="placeholder"/>
        </w:category>
        <w:types>
          <w:type w:val="bbPlcHdr"/>
        </w:types>
        <w:behaviors>
          <w:behavior w:val="content"/>
        </w:behaviors>
        <w:guid w:val="{ABD67920-FF49-4E06-AD9C-1B11A6DB90C6}"/>
      </w:docPartPr>
      <w:docPartBody>
        <w:p w:rsidR="00660B21" w:rsidRDefault="00660B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55"/>
    <w:rsid w:val="00540655"/>
    <w:rsid w:val="00660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CE172776654846AB56D1D2023993C7">
    <w:name w:val="2ACE172776654846AB56D1D2023993C7"/>
  </w:style>
  <w:style w:type="paragraph" w:customStyle="1" w:styleId="E15E68D69D58458BAC8F4C1B1EE5AD1A">
    <w:name w:val="E15E68D69D58458BAC8F4C1B1EE5A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4A7A8-44AF-4AB2-A443-786D6FED52C2}"/>
</file>

<file path=customXml/itemProps2.xml><?xml version="1.0" encoding="utf-8"?>
<ds:datastoreItem xmlns:ds="http://schemas.openxmlformats.org/officeDocument/2006/customXml" ds:itemID="{3A3F43BB-0FF7-4948-B637-A3CB8AB35236}"/>
</file>

<file path=customXml/itemProps3.xml><?xml version="1.0" encoding="utf-8"?>
<ds:datastoreItem xmlns:ds="http://schemas.openxmlformats.org/officeDocument/2006/customXml" ds:itemID="{77B9B022-ED8A-43FC-89FD-DCF337A23332}"/>
</file>

<file path=docProps/app.xml><?xml version="1.0" encoding="utf-8"?>
<Properties xmlns="http://schemas.openxmlformats.org/officeDocument/2006/extended-properties" xmlns:vt="http://schemas.openxmlformats.org/officeDocument/2006/docPropsVTypes">
  <Template>Normal</Template>
  <TotalTime>46</TotalTime>
  <Pages>2</Pages>
  <Words>284</Words>
  <Characters>1646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S1313 Införa ett statligt Bank ID</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