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7B5A1314A14D47B2EFAA053BC77D29"/>
        </w:placeholder>
        <w:text/>
      </w:sdtPr>
      <w:sdtEndPr/>
      <w:sdtContent>
        <w:p w:rsidRPr="009B062B" w:rsidR="00AF30DD" w:rsidP="00F85B9D" w:rsidRDefault="00AF30DD" w14:paraId="18098DCA" w14:textId="77777777">
          <w:pPr>
            <w:pStyle w:val="Rubrik1"/>
            <w:spacing w:after="300"/>
          </w:pPr>
          <w:r w:rsidRPr="009B062B">
            <w:t>Förslag till riksdagsbeslut</w:t>
          </w:r>
        </w:p>
      </w:sdtContent>
    </w:sdt>
    <w:sdt>
      <w:sdtPr>
        <w:alias w:val="Yrkande 1"/>
        <w:tag w:val="e91ce841-dea4-4f92-a396-fa9a3b9cf3ea"/>
        <w:id w:val="137462448"/>
        <w:lock w:val="sdtLocked"/>
      </w:sdtPr>
      <w:sdtEndPr/>
      <w:sdtContent>
        <w:p w:rsidR="00DD4DC3" w:rsidRDefault="00677091" w14:paraId="05400551" w14:textId="35CC8289">
          <w:pPr>
            <w:pStyle w:val="Frslagstext"/>
            <w:numPr>
              <w:ilvl w:val="0"/>
              <w:numId w:val="0"/>
            </w:numPr>
          </w:pPr>
          <w:r>
            <w:t>Riksdagen ställer sig bakom det som anförs i motionen om att anmälan till donationsregistret ska kunna göras via deklarationen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273F04B9C0439896ED4622B8B0051D"/>
        </w:placeholder>
        <w:text/>
      </w:sdtPr>
      <w:sdtEndPr/>
      <w:sdtContent>
        <w:p w:rsidRPr="009B062B" w:rsidR="006D79C9" w:rsidP="00333E95" w:rsidRDefault="006D79C9" w14:paraId="18098DCC" w14:textId="77777777">
          <w:pPr>
            <w:pStyle w:val="Rubrik1"/>
          </w:pPr>
          <w:r>
            <w:t>Motivering</w:t>
          </w:r>
        </w:p>
      </w:sdtContent>
    </w:sdt>
    <w:p w:rsidRPr="00250331" w:rsidR="008D1FCB" w:rsidP="00FD3CA2" w:rsidRDefault="008D1FCB" w14:paraId="18098DCD" w14:textId="41D3FB89">
      <w:pPr>
        <w:ind w:firstLine="0"/>
      </w:pPr>
      <w:r w:rsidRPr="00250331">
        <w:t xml:space="preserve">Enligt uppgifter från Socialstyrelsen är ungefär 80 procent av Sveriges befolkning positivt inställda till att donera organ och vävnader. Samtidigt är det bara omkring 45 procent som har tagit ställning på något </w:t>
      </w:r>
      <w:r w:rsidR="00523B89">
        <w:t>av</w:t>
      </w:r>
      <w:r w:rsidRPr="00250331">
        <w:t xml:space="preserve"> de tre sätt som finns tillgängliga, nämligen att anmäla sig till donationsregistret, informera närstående eller fylla i ett donationskort. Under 2019 kom det in fler anmälningar till donationsregistret än något annat år de senaste tio åren. Det är givetvis positivt men fortfarande finns det en stor skillnad mellan hur många som uppger att de vill donera sina organ och hur många som faktiskt gör detta möjligt genom exempelvis att anmäla sig till donationsregistret. </w:t>
      </w:r>
    </w:p>
    <w:p w:rsidRPr="00250331" w:rsidR="00422B9E" w:rsidP="00250331" w:rsidRDefault="008D1FCB" w14:paraId="18098DCE" w14:textId="77777777">
      <w:r w:rsidRPr="00250331">
        <w:t xml:space="preserve">För att få fler att anmäla sig till donationsregistret bör man göra det så smidigt som möjligt och därför införa möjligheten att anmäla sig till detta via deklarationen. Genom att fler finns i donationsregistret kan vi rädda fler liv. </w:t>
      </w:r>
    </w:p>
    <w:bookmarkStart w:name="_GoBack" w:displacedByCustomXml="next" w:id="1"/>
    <w:bookmarkEnd w:displacedByCustomXml="next" w:id="1"/>
    <w:sdt>
      <w:sdtPr>
        <w:alias w:val="CC_Underskrifter"/>
        <w:tag w:val="CC_Underskrifter"/>
        <w:id w:val="583496634"/>
        <w:lock w:val="sdtContentLocked"/>
        <w:placeholder>
          <w:docPart w:val="1DE9441BF1D4475A8F2647D16DCC721C"/>
        </w:placeholder>
      </w:sdtPr>
      <w:sdtEndPr/>
      <w:sdtContent>
        <w:p w:rsidR="00F85B9D" w:rsidP="00F85B9D" w:rsidRDefault="00F85B9D" w14:paraId="33506598" w14:textId="77777777"/>
        <w:p w:rsidRPr="008E0FE2" w:rsidR="004801AC" w:rsidP="00F85B9D" w:rsidRDefault="0066660D" w14:paraId="18098DD4" w14:textId="68B29C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B346C7" w:rsidRDefault="00B346C7" w14:paraId="0BF60EE0" w14:textId="77777777"/>
    <w:sectPr w:rsidR="00B346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8DD7" w14:textId="77777777" w:rsidR="008D1FCB" w:rsidRDefault="008D1FCB" w:rsidP="000C1CAD">
      <w:pPr>
        <w:spacing w:line="240" w:lineRule="auto"/>
      </w:pPr>
      <w:r>
        <w:separator/>
      </w:r>
    </w:p>
  </w:endnote>
  <w:endnote w:type="continuationSeparator" w:id="0">
    <w:p w14:paraId="18098DD8" w14:textId="77777777" w:rsidR="008D1FCB" w:rsidRDefault="008D1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8D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8D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8DE6" w14:textId="427A8072" w:rsidR="00262EA3" w:rsidRPr="00F85B9D" w:rsidRDefault="00262EA3" w:rsidP="00F85B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8DD5" w14:textId="77777777" w:rsidR="008D1FCB" w:rsidRDefault="008D1FCB" w:rsidP="000C1CAD">
      <w:pPr>
        <w:spacing w:line="240" w:lineRule="auto"/>
      </w:pPr>
      <w:r>
        <w:separator/>
      </w:r>
    </w:p>
  </w:footnote>
  <w:footnote w:type="continuationSeparator" w:id="0">
    <w:p w14:paraId="18098DD6" w14:textId="77777777" w:rsidR="008D1FCB" w:rsidRDefault="008D1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098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98DE8" wp14:anchorId="18098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660D" w14:paraId="18098DEB" w14:textId="77777777">
                          <w:pPr>
                            <w:jc w:val="right"/>
                          </w:pPr>
                          <w:sdt>
                            <w:sdtPr>
                              <w:alias w:val="CC_Noformat_Partikod"/>
                              <w:tag w:val="CC_Noformat_Partikod"/>
                              <w:id w:val="-53464382"/>
                              <w:placeholder>
                                <w:docPart w:val="89E21FF1DC69457886C2FDDBDDE9AB8C"/>
                              </w:placeholder>
                              <w:text/>
                            </w:sdtPr>
                            <w:sdtEndPr/>
                            <w:sdtContent>
                              <w:r w:rsidR="008D1FCB">
                                <w:t>M</w:t>
                              </w:r>
                            </w:sdtContent>
                          </w:sdt>
                          <w:sdt>
                            <w:sdtPr>
                              <w:alias w:val="CC_Noformat_Partinummer"/>
                              <w:tag w:val="CC_Noformat_Partinummer"/>
                              <w:id w:val="-1709555926"/>
                              <w:placeholder>
                                <w:docPart w:val="E607A3C648854604A36633FFED50F5FA"/>
                              </w:placeholder>
                              <w:text/>
                            </w:sdtPr>
                            <w:sdtEndPr/>
                            <w:sdtContent>
                              <w:r w:rsidR="00EC0961">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098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660D" w14:paraId="18098DEB" w14:textId="77777777">
                    <w:pPr>
                      <w:jc w:val="right"/>
                    </w:pPr>
                    <w:sdt>
                      <w:sdtPr>
                        <w:alias w:val="CC_Noformat_Partikod"/>
                        <w:tag w:val="CC_Noformat_Partikod"/>
                        <w:id w:val="-53464382"/>
                        <w:placeholder>
                          <w:docPart w:val="89E21FF1DC69457886C2FDDBDDE9AB8C"/>
                        </w:placeholder>
                        <w:text/>
                      </w:sdtPr>
                      <w:sdtEndPr/>
                      <w:sdtContent>
                        <w:r w:rsidR="008D1FCB">
                          <w:t>M</w:t>
                        </w:r>
                      </w:sdtContent>
                    </w:sdt>
                    <w:sdt>
                      <w:sdtPr>
                        <w:alias w:val="CC_Noformat_Partinummer"/>
                        <w:tag w:val="CC_Noformat_Partinummer"/>
                        <w:id w:val="-1709555926"/>
                        <w:placeholder>
                          <w:docPart w:val="E607A3C648854604A36633FFED50F5FA"/>
                        </w:placeholder>
                        <w:text/>
                      </w:sdtPr>
                      <w:sdtEndPr/>
                      <w:sdtContent>
                        <w:r w:rsidR="00EC0961">
                          <w:t>1583</w:t>
                        </w:r>
                      </w:sdtContent>
                    </w:sdt>
                  </w:p>
                </w:txbxContent>
              </v:textbox>
              <w10:wrap anchorx="page"/>
            </v:shape>
          </w:pict>
        </mc:Fallback>
      </mc:AlternateContent>
    </w:r>
  </w:p>
  <w:p w:rsidRPr="00293C4F" w:rsidR="00262EA3" w:rsidP="00776B74" w:rsidRDefault="00262EA3" w14:paraId="18098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098DDB" w14:textId="77777777">
    <w:pPr>
      <w:jc w:val="right"/>
    </w:pPr>
  </w:p>
  <w:p w:rsidR="00262EA3" w:rsidP="00776B74" w:rsidRDefault="00262EA3" w14:paraId="18098D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660D" w14:paraId="18098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098DEA" wp14:anchorId="18098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660D" w14:paraId="18098D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FCB">
          <w:t>M</w:t>
        </w:r>
      </w:sdtContent>
    </w:sdt>
    <w:sdt>
      <w:sdtPr>
        <w:alias w:val="CC_Noformat_Partinummer"/>
        <w:tag w:val="CC_Noformat_Partinummer"/>
        <w:id w:val="-2014525982"/>
        <w:text/>
      </w:sdtPr>
      <w:sdtEndPr/>
      <w:sdtContent>
        <w:r w:rsidR="00EC0961">
          <w:t>1583</w:t>
        </w:r>
      </w:sdtContent>
    </w:sdt>
  </w:p>
  <w:p w:rsidRPr="008227B3" w:rsidR="00262EA3" w:rsidP="008227B3" w:rsidRDefault="0066660D" w14:paraId="18098D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660D" w14:paraId="18098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:1741</w:t>
        </w:r>
      </w:sdtContent>
    </w:sdt>
  </w:p>
  <w:p w:rsidR="00262EA3" w:rsidP="00E03A3D" w:rsidRDefault="0066660D" w14:paraId="18098DE3"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8D1FCB" w14:paraId="18098DE4" w14:textId="77777777">
        <w:pPr>
          <w:pStyle w:val="FSHRub2"/>
        </w:pPr>
        <w:r>
          <w:t>Anmälan till donationsregistret via deklarationen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098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1F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3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A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C3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8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3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60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9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5BE"/>
    <w:rsid w:val="006979DA"/>
    <w:rsid w:val="00697CD5"/>
    <w:rsid w:val="006A06B2"/>
    <w:rsid w:val="006A0998"/>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35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C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6C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C3"/>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961"/>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01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A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9D"/>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A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098DC9"/>
  <w15:chartTrackingRefBased/>
  <w15:docId w15:val="{16BA2D21-02A4-4610-AF96-58D1D78B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B5A1314A14D47B2EFAA053BC77D29"/>
        <w:category>
          <w:name w:val="Allmänt"/>
          <w:gallery w:val="placeholder"/>
        </w:category>
        <w:types>
          <w:type w:val="bbPlcHdr"/>
        </w:types>
        <w:behaviors>
          <w:behavior w:val="content"/>
        </w:behaviors>
        <w:guid w:val="{02265EEC-A09A-49F6-A24B-FAD91DDBA5B2}"/>
      </w:docPartPr>
      <w:docPartBody>
        <w:p w:rsidR="000F4546" w:rsidRDefault="000F4546">
          <w:pPr>
            <w:pStyle w:val="627B5A1314A14D47B2EFAA053BC77D29"/>
          </w:pPr>
          <w:r w:rsidRPr="005A0A93">
            <w:rPr>
              <w:rStyle w:val="Platshllartext"/>
            </w:rPr>
            <w:t>Förslag till riksdagsbeslut</w:t>
          </w:r>
        </w:p>
      </w:docPartBody>
    </w:docPart>
    <w:docPart>
      <w:docPartPr>
        <w:name w:val="FC273F04B9C0439896ED4622B8B0051D"/>
        <w:category>
          <w:name w:val="Allmänt"/>
          <w:gallery w:val="placeholder"/>
        </w:category>
        <w:types>
          <w:type w:val="bbPlcHdr"/>
        </w:types>
        <w:behaviors>
          <w:behavior w:val="content"/>
        </w:behaviors>
        <w:guid w:val="{673EE371-3C18-4205-B61D-9C22CEE8D680}"/>
      </w:docPartPr>
      <w:docPartBody>
        <w:p w:rsidR="000F4546" w:rsidRDefault="000F4546">
          <w:pPr>
            <w:pStyle w:val="FC273F04B9C0439896ED4622B8B0051D"/>
          </w:pPr>
          <w:r w:rsidRPr="005A0A93">
            <w:rPr>
              <w:rStyle w:val="Platshllartext"/>
            </w:rPr>
            <w:t>Motivering</w:t>
          </w:r>
        </w:p>
      </w:docPartBody>
    </w:docPart>
    <w:docPart>
      <w:docPartPr>
        <w:name w:val="89E21FF1DC69457886C2FDDBDDE9AB8C"/>
        <w:category>
          <w:name w:val="Allmänt"/>
          <w:gallery w:val="placeholder"/>
        </w:category>
        <w:types>
          <w:type w:val="bbPlcHdr"/>
        </w:types>
        <w:behaviors>
          <w:behavior w:val="content"/>
        </w:behaviors>
        <w:guid w:val="{F328BBAE-7A3A-4427-B5B7-20514C74562A}"/>
      </w:docPartPr>
      <w:docPartBody>
        <w:p w:rsidR="000F4546" w:rsidRDefault="000F4546">
          <w:pPr>
            <w:pStyle w:val="89E21FF1DC69457886C2FDDBDDE9AB8C"/>
          </w:pPr>
          <w:r>
            <w:rPr>
              <w:rStyle w:val="Platshllartext"/>
            </w:rPr>
            <w:t xml:space="preserve"> </w:t>
          </w:r>
        </w:p>
      </w:docPartBody>
    </w:docPart>
    <w:docPart>
      <w:docPartPr>
        <w:name w:val="E607A3C648854604A36633FFED50F5FA"/>
        <w:category>
          <w:name w:val="Allmänt"/>
          <w:gallery w:val="placeholder"/>
        </w:category>
        <w:types>
          <w:type w:val="bbPlcHdr"/>
        </w:types>
        <w:behaviors>
          <w:behavior w:val="content"/>
        </w:behaviors>
        <w:guid w:val="{F25C5EB6-A25E-4772-A170-598D28F1D5E5}"/>
      </w:docPartPr>
      <w:docPartBody>
        <w:p w:rsidR="000F4546" w:rsidRDefault="000F4546">
          <w:pPr>
            <w:pStyle w:val="E607A3C648854604A36633FFED50F5FA"/>
          </w:pPr>
          <w:r>
            <w:t xml:space="preserve"> </w:t>
          </w:r>
        </w:p>
      </w:docPartBody>
    </w:docPart>
    <w:docPart>
      <w:docPartPr>
        <w:name w:val="1DE9441BF1D4475A8F2647D16DCC721C"/>
        <w:category>
          <w:name w:val="Allmänt"/>
          <w:gallery w:val="placeholder"/>
        </w:category>
        <w:types>
          <w:type w:val="bbPlcHdr"/>
        </w:types>
        <w:behaviors>
          <w:behavior w:val="content"/>
        </w:behaviors>
        <w:guid w:val="{4E5658DB-D8C1-4F68-91D8-40BB6EEDB9FC}"/>
      </w:docPartPr>
      <w:docPartBody>
        <w:p w:rsidR="003F01EA" w:rsidRDefault="003F0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6"/>
    <w:rsid w:val="000F4546"/>
    <w:rsid w:val="003F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7B5A1314A14D47B2EFAA053BC77D29">
    <w:name w:val="627B5A1314A14D47B2EFAA053BC77D29"/>
  </w:style>
  <w:style w:type="paragraph" w:customStyle="1" w:styleId="1E31D08F4E9B4AEB9525F285B9AA4A4F">
    <w:name w:val="1E31D08F4E9B4AEB9525F285B9AA4A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CDE6358A204474867DD79B7F880B8A">
    <w:name w:val="B4CDE6358A204474867DD79B7F880B8A"/>
  </w:style>
  <w:style w:type="paragraph" w:customStyle="1" w:styleId="FC273F04B9C0439896ED4622B8B0051D">
    <w:name w:val="FC273F04B9C0439896ED4622B8B0051D"/>
  </w:style>
  <w:style w:type="paragraph" w:customStyle="1" w:styleId="E144441CABF140AD9E5101AB5D8817F4">
    <w:name w:val="E144441CABF140AD9E5101AB5D8817F4"/>
  </w:style>
  <w:style w:type="paragraph" w:customStyle="1" w:styleId="3570B295A7904B8D96F2B3F79F792AF6">
    <w:name w:val="3570B295A7904B8D96F2B3F79F792AF6"/>
  </w:style>
  <w:style w:type="paragraph" w:customStyle="1" w:styleId="89E21FF1DC69457886C2FDDBDDE9AB8C">
    <w:name w:val="89E21FF1DC69457886C2FDDBDDE9AB8C"/>
  </w:style>
  <w:style w:type="paragraph" w:customStyle="1" w:styleId="E607A3C648854604A36633FFED50F5FA">
    <w:name w:val="E607A3C648854604A36633FFED50F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707AD-294E-43F7-B87D-C158F6A467D2}"/>
</file>

<file path=customXml/itemProps2.xml><?xml version="1.0" encoding="utf-8"?>
<ds:datastoreItem xmlns:ds="http://schemas.openxmlformats.org/officeDocument/2006/customXml" ds:itemID="{E48D024C-59D7-4E68-A837-7753CF097E4B}"/>
</file>

<file path=customXml/itemProps3.xml><?xml version="1.0" encoding="utf-8"?>
<ds:datastoreItem xmlns:ds="http://schemas.openxmlformats.org/officeDocument/2006/customXml" ds:itemID="{5F9E6537-7107-4B56-A2A7-2324F95E2A64}"/>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979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Anmälan till donationsregistret via deklarationen</vt:lpstr>
      <vt:lpstr>
      </vt:lpstr>
    </vt:vector>
  </TitlesOfParts>
  <Company>Sveriges riksdag</Company>
  <LinksUpToDate>false</LinksUpToDate>
  <CharactersWithSpaces>1150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