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2014/15</w:t>
      </w:r>
      <w:bookmarkEnd w:id="0"/>
      <w:r>
        <w:t>:</w:t>
      </w:r>
      <w:bookmarkStart w:id="1" w:name="DocumentNumber"/>
      <w:r>
        <w:t>63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19 februari 2015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fördröjt svar på interpellation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2014/15:263 av Daniel Bäckström (C)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Vargpolitiken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granskningsrapport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RiR 2015:1 Utbildningsstödet till varslade vid Volvo Cars – omskolad till arbete?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AU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2014/15:54 Informationsutbytesavtal med Costa Rica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2014/15:55 Informationsutbytesavtal med Marshallöarna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Redogörelse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2014/15:SN1 Verksamhetsredogörelse Statsrådsarvodesnämnden 2014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2014/15:SoU5 Infektion med ebolavirus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Näringsutskottets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2014/15:NU7 Regional tillväxtpolitik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8 res. (M, SD, C, V, FP,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2014/15:NU9 Energipolitik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7 res. (M, SD, C, V, FP,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2014/15:UU8 Riksrevisionens rapport om Swedfund International AB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Socialförsäkringsutskottets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2014/15:SfU8 Riksrevisionens rapport om att gå i pension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2014/15:SfU9 Riksrevisionens rapport om granskningen av det allmänna pensionssystemet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Frågestund kl. 14.00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Frågor besvaras av: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Närings- och innovationsminister Mikael Damberg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Per Bolund (MP)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Kultur- och demokratiminister Alice Bah Kuhnke (MP)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Socialförsäkringsminister Annika Strandhäll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Gabriel Wikström (S)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19 februari 2015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2015-02-19</SAFIR_Sammantradesdatum_Doc>
    <SAFIR_SammantradeID xmlns="C07A1A6C-0B19-41D9-BDF8-F523BA3921EB">ef04824b-0843-4b13-937c-2aaf13dd7860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A692B2-6864-4F41-88D5-8638E691E1A5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19 februari 2015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