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B7044" w14:textId="77777777" w:rsidR="006E04A4" w:rsidRPr="00CD7560" w:rsidRDefault="00884A8E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99</w:t>
      </w:r>
      <w:bookmarkEnd w:id="1"/>
    </w:p>
    <w:p w14:paraId="162B7045" w14:textId="77777777" w:rsidR="006E04A4" w:rsidRDefault="00884A8E">
      <w:pPr>
        <w:pStyle w:val="Datum"/>
        <w:outlineLvl w:val="0"/>
      </w:pPr>
      <w:bookmarkStart w:id="2" w:name="DocumentDate"/>
      <w:r>
        <w:t>Onsdagen den 27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C6875" w14:paraId="162B704A" w14:textId="77777777" w:rsidTr="00E47117">
        <w:trPr>
          <w:cantSplit/>
        </w:trPr>
        <w:tc>
          <w:tcPr>
            <w:tcW w:w="454" w:type="dxa"/>
          </w:tcPr>
          <w:p w14:paraId="162B7046" w14:textId="77777777" w:rsidR="006E04A4" w:rsidRDefault="00884A8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62B7047" w14:textId="77777777" w:rsidR="006E04A4" w:rsidRDefault="00884A8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62B7048" w14:textId="77777777" w:rsidR="006E04A4" w:rsidRDefault="00884A8E"/>
        </w:tc>
        <w:tc>
          <w:tcPr>
            <w:tcW w:w="7512" w:type="dxa"/>
          </w:tcPr>
          <w:p w14:paraId="162B7049" w14:textId="77777777" w:rsidR="006E04A4" w:rsidRDefault="00884A8E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9C6875" w14:paraId="162B704F" w14:textId="77777777" w:rsidTr="00E47117">
        <w:trPr>
          <w:cantSplit/>
        </w:trPr>
        <w:tc>
          <w:tcPr>
            <w:tcW w:w="454" w:type="dxa"/>
          </w:tcPr>
          <w:p w14:paraId="162B704B" w14:textId="77777777" w:rsidR="006E04A4" w:rsidRDefault="00884A8E"/>
        </w:tc>
        <w:tc>
          <w:tcPr>
            <w:tcW w:w="1134" w:type="dxa"/>
          </w:tcPr>
          <w:p w14:paraId="162B704C" w14:textId="77777777" w:rsidR="006E04A4" w:rsidRDefault="00884A8E">
            <w:pPr>
              <w:pStyle w:val="Plenum"/>
              <w:tabs>
                <w:tab w:val="clear" w:pos="1418"/>
              </w:tabs>
              <w:jc w:val="right"/>
            </w:pPr>
            <w:r>
              <w:t>ca 09.00</w:t>
            </w:r>
          </w:p>
        </w:tc>
        <w:tc>
          <w:tcPr>
            <w:tcW w:w="397" w:type="dxa"/>
          </w:tcPr>
          <w:p w14:paraId="162B704D" w14:textId="77777777" w:rsidR="006E04A4" w:rsidRDefault="00884A8E"/>
        </w:tc>
        <w:tc>
          <w:tcPr>
            <w:tcW w:w="7512" w:type="dxa"/>
          </w:tcPr>
          <w:p w14:paraId="162B704E" w14:textId="77777777" w:rsidR="006E04A4" w:rsidRDefault="00884A8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C6875" w14:paraId="162B7054" w14:textId="77777777" w:rsidTr="00E47117">
        <w:trPr>
          <w:cantSplit/>
        </w:trPr>
        <w:tc>
          <w:tcPr>
            <w:tcW w:w="454" w:type="dxa"/>
          </w:tcPr>
          <w:p w14:paraId="162B7050" w14:textId="77777777" w:rsidR="006E04A4" w:rsidRDefault="00884A8E"/>
        </w:tc>
        <w:tc>
          <w:tcPr>
            <w:tcW w:w="1134" w:type="dxa"/>
          </w:tcPr>
          <w:p w14:paraId="162B7051" w14:textId="77777777" w:rsidR="006E04A4" w:rsidRDefault="00884A8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62B7052" w14:textId="77777777" w:rsidR="006E04A4" w:rsidRDefault="00884A8E"/>
        </w:tc>
        <w:tc>
          <w:tcPr>
            <w:tcW w:w="7512" w:type="dxa"/>
          </w:tcPr>
          <w:p w14:paraId="162B7053" w14:textId="77777777" w:rsidR="006E04A4" w:rsidRDefault="00884A8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62B7055" w14:textId="77777777" w:rsidR="006E04A4" w:rsidRDefault="00884A8E">
      <w:pPr>
        <w:pStyle w:val="StreckLngt"/>
      </w:pPr>
      <w:r>
        <w:tab/>
      </w:r>
    </w:p>
    <w:p w14:paraId="162B7056" w14:textId="77777777" w:rsidR="00121B42" w:rsidRDefault="00884A8E" w:rsidP="00121B42">
      <w:pPr>
        <w:pStyle w:val="Blankrad"/>
      </w:pPr>
      <w:r>
        <w:t xml:space="preserve">      </w:t>
      </w:r>
    </w:p>
    <w:p w14:paraId="162B7057" w14:textId="77777777" w:rsidR="00CF242C" w:rsidRDefault="00884A8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C6875" w14:paraId="162B705B" w14:textId="77777777" w:rsidTr="00055526">
        <w:trPr>
          <w:cantSplit/>
        </w:trPr>
        <w:tc>
          <w:tcPr>
            <w:tcW w:w="567" w:type="dxa"/>
          </w:tcPr>
          <w:p w14:paraId="162B7058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2833A1C5" w14:textId="77777777" w:rsidR="006E04A4" w:rsidRDefault="00884A8E" w:rsidP="000326E3">
            <w:pPr>
              <w:pStyle w:val="HuvudrubrikEnsam"/>
              <w:keepNext/>
            </w:pPr>
            <w:r>
              <w:t>Val av ställföreträdande justitieombudsmän</w:t>
            </w:r>
          </w:p>
          <w:p w14:paraId="162B7059" w14:textId="30CC9F0A" w:rsidR="0034194F" w:rsidRPr="0034194F" w:rsidRDefault="0034194F" w:rsidP="0034194F">
            <w:r>
              <w:t>Konstitutionsutskottet har föreslagit:</w:t>
            </w:r>
          </w:p>
        </w:tc>
        <w:tc>
          <w:tcPr>
            <w:tcW w:w="2055" w:type="dxa"/>
          </w:tcPr>
          <w:p w14:paraId="162B705A" w14:textId="77777777" w:rsidR="006E04A4" w:rsidRDefault="00884A8E" w:rsidP="00C84F80">
            <w:pPr>
              <w:keepNext/>
            </w:pPr>
          </w:p>
        </w:tc>
      </w:tr>
      <w:tr w:rsidR="009C6875" w14:paraId="162B705F" w14:textId="77777777" w:rsidTr="00055526">
        <w:trPr>
          <w:cantSplit/>
        </w:trPr>
        <w:tc>
          <w:tcPr>
            <w:tcW w:w="567" w:type="dxa"/>
          </w:tcPr>
          <w:p w14:paraId="162B705C" w14:textId="77777777" w:rsidR="001D7AF0" w:rsidRDefault="00884A8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62B705D" w14:textId="77777777" w:rsidR="006E04A4" w:rsidRDefault="00884A8E" w:rsidP="000326E3">
            <w:r>
              <w:t>Val av Lilian Wiklund</w:t>
            </w:r>
          </w:p>
        </w:tc>
        <w:tc>
          <w:tcPr>
            <w:tcW w:w="2055" w:type="dxa"/>
          </w:tcPr>
          <w:p w14:paraId="162B705E" w14:textId="77777777" w:rsidR="006E04A4" w:rsidRDefault="00884A8E" w:rsidP="00C84F80"/>
        </w:tc>
      </w:tr>
      <w:tr w:rsidR="009C6875" w14:paraId="162B7063" w14:textId="77777777" w:rsidTr="00055526">
        <w:trPr>
          <w:cantSplit/>
        </w:trPr>
        <w:tc>
          <w:tcPr>
            <w:tcW w:w="567" w:type="dxa"/>
          </w:tcPr>
          <w:p w14:paraId="162B7060" w14:textId="77777777" w:rsidR="001D7AF0" w:rsidRDefault="00884A8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62B7061" w14:textId="77777777" w:rsidR="006E04A4" w:rsidRDefault="00884A8E" w:rsidP="000326E3">
            <w:r>
              <w:t>Omval av Cecilia Nordenfelt</w:t>
            </w:r>
          </w:p>
        </w:tc>
        <w:tc>
          <w:tcPr>
            <w:tcW w:w="2055" w:type="dxa"/>
          </w:tcPr>
          <w:p w14:paraId="162B7062" w14:textId="77777777" w:rsidR="006E04A4" w:rsidRDefault="00884A8E" w:rsidP="00C84F80"/>
        </w:tc>
      </w:tr>
      <w:tr w:rsidR="009C6875" w14:paraId="162B7067" w14:textId="77777777" w:rsidTr="00055526">
        <w:trPr>
          <w:cantSplit/>
        </w:trPr>
        <w:tc>
          <w:tcPr>
            <w:tcW w:w="567" w:type="dxa"/>
          </w:tcPr>
          <w:p w14:paraId="162B7064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65" w14:textId="77777777" w:rsidR="006E04A4" w:rsidRDefault="00884A8E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162B7066" w14:textId="77777777" w:rsidR="006E04A4" w:rsidRDefault="00884A8E" w:rsidP="00C84F80">
            <w:pPr>
              <w:keepNext/>
            </w:pPr>
          </w:p>
        </w:tc>
      </w:tr>
      <w:tr w:rsidR="009C6875" w14:paraId="162B706B" w14:textId="77777777" w:rsidTr="00055526">
        <w:trPr>
          <w:cantSplit/>
        </w:trPr>
        <w:tc>
          <w:tcPr>
            <w:tcW w:w="567" w:type="dxa"/>
          </w:tcPr>
          <w:p w14:paraId="162B7068" w14:textId="77777777" w:rsidR="001D7AF0" w:rsidRDefault="00884A8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62B7069" w14:textId="77777777" w:rsidR="006E04A4" w:rsidRDefault="00884A8E" w:rsidP="000326E3">
            <w:r>
              <w:t xml:space="preserve">Elisabet Fura som </w:t>
            </w:r>
            <w:r>
              <w:t>chefsjustitieombudsman fr.o.m. den 1 augusti</w:t>
            </w:r>
          </w:p>
        </w:tc>
        <w:tc>
          <w:tcPr>
            <w:tcW w:w="2055" w:type="dxa"/>
          </w:tcPr>
          <w:p w14:paraId="162B706A" w14:textId="77777777" w:rsidR="006E04A4" w:rsidRDefault="00884A8E" w:rsidP="00C84F80"/>
        </w:tc>
      </w:tr>
      <w:tr w:rsidR="009C6875" w14:paraId="162B706F" w14:textId="77777777" w:rsidTr="00055526">
        <w:trPr>
          <w:cantSplit/>
        </w:trPr>
        <w:tc>
          <w:tcPr>
            <w:tcW w:w="567" w:type="dxa"/>
          </w:tcPr>
          <w:p w14:paraId="162B706C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6D" w14:textId="77777777" w:rsidR="006E04A4" w:rsidRDefault="00884A8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62B706E" w14:textId="77777777" w:rsidR="006E04A4" w:rsidRDefault="00884A8E" w:rsidP="00C84F80">
            <w:pPr>
              <w:keepNext/>
            </w:pPr>
          </w:p>
        </w:tc>
      </w:tr>
      <w:tr w:rsidR="009C6875" w14:paraId="162B7073" w14:textId="77777777" w:rsidTr="00055526">
        <w:trPr>
          <w:cantSplit/>
        </w:trPr>
        <w:tc>
          <w:tcPr>
            <w:tcW w:w="567" w:type="dxa"/>
          </w:tcPr>
          <w:p w14:paraId="162B7070" w14:textId="77777777" w:rsidR="001D7AF0" w:rsidRDefault="00884A8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62B7071" w14:textId="77777777" w:rsidR="006E04A4" w:rsidRDefault="00884A8E" w:rsidP="000326E3">
            <w:r>
              <w:t xml:space="preserve">2015/16:563 av Robert Hannah (L) </w:t>
            </w:r>
            <w:r>
              <w:br/>
              <w:t>Minoriteternas överlevnad i Irak</w:t>
            </w:r>
          </w:p>
        </w:tc>
        <w:tc>
          <w:tcPr>
            <w:tcW w:w="2055" w:type="dxa"/>
          </w:tcPr>
          <w:p w14:paraId="162B7072" w14:textId="77777777" w:rsidR="006E04A4" w:rsidRDefault="00884A8E" w:rsidP="00C84F80"/>
        </w:tc>
      </w:tr>
      <w:tr w:rsidR="009C6875" w14:paraId="162B7077" w14:textId="77777777" w:rsidTr="00055526">
        <w:trPr>
          <w:cantSplit/>
        </w:trPr>
        <w:tc>
          <w:tcPr>
            <w:tcW w:w="567" w:type="dxa"/>
          </w:tcPr>
          <w:p w14:paraId="162B7074" w14:textId="77777777" w:rsidR="001D7AF0" w:rsidRDefault="00884A8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62B7075" w14:textId="77777777" w:rsidR="006E04A4" w:rsidRDefault="00884A8E" w:rsidP="000326E3">
            <w:r>
              <w:t xml:space="preserve">2015/16:573 av Sofia Fölster (M) </w:t>
            </w:r>
            <w:bookmarkStart w:id="4" w:name="_GoBack"/>
            <w:bookmarkEnd w:id="4"/>
            <w:r>
              <w:br/>
              <w:t>Signalpolitik inom LSS</w:t>
            </w:r>
          </w:p>
        </w:tc>
        <w:tc>
          <w:tcPr>
            <w:tcW w:w="2055" w:type="dxa"/>
          </w:tcPr>
          <w:p w14:paraId="162B7076" w14:textId="77777777" w:rsidR="006E04A4" w:rsidRDefault="00884A8E" w:rsidP="00C84F80"/>
        </w:tc>
      </w:tr>
      <w:tr w:rsidR="009C6875" w14:paraId="162B707B" w14:textId="77777777" w:rsidTr="00055526">
        <w:trPr>
          <w:cantSplit/>
        </w:trPr>
        <w:tc>
          <w:tcPr>
            <w:tcW w:w="567" w:type="dxa"/>
          </w:tcPr>
          <w:p w14:paraId="162B7078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79" w14:textId="77777777" w:rsidR="006E04A4" w:rsidRDefault="00884A8E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62B707A" w14:textId="77777777" w:rsidR="006E04A4" w:rsidRDefault="00884A8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C6875" w14:paraId="162B707F" w14:textId="77777777" w:rsidTr="00055526">
        <w:trPr>
          <w:cantSplit/>
        </w:trPr>
        <w:tc>
          <w:tcPr>
            <w:tcW w:w="567" w:type="dxa"/>
          </w:tcPr>
          <w:p w14:paraId="162B707C" w14:textId="77777777" w:rsidR="001D7AF0" w:rsidRDefault="00884A8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62B707D" w14:textId="77777777" w:rsidR="006E04A4" w:rsidRDefault="00884A8E" w:rsidP="000326E3">
            <w:r>
              <w:t xml:space="preserve">2015/16:FPM75 Rådsbeslut om ändring av rådets beslut (EU) 2015/1601 om fastställande av provisoriska åtgärder på området internationellt skydd till förmån för Italien och Grekland </w:t>
            </w:r>
            <w:r>
              <w:rPr>
                <w:i/>
                <w:iCs/>
              </w:rPr>
              <w:t>KOM(2016) 171</w:t>
            </w:r>
          </w:p>
        </w:tc>
        <w:tc>
          <w:tcPr>
            <w:tcW w:w="2055" w:type="dxa"/>
          </w:tcPr>
          <w:p w14:paraId="162B707E" w14:textId="77777777" w:rsidR="006E04A4" w:rsidRDefault="00884A8E" w:rsidP="00C84F80">
            <w:r>
              <w:t>SfU</w:t>
            </w:r>
          </w:p>
        </w:tc>
      </w:tr>
      <w:tr w:rsidR="009C6875" w14:paraId="162B7083" w14:textId="77777777" w:rsidTr="00055526">
        <w:trPr>
          <w:cantSplit/>
        </w:trPr>
        <w:tc>
          <w:tcPr>
            <w:tcW w:w="567" w:type="dxa"/>
          </w:tcPr>
          <w:p w14:paraId="162B7080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81" w14:textId="77777777" w:rsidR="006E04A4" w:rsidRDefault="00884A8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62B7082" w14:textId="77777777" w:rsidR="006E04A4" w:rsidRDefault="00884A8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C6875" w14:paraId="162B7087" w14:textId="77777777" w:rsidTr="00055526">
        <w:trPr>
          <w:cantSplit/>
        </w:trPr>
        <w:tc>
          <w:tcPr>
            <w:tcW w:w="567" w:type="dxa"/>
          </w:tcPr>
          <w:p w14:paraId="162B7084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85" w14:textId="77777777" w:rsidR="006E04A4" w:rsidRDefault="00884A8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62B7086" w14:textId="77777777" w:rsidR="006E04A4" w:rsidRDefault="00884A8E" w:rsidP="00C84F80">
            <w:pPr>
              <w:keepNext/>
            </w:pPr>
          </w:p>
        </w:tc>
      </w:tr>
      <w:tr w:rsidR="009C6875" w14:paraId="162B708B" w14:textId="77777777" w:rsidTr="00055526">
        <w:trPr>
          <w:cantSplit/>
        </w:trPr>
        <w:tc>
          <w:tcPr>
            <w:tcW w:w="567" w:type="dxa"/>
          </w:tcPr>
          <w:p w14:paraId="162B7088" w14:textId="77777777" w:rsidR="001D7AF0" w:rsidRDefault="00884A8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62B7089" w14:textId="77777777" w:rsidR="006E04A4" w:rsidRDefault="00884A8E" w:rsidP="000326E3">
            <w:r>
              <w:t>2015/16:104 Utvärdering av statens upplåning och skuldförvaltning 2011-2015</w:t>
            </w:r>
          </w:p>
        </w:tc>
        <w:tc>
          <w:tcPr>
            <w:tcW w:w="2055" w:type="dxa"/>
          </w:tcPr>
          <w:p w14:paraId="162B708A" w14:textId="77777777" w:rsidR="006E04A4" w:rsidRDefault="00884A8E" w:rsidP="00C84F80">
            <w:r>
              <w:t>FiU</w:t>
            </w:r>
          </w:p>
        </w:tc>
      </w:tr>
      <w:tr w:rsidR="009C6875" w14:paraId="162B708F" w14:textId="77777777" w:rsidTr="00055526">
        <w:trPr>
          <w:cantSplit/>
        </w:trPr>
        <w:tc>
          <w:tcPr>
            <w:tcW w:w="567" w:type="dxa"/>
          </w:tcPr>
          <w:p w14:paraId="162B708C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8D" w14:textId="77777777" w:rsidR="006E04A4" w:rsidRDefault="00884A8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62B708E" w14:textId="77777777" w:rsidR="006E04A4" w:rsidRDefault="00884A8E" w:rsidP="00C84F80">
            <w:pPr>
              <w:keepNext/>
            </w:pPr>
          </w:p>
        </w:tc>
      </w:tr>
      <w:tr w:rsidR="009C6875" w14:paraId="162B7093" w14:textId="77777777" w:rsidTr="00055526">
        <w:trPr>
          <w:cantSplit/>
        </w:trPr>
        <w:tc>
          <w:tcPr>
            <w:tcW w:w="567" w:type="dxa"/>
          </w:tcPr>
          <w:p w14:paraId="162B7090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91" w14:textId="77777777" w:rsidR="006E04A4" w:rsidRDefault="00884A8E" w:rsidP="000326E3">
            <w:pPr>
              <w:pStyle w:val="Motionsrubrik"/>
            </w:pPr>
            <w:r>
              <w:t>med anledning av prop. 2015/16:156 Ändringar i lagen om tillämpning av Europeiska unionens statsstödsregler</w:t>
            </w:r>
          </w:p>
        </w:tc>
        <w:tc>
          <w:tcPr>
            <w:tcW w:w="2055" w:type="dxa"/>
          </w:tcPr>
          <w:p w14:paraId="162B7092" w14:textId="77777777" w:rsidR="006E04A4" w:rsidRDefault="00884A8E" w:rsidP="00C84F80">
            <w:pPr>
              <w:keepNext/>
            </w:pPr>
          </w:p>
        </w:tc>
      </w:tr>
      <w:tr w:rsidR="009C6875" w14:paraId="162B7097" w14:textId="77777777" w:rsidTr="00055526">
        <w:trPr>
          <w:cantSplit/>
        </w:trPr>
        <w:tc>
          <w:tcPr>
            <w:tcW w:w="567" w:type="dxa"/>
          </w:tcPr>
          <w:p w14:paraId="162B7094" w14:textId="77777777" w:rsidR="001D7AF0" w:rsidRDefault="00884A8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62B7095" w14:textId="77777777" w:rsidR="006E04A4" w:rsidRDefault="00884A8E" w:rsidP="000326E3">
            <w:r>
              <w:t xml:space="preserve">2015/16:3389 av Josef </w:t>
            </w:r>
            <w:r>
              <w:t>Fransson m.fl. (SD)</w:t>
            </w:r>
          </w:p>
        </w:tc>
        <w:tc>
          <w:tcPr>
            <w:tcW w:w="2055" w:type="dxa"/>
          </w:tcPr>
          <w:p w14:paraId="162B7096" w14:textId="77777777" w:rsidR="006E04A4" w:rsidRDefault="00884A8E" w:rsidP="00C84F80">
            <w:r>
              <w:t>NU</w:t>
            </w:r>
          </w:p>
        </w:tc>
      </w:tr>
      <w:tr w:rsidR="009C6875" w14:paraId="162B709B" w14:textId="77777777" w:rsidTr="00055526">
        <w:trPr>
          <w:cantSplit/>
        </w:trPr>
        <w:tc>
          <w:tcPr>
            <w:tcW w:w="567" w:type="dxa"/>
          </w:tcPr>
          <w:p w14:paraId="162B7098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99" w14:textId="77777777" w:rsidR="006E04A4" w:rsidRDefault="00884A8E" w:rsidP="000326E3">
            <w:pPr>
              <w:pStyle w:val="Motionsrubrik"/>
            </w:pPr>
            <w:r>
              <w:t>med anledning av prop. 2015/16:159 Vissa statsstödskrav på bränsleskatteområdet</w:t>
            </w:r>
          </w:p>
        </w:tc>
        <w:tc>
          <w:tcPr>
            <w:tcW w:w="2055" w:type="dxa"/>
          </w:tcPr>
          <w:p w14:paraId="162B709A" w14:textId="77777777" w:rsidR="006E04A4" w:rsidRDefault="00884A8E" w:rsidP="00C84F80">
            <w:pPr>
              <w:keepNext/>
            </w:pPr>
          </w:p>
        </w:tc>
      </w:tr>
      <w:tr w:rsidR="009C6875" w14:paraId="162B709F" w14:textId="77777777" w:rsidTr="00055526">
        <w:trPr>
          <w:cantSplit/>
        </w:trPr>
        <w:tc>
          <w:tcPr>
            <w:tcW w:w="567" w:type="dxa"/>
          </w:tcPr>
          <w:p w14:paraId="162B709C" w14:textId="77777777" w:rsidR="001D7AF0" w:rsidRDefault="00884A8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62B709D" w14:textId="77777777" w:rsidR="006E04A4" w:rsidRDefault="00884A8E" w:rsidP="000326E3">
            <w:r>
              <w:t>2015/16:3391 av Per Åsling m.fl. (C, M, L, KD)</w:t>
            </w:r>
          </w:p>
        </w:tc>
        <w:tc>
          <w:tcPr>
            <w:tcW w:w="2055" w:type="dxa"/>
          </w:tcPr>
          <w:p w14:paraId="162B709E" w14:textId="77777777" w:rsidR="006E04A4" w:rsidRDefault="00884A8E" w:rsidP="00C84F80">
            <w:r>
              <w:t>SkU</w:t>
            </w:r>
          </w:p>
        </w:tc>
      </w:tr>
      <w:tr w:rsidR="009C6875" w14:paraId="162B70A3" w14:textId="77777777" w:rsidTr="00055526">
        <w:trPr>
          <w:cantSplit/>
        </w:trPr>
        <w:tc>
          <w:tcPr>
            <w:tcW w:w="567" w:type="dxa"/>
          </w:tcPr>
          <w:p w14:paraId="162B70A0" w14:textId="77777777" w:rsidR="001D7AF0" w:rsidRDefault="00884A8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62B70A1" w14:textId="77777777" w:rsidR="006E04A4" w:rsidRDefault="00884A8E" w:rsidP="000326E3">
            <w:r>
              <w:t>2015/16:3393 av Olle Felten m.fl. (SD)</w:t>
            </w:r>
          </w:p>
        </w:tc>
        <w:tc>
          <w:tcPr>
            <w:tcW w:w="2055" w:type="dxa"/>
          </w:tcPr>
          <w:p w14:paraId="162B70A2" w14:textId="77777777" w:rsidR="006E04A4" w:rsidRDefault="00884A8E" w:rsidP="00C84F80">
            <w:r>
              <w:t>SkU</w:t>
            </w:r>
          </w:p>
        </w:tc>
      </w:tr>
      <w:tr w:rsidR="009C6875" w14:paraId="162B70A7" w14:textId="77777777" w:rsidTr="00055526">
        <w:trPr>
          <w:cantSplit/>
        </w:trPr>
        <w:tc>
          <w:tcPr>
            <w:tcW w:w="567" w:type="dxa"/>
          </w:tcPr>
          <w:p w14:paraId="162B70A4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A5" w14:textId="77777777" w:rsidR="006E04A4" w:rsidRDefault="00884A8E" w:rsidP="000326E3">
            <w:pPr>
              <w:pStyle w:val="Motionsrubrik"/>
            </w:pPr>
            <w:r>
              <w:t xml:space="preserve">med anledning av prop. 2015/16:162 Revisorer </w:t>
            </w:r>
            <w:r>
              <w:t>och revision</w:t>
            </w:r>
          </w:p>
        </w:tc>
        <w:tc>
          <w:tcPr>
            <w:tcW w:w="2055" w:type="dxa"/>
          </w:tcPr>
          <w:p w14:paraId="162B70A6" w14:textId="77777777" w:rsidR="006E04A4" w:rsidRDefault="00884A8E" w:rsidP="00C84F80">
            <w:pPr>
              <w:keepNext/>
            </w:pPr>
          </w:p>
        </w:tc>
      </w:tr>
      <w:tr w:rsidR="009C6875" w14:paraId="162B70AB" w14:textId="77777777" w:rsidTr="00055526">
        <w:trPr>
          <w:cantSplit/>
        </w:trPr>
        <w:tc>
          <w:tcPr>
            <w:tcW w:w="567" w:type="dxa"/>
          </w:tcPr>
          <w:p w14:paraId="162B70A8" w14:textId="77777777" w:rsidR="001D7AF0" w:rsidRDefault="00884A8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62B70A9" w14:textId="77777777" w:rsidR="006E04A4" w:rsidRDefault="00884A8E" w:rsidP="000326E3">
            <w:r>
              <w:t>2015/16:3390 av Ola Johansson (C)</w:t>
            </w:r>
          </w:p>
        </w:tc>
        <w:tc>
          <w:tcPr>
            <w:tcW w:w="2055" w:type="dxa"/>
          </w:tcPr>
          <w:p w14:paraId="162B70AA" w14:textId="77777777" w:rsidR="006E04A4" w:rsidRDefault="00884A8E" w:rsidP="00C84F80">
            <w:r>
              <w:t>CU</w:t>
            </w:r>
          </w:p>
        </w:tc>
      </w:tr>
      <w:tr w:rsidR="009C6875" w14:paraId="162B70AF" w14:textId="77777777" w:rsidTr="00055526">
        <w:trPr>
          <w:cantSplit/>
        </w:trPr>
        <w:tc>
          <w:tcPr>
            <w:tcW w:w="567" w:type="dxa"/>
          </w:tcPr>
          <w:p w14:paraId="162B70AC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AD" w14:textId="77777777" w:rsidR="006E04A4" w:rsidRDefault="00884A8E" w:rsidP="000326E3">
            <w:pPr>
              <w:pStyle w:val="Motionsrubrik"/>
            </w:pPr>
            <w:r>
              <w:t>med anledning av prop. 2015/16:163 Elsäkerhet</w:t>
            </w:r>
          </w:p>
        </w:tc>
        <w:tc>
          <w:tcPr>
            <w:tcW w:w="2055" w:type="dxa"/>
          </w:tcPr>
          <w:p w14:paraId="162B70AE" w14:textId="77777777" w:rsidR="006E04A4" w:rsidRDefault="00884A8E" w:rsidP="00C84F80">
            <w:pPr>
              <w:keepNext/>
            </w:pPr>
          </w:p>
        </w:tc>
      </w:tr>
      <w:tr w:rsidR="009C6875" w14:paraId="162B70B3" w14:textId="77777777" w:rsidTr="00055526">
        <w:trPr>
          <w:cantSplit/>
        </w:trPr>
        <w:tc>
          <w:tcPr>
            <w:tcW w:w="567" w:type="dxa"/>
          </w:tcPr>
          <w:p w14:paraId="162B70B0" w14:textId="77777777" w:rsidR="001D7AF0" w:rsidRDefault="00884A8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62B70B1" w14:textId="77777777" w:rsidR="006E04A4" w:rsidRDefault="00884A8E" w:rsidP="000326E3">
            <w:r>
              <w:t>2015/16:3392 av Mikael Jansson m.fl. (SD)</w:t>
            </w:r>
          </w:p>
        </w:tc>
        <w:tc>
          <w:tcPr>
            <w:tcW w:w="2055" w:type="dxa"/>
          </w:tcPr>
          <w:p w14:paraId="162B70B2" w14:textId="77777777" w:rsidR="006E04A4" w:rsidRDefault="00884A8E" w:rsidP="00C84F80">
            <w:r>
              <w:t>FöU</w:t>
            </w:r>
          </w:p>
        </w:tc>
      </w:tr>
      <w:tr w:rsidR="009C6875" w14:paraId="162B70B7" w14:textId="77777777" w:rsidTr="00055526">
        <w:trPr>
          <w:cantSplit/>
        </w:trPr>
        <w:tc>
          <w:tcPr>
            <w:tcW w:w="567" w:type="dxa"/>
          </w:tcPr>
          <w:p w14:paraId="162B70B4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B5" w14:textId="77777777" w:rsidR="006E04A4" w:rsidRDefault="00884A8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62B70B6" w14:textId="77777777" w:rsidR="006E04A4" w:rsidRDefault="00884A8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C6875" w14:paraId="162B70BB" w14:textId="77777777" w:rsidTr="00055526">
        <w:trPr>
          <w:cantSplit/>
        </w:trPr>
        <w:tc>
          <w:tcPr>
            <w:tcW w:w="567" w:type="dxa"/>
          </w:tcPr>
          <w:p w14:paraId="162B70B8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B9" w14:textId="77777777" w:rsidR="006E04A4" w:rsidRDefault="00884A8E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162B70BA" w14:textId="77777777" w:rsidR="006E04A4" w:rsidRDefault="00884A8E" w:rsidP="00C84F80">
            <w:pPr>
              <w:keepNext/>
            </w:pPr>
          </w:p>
        </w:tc>
      </w:tr>
      <w:tr w:rsidR="009C6875" w14:paraId="162B70BF" w14:textId="77777777" w:rsidTr="00055526">
        <w:trPr>
          <w:cantSplit/>
        </w:trPr>
        <w:tc>
          <w:tcPr>
            <w:tcW w:w="567" w:type="dxa"/>
          </w:tcPr>
          <w:p w14:paraId="162B70BC" w14:textId="77777777" w:rsidR="001D7AF0" w:rsidRDefault="00884A8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62B70BD" w14:textId="77777777" w:rsidR="006E04A4" w:rsidRDefault="00884A8E" w:rsidP="000326E3">
            <w:r>
              <w:t xml:space="preserve">Bet. 2015/16:UU16 </w:t>
            </w:r>
            <w:r>
              <w:t>Interparlamentariska unionen (IPU)</w:t>
            </w:r>
          </w:p>
        </w:tc>
        <w:tc>
          <w:tcPr>
            <w:tcW w:w="2055" w:type="dxa"/>
          </w:tcPr>
          <w:p w14:paraId="162B70BE" w14:textId="77777777" w:rsidR="006E04A4" w:rsidRDefault="00884A8E" w:rsidP="00C84F80"/>
        </w:tc>
      </w:tr>
      <w:tr w:rsidR="009C6875" w14:paraId="162B70C3" w14:textId="77777777" w:rsidTr="00055526">
        <w:trPr>
          <w:cantSplit/>
        </w:trPr>
        <w:tc>
          <w:tcPr>
            <w:tcW w:w="567" w:type="dxa"/>
          </w:tcPr>
          <w:p w14:paraId="162B70C0" w14:textId="77777777" w:rsidR="001D7AF0" w:rsidRDefault="00884A8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62B70C1" w14:textId="77777777" w:rsidR="006E04A4" w:rsidRDefault="00884A8E" w:rsidP="000326E3">
            <w:r>
              <w:t>Bet. 2015/16:UU17 Den parlamentariska församlingen för Unionen för Medelhavet (PA-UfM)</w:t>
            </w:r>
          </w:p>
        </w:tc>
        <w:tc>
          <w:tcPr>
            <w:tcW w:w="2055" w:type="dxa"/>
          </w:tcPr>
          <w:p w14:paraId="162B70C2" w14:textId="77777777" w:rsidR="006E04A4" w:rsidRDefault="00884A8E" w:rsidP="00C84F80"/>
        </w:tc>
      </w:tr>
      <w:tr w:rsidR="009C6875" w14:paraId="162B70C7" w14:textId="77777777" w:rsidTr="00055526">
        <w:trPr>
          <w:cantSplit/>
        </w:trPr>
        <w:tc>
          <w:tcPr>
            <w:tcW w:w="567" w:type="dxa"/>
          </w:tcPr>
          <w:p w14:paraId="162B70C4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C5" w14:textId="77777777" w:rsidR="006E04A4" w:rsidRDefault="00884A8E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62B70C6" w14:textId="77777777" w:rsidR="006E04A4" w:rsidRDefault="00884A8E" w:rsidP="00C84F80">
            <w:pPr>
              <w:keepNext/>
            </w:pPr>
          </w:p>
        </w:tc>
      </w:tr>
      <w:tr w:rsidR="009C6875" w14:paraId="162B70CC" w14:textId="77777777" w:rsidTr="00055526">
        <w:trPr>
          <w:cantSplit/>
        </w:trPr>
        <w:tc>
          <w:tcPr>
            <w:tcW w:w="567" w:type="dxa"/>
          </w:tcPr>
          <w:p w14:paraId="162B70C8" w14:textId="77777777" w:rsidR="001D7AF0" w:rsidRDefault="00884A8E" w:rsidP="00C84F80"/>
        </w:tc>
        <w:tc>
          <w:tcPr>
            <w:tcW w:w="6663" w:type="dxa"/>
          </w:tcPr>
          <w:p w14:paraId="162B70C9" w14:textId="77777777" w:rsidR="006E04A4" w:rsidRDefault="00884A8E" w:rsidP="000326E3">
            <w:pPr>
              <w:pStyle w:val="Underrubrik"/>
            </w:pPr>
            <w:r>
              <w:t xml:space="preserve"> </w:t>
            </w:r>
          </w:p>
          <w:p w14:paraId="162B70CA" w14:textId="77777777" w:rsidR="006E04A4" w:rsidRDefault="00884A8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62B70CB" w14:textId="77777777" w:rsidR="006E04A4" w:rsidRDefault="00884A8E" w:rsidP="00C84F80"/>
        </w:tc>
      </w:tr>
      <w:tr w:rsidR="009C6875" w14:paraId="162B70D0" w14:textId="77777777" w:rsidTr="00055526">
        <w:trPr>
          <w:cantSplit/>
        </w:trPr>
        <w:tc>
          <w:tcPr>
            <w:tcW w:w="567" w:type="dxa"/>
          </w:tcPr>
          <w:p w14:paraId="162B70CD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CE" w14:textId="77777777" w:rsidR="006E04A4" w:rsidRDefault="00884A8E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162B70CF" w14:textId="77777777" w:rsidR="006E04A4" w:rsidRDefault="00884A8E" w:rsidP="00C84F80">
            <w:pPr>
              <w:keepNext/>
            </w:pPr>
          </w:p>
        </w:tc>
      </w:tr>
      <w:tr w:rsidR="009C6875" w14:paraId="162B70D4" w14:textId="77777777" w:rsidTr="00055526">
        <w:trPr>
          <w:cantSplit/>
        </w:trPr>
        <w:tc>
          <w:tcPr>
            <w:tcW w:w="567" w:type="dxa"/>
          </w:tcPr>
          <w:p w14:paraId="162B70D1" w14:textId="77777777" w:rsidR="001D7AF0" w:rsidRDefault="00884A8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62B70D2" w14:textId="77777777" w:rsidR="006E04A4" w:rsidRDefault="00884A8E" w:rsidP="000326E3">
            <w:r>
              <w:t xml:space="preserve">Bet. </w:t>
            </w:r>
            <w:r>
              <w:t>2015/16:MJU14 Vattenvård</w:t>
            </w:r>
          </w:p>
        </w:tc>
        <w:tc>
          <w:tcPr>
            <w:tcW w:w="2055" w:type="dxa"/>
          </w:tcPr>
          <w:p w14:paraId="162B70D3" w14:textId="77777777" w:rsidR="006E04A4" w:rsidRDefault="00884A8E" w:rsidP="00C84F80">
            <w:r>
              <w:t>11 res. (M, SD, C, V, L, KD)</w:t>
            </w:r>
          </w:p>
        </w:tc>
      </w:tr>
      <w:tr w:rsidR="009C6875" w14:paraId="162B70D8" w14:textId="77777777" w:rsidTr="00055526">
        <w:trPr>
          <w:cantSplit/>
        </w:trPr>
        <w:tc>
          <w:tcPr>
            <w:tcW w:w="567" w:type="dxa"/>
          </w:tcPr>
          <w:p w14:paraId="162B70D5" w14:textId="77777777" w:rsidR="001D7AF0" w:rsidRDefault="00884A8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62B70D6" w14:textId="77777777" w:rsidR="006E04A4" w:rsidRDefault="00884A8E" w:rsidP="000326E3">
            <w:r>
              <w:t>Bet. 2015/16:MJU15 Livsmedelspolitik</w:t>
            </w:r>
          </w:p>
        </w:tc>
        <w:tc>
          <w:tcPr>
            <w:tcW w:w="2055" w:type="dxa"/>
          </w:tcPr>
          <w:p w14:paraId="162B70D7" w14:textId="77777777" w:rsidR="006E04A4" w:rsidRDefault="00884A8E" w:rsidP="00C84F80">
            <w:r>
              <w:t>11 res. (M, SD, C, L, KD)</w:t>
            </w:r>
          </w:p>
        </w:tc>
      </w:tr>
      <w:tr w:rsidR="009C6875" w14:paraId="162B70DC" w14:textId="77777777" w:rsidTr="00055526">
        <w:trPr>
          <w:cantSplit/>
        </w:trPr>
        <w:tc>
          <w:tcPr>
            <w:tcW w:w="567" w:type="dxa"/>
          </w:tcPr>
          <w:p w14:paraId="162B70D9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DA" w14:textId="77777777" w:rsidR="006E04A4" w:rsidRDefault="00884A8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62B70DB" w14:textId="77777777" w:rsidR="006E04A4" w:rsidRDefault="00884A8E" w:rsidP="00C84F80">
            <w:pPr>
              <w:keepNext/>
            </w:pPr>
          </w:p>
        </w:tc>
      </w:tr>
      <w:tr w:rsidR="009C6875" w14:paraId="162B70E0" w14:textId="77777777" w:rsidTr="00055526">
        <w:trPr>
          <w:cantSplit/>
        </w:trPr>
        <w:tc>
          <w:tcPr>
            <w:tcW w:w="567" w:type="dxa"/>
          </w:tcPr>
          <w:p w14:paraId="162B70DD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DE" w14:textId="77777777" w:rsidR="006E04A4" w:rsidRDefault="00884A8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62B70DF" w14:textId="77777777" w:rsidR="006E04A4" w:rsidRDefault="00884A8E" w:rsidP="00C84F80">
            <w:pPr>
              <w:keepNext/>
            </w:pPr>
          </w:p>
        </w:tc>
      </w:tr>
      <w:tr w:rsidR="009C6875" w14:paraId="162B70E4" w14:textId="77777777" w:rsidTr="00055526">
        <w:trPr>
          <w:cantSplit/>
        </w:trPr>
        <w:tc>
          <w:tcPr>
            <w:tcW w:w="567" w:type="dxa"/>
          </w:tcPr>
          <w:p w14:paraId="162B70E1" w14:textId="77777777" w:rsidR="001D7AF0" w:rsidRDefault="00884A8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62B70E2" w14:textId="77777777" w:rsidR="006E04A4" w:rsidRDefault="00884A8E" w:rsidP="000326E3">
            <w:r>
              <w:t xml:space="preserve">Bet. 2015/16:FiU42 Extra ändringsbudget för 2016 – Ändring av </w:t>
            </w:r>
            <w:r>
              <w:t>rätten till bistånd för vissa utlänningar</w:t>
            </w:r>
          </w:p>
        </w:tc>
        <w:tc>
          <w:tcPr>
            <w:tcW w:w="2055" w:type="dxa"/>
          </w:tcPr>
          <w:p w14:paraId="162B70E3" w14:textId="77777777" w:rsidR="006E04A4" w:rsidRDefault="00884A8E" w:rsidP="00C84F80">
            <w:r>
              <w:t>2 res. (SD, V)</w:t>
            </w:r>
          </w:p>
        </w:tc>
      </w:tr>
      <w:tr w:rsidR="009C6875" w14:paraId="162B70E8" w14:textId="77777777" w:rsidTr="00055526">
        <w:trPr>
          <w:cantSplit/>
        </w:trPr>
        <w:tc>
          <w:tcPr>
            <w:tcW w:w="567" w:type="dxa"/>
          </w:tcPr>
          <w:p w14:paraId="162B70E5" w14:textId="77777777" w:rsidR="001D7AF0" w:rsidRDefault="00884A8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62B70E6" w14:textId="77777777" w:rsidR="006E04A4" w:rsidRDefault="00884A8E" w:rsidP="000326E3">
            <w:r>
              <w:t>Bet. 2015/16:FiU23 Riksbankens förvaltning 2015</w:t>
            </w:r>
          </w:p>
        </w:tc>
        <w:tc>
          <w:tcPr>
            <w:tcW w:w="2055" w:type="dxa"/>
          </w:tcPr>
          <w:p w14:paraId="162B70E7" w14:textId="77777777" w:rsidR="006E04A4" w:rsidRDefault="00884A8E" w:rsidP="00C84F80">
            <w:r>
              <w:t>1 res. (L)</w:t>
            </w:r>
          </w:p>
        </w:tc>
      </w:tr>
      <w:tr w:rsidR="009C6875" w14:paraId="162B70EC" w14:textId="77777777" w:rsidTr="00055526">
        <w:trPr>
          <w:cantSplit/>
        </w:trPr>
        <w:tc>
          <w:tcPr>
            <w:tcW w:w="567" w:type="dxa"/>
          </w:tcPr>
          <w:p w14:paraId="162B70E9" w14:textId="77777777" w:rsidR="001D7AF0" w:rsidRDefault="00884A8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62B70EA" w14:textId="77777777" w:rsidR="006E04A4" w:rsidRDefault="00884A8E" w:rsidP="000326E3">
            <w:r>
              <w:t>Bet. 2015/16:FiU27 Riksrevisionens årsredovisning för 2015</w:t>
            </w:r>
          </w:p>
        </w:tc>
        <w:tc>
          <w:tcPr>
            <w:tcW w:w="2055" w:type="dxa"/>
          </w:tcPr>
          <w:p w14:paraId="162B70EB" w14:textId="77777777" w:rsidR="006E04A4" w:rsidRDefault="00884A8E" w:rsidP="00C84F80"/>
        </w:tc>
      </w:tr>
      <w:tr w:rsidR="009C6875" w14:paraId="162B70F0" w14:textId="77777777" w:rsidTr="00055526">
        <w:trPr>
          <w:cantSplit/>
        </w:trPr>
        <w:tc>
          <w:tcPr>
            <w:tcW w:w="567" w:type="dxa"/>
          </w:tcPr>
          <w:p w14:paraId="162B70ED" w14:textId="77777777" w:rsidR="001D7AF0" w:rsidRDefault="00884A8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62B70EE" w14:textId="77777777" w:rsidR="006E04A4" w:rsidRDefault="00884A8E" w:rsidP="000326E3">
            <w:r>
              <w:t xml:space="preserve">Bet. 2015/16:FiU29 Interimistiska beslut vid överprövning av </w:t>
            </w:r>
            <w:r>
              <w:t>upphandlingar</w:t>
            </w:r>
          </w:p>
        </w:tc>
        <w:tc>
          <w:tcPr>
            <w:tcW w:w="2055" w:type="dxa"/>
          </w:tcPr>
          <w:p w14:paraId="162B70EF" w14:textId="77777777" w:rsidR="006E04A4" w:rsidRDefault="00884A8E" w:rsidP="00C84F80">
            <w:r>
              <w:t>2 res. (M, SD, C)</w:t>
            </w:r>
          </w:p>
        </w:tc>
      </w:tr>
      <w:tr w:rsidR="009C6875" w14:paraId="162B70F4" w14:textId="77777777" w:rsidTr="00055526">
        <w:trPr>
          <w:cantSplit/>
        </w:trPr>
        <w:tc>
          <w:tcPr>
            <w:tcW w:w="567" w:type="dxa"/>
          </w:tcPr>
          <w:p w14:paraId="162B70F1" w14:textId="77777777" w:rsidR="001D7AF0" w:rsidRDefault="00884A8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62B70F2" w14:textId="77777777" w:rsidR="006E04A4" w:rsidRDefault="00884A8E" w:rsidP="000326E3">
            <w:r>
              <w:t>Bet. 2015/16:FiU33 Effektivare uppdatering av lägenhetsregistret</w:t>
            </w:r>
          </w:p>
        </w:tc>
        <w:tc>
          <w:tcPr>
            <w:tcW w:w="2055" w:type="dxa"/>
          </w:tcPr>
          <w:p w14:paraId="162B70F3" w14:textId="77777777" w:rsidR="006E04A4" w:rsidRDefault="00884A8E" w:rsidP="00C84F80"/>
        </w:tc>
      </w:tr>
      <w:tr w:rsidR="009C6875" w14:paraId="162B70F8" w14:textId="77777777" w:rsidTr="00055526">
        <w:trPr>
          <w:cantSplit/>
        </w:trPr>
        <w:tc>
          <w:tcPr>
            <w:tcW w:w="567" w:type="dxa"/>
          </w:tcPr>
          <w:p w14:paraId="162B70F5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0F6" w14:textId="77777777" w:rsidR="006E04A4" w:rsidRDefault="00884A8E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62B70F7" w14:textId="77777777" w:rsidR="006E04A4" w:rsidRDefault="00884A8E" w:rsidP="00C84F80">
            <w:pPr>
              <w:keepNext/>
            </w:pPr>
          </w:p>
        </w:tc>
      </w:tr>
      <w:tr w:rsidR="009C6875" w14:paraId="162B70FC" w14:textId="77777777" w:rsidTr="00055526">
        <w:trPr>
          <w:cantSplit/>
        </w:trPr>
        <w:tc>
          <w:tcPr>
            <w:tcW w:w="567" w:type="dxa"/>
          </w:tcPr>
          <w:p w14:paraId="162B70F9" w14:textId="77777777" w:rsidR="001D7AF0" w:rsidRDefault="00884A8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62B70FA" w14:textId="77777777" w:rsidR="006E04A4" w:rsidRDefault="00884A8E" w:rsidP="000326E3">
            <w:r>
              <w:t>Bet. 2015/16:SkU23 Skatteavtal mellan Sverige och Saudiarabien</w:t>
            </w:r>
          </w:p>
        </w:tc>
        <w:tc>
          <w:tcPr>
            <w:tcW w:w="2055" w:type="dxa"/>
          </w:tcPr>
          <w:p w14:paraId="162B70FB" w14:textId="77777777" w:rsidR="006E04A4" w:rsidRDefault="00884A8E" w:rsidP="00C84F80"/>
        </w:tc>
      </w:tr>
      <w:tr w:rsidR="009C6875" w14:paraId="162B7100" w14:textId="77777777" w:rsidTr="00055526">
        <w:trPr>
          <w:cantSplit/>
        </w:trPr>
        <w:tc>
          <w:tcPr>
            <w:tcW w:w="567" w:type="dxa"/>
          </w:tcPr>
          <w:p w14:paraId="162B70FD" w14:textId="77777777" w:rsidR="001D7AF0" w:rsidRDefault="00884A8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62B70FE" w14:textId="77777777" w:rsidR="006E04A4" w:rsidRDefault="00884A8E" w:rsidP="000326E3">
            <w:r>
              <w:t xml:space="preserve">Bet. 2015/16:SkU24 Informationsutbytesavtal med </w:t>
            </w:r>
            <w:r>
              <w:t>Förenade Arabemiraten</w:t>
            </w:r>
          </w:p>
        </w:tc>
        <w:tc>
          <w:tcPr>
            <w:tcW w:w="2055" w:type="dxa"/>
          </w:tcPr>
          <w:p w14:paraId="162B70FF" w14:textId="77777777" w:rsidR="006E04A4" w:rsidRDefault="00884A8E" w:rsidP="00C84F80"/>
        </w:tc>
      </w:tr>
      <w:tr w:rsidR="009C6875" w14:paraId="162B7104" w14:textId="77777777" w:rsidTr="00055526">
        <w:trPr>
          <w:cantSplit/>
        </w:trPr>
        <w:tc>
          <w:tcPr>
            <w:tcW w:w="567" w:type="dxa"/>
          </w:tcPr>
          <w:p w14:paraId="162B7101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102" w14:textId="77777777" w:rsidR="006E04A4" w:rsidRDefault="00884A8E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62B7103" w14:textId="77777777" w:rsidR="006E04A4" w:rsidRDefault="00884A8E" w:rsidP="00C84F80">
            <w:pPr>
              <w:keepNext/>
            </w:pPr>
          </w:p>
        </w:tc>
      </w:tr>
      <w:tr w:rsidR="009C6875" w14:paraId="162B7108" w14:textId="77777777" w:rsidTr="00055526">
        <w:trPr>
          <w:cantSplit/>
        </w:trPr>
        <w:tc>
          <w:tcPr>
            <w:tcW w:w="567" w:type="dxa"/>
          </w:tcPr>
          <w:p w14:paraId="162B7105" w14:textId="77777777" w:rsidR="001D7AF0" w:rsidRDefault="00884A8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62B7106" w14:textId="77777777" w:rsidR="006E04A4" w:rsidRDefault="00884A8E" w:rsidP="000326E3">
            <w:r>
              <w:t>Bet. 2015/16:TU15 Genomförande av radioutrustningsdirektivet</w:t>
            </w:r>
          </w:p>
        </w:tc>
        <w:tc>
          <w:tcPr>
            <w:tcW w:w="2055" w:type="dxa"/>
          </w:tcPr>
          <w:p w14:paraId="162B7107" w14:textId="77777777" w:rsidR="006E04A4" w:rsidRDefault="00884A8E" w:rsidP="00C84F80"/>
        </w:tc>
      </w:tr>
      <w:tr w:rsidR="009C6875" w14:paraId="162B710C" w14:textId="77777777" w:rsidTr="00055526">
        <w:trPr>
          <w:cantSplit/>
        </w:trPr>
        <w:tc>
          <w:tcPr>
            <w:tcW w:w="567" w:type="dxa"/>
          </w:tcPr>
          <w:p w14:paraId="162B7109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10A" w14:textId="77777777" w:rsidR="006E04A4" w:rsidRDefault="00884A8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62B710B" w14:textId="77777777" w:rsidR="006E04A4" w:rsidRDefault="00884A8E" w:rsidP="00C84F80">
            <w:pPr>
              <w:keepNext/>
            </w:pPr>
          </w:p>
        </w:tc>
      </w:tr>
      <w:tr w:rsidR="009C6875" w14:paraId="162B7110" w14:textId="77777777" w:rsidTr="00055526">
        <w:trPr>
          <w:cantSplit/>
        </w:trPr>
        <w:tc>
          <w:tcPr>
            <w:tcW w:w="567" w:type="dxa"/>
          </w:tcPr>
          <w:p w14:paraId="162B710D" w14:textId="77777777" w:rsidR="001D7AF0" w:rsidRDefault="00884A8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62B710E" w14:textId="77777777" w:rsidR="006E04A4" w:rsidRDefault="00884A8E" w:rsidP="000326E3">
            <w:r>
              <w:t>Bet. 2015/16:UbU15 Högskolan</w:t>
            </w:r>
          </w:p>
        </w:tc>
        <w:tc>
          <w:tcPr>
            <w:tcW w:w="2055" w:type="dxa"/>
          </w:tcPr>
          <w:p w14:paraId="162B710F" w14:textId="77777777" w:rsidR="006E04A4" w:rsidRDefault="00884A8E" w:rsidP="00C84F80">
            <w:r>
              <w:t>43 res. (M, SD, C, L, KD)</w:t>
            </w:r>
          </w:p>
        </w:tc>
      </w:tr>
      <w:tr w:rsidR="009C6875" w14:paraId="162B7114" w14:textId="77777777" w:rsidTr="00055526">
        <w:trPr>
          <w:cantSplit/>
        </w:trPr>
        <w:tc>
          <w:tcPr>
            <w:tcW w:w="567" w:type="dxa"/>
          </w:tcPr>
          <w:p w14:paraId="162B7111" w14:textId="77777777" w:rsidR="001D7AF0" w:rsidRDefault="00884A8E" w:rsidP="00C84F80">
            <w:pPr>
              <w:keepNext/>
            </w:pPr>
          </w:p>
        </w:tc>
        <w:tc>
          <w:tcPr>
            <w:tcW w:w="6663" w:type="dxa"/>
          </w:tcPr>
          <w:p w14:paraId="162B7112" w14:textId="77777777" w:rsidR="006E04A4" w:rsidRDefault="00884A8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62B7113" w14:textId="77777777" w:rsidR="006E04A4" w:rsidRDefault="00884A8E" w:rsidP="00C84F80">
            <w:pPr>
              <w:keepNext/>
            </w:pPr>
          </w:p>
        </w:tc>
      </w:tr>
      <w:tr w:rsidR="009C6875" w:rsidRPr="0034194F" w14:paraId="162B7118" w14:textId="77777777" w:rsidTr="00055526">
        <w:trPr>
          <w:cantSplit/>
        </w:trPr>
        <w:tc>
          <w:tcPr>
            <w:tcW w:w="567" w:type="dxa"/>
          </w:tcPr>
          <w:p w14:paraId="162B7115" w14:textId="77777777" w:rsidR="001D7AF0" w:rsidRDefault="00884A8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62B7116" w14:textId="77777777" w:rsidR="006E04A4" w:rsidRDefault="00884A8E" w:rsidP="000326E3">
            <w:r>
              <w:t xml:space="preserve">Bet. </w:t>
            </w:r>
            <w:r>
              <w:t>2015/16:SoU7 Hälso- och sjukvårdsfrågor</w:t>
            </w:r>
          </w:p>
        </w:tc>
        <w:tc>
          <w:tcPr>
            <w:tcW w:w="2055" w:type="dxa"/>
          </w:tcPr>
          <w:p w14:paraId="162B7117" w14:textId="77777777" w:rsidR="006E04A4" w:rsidRPr="0034194F" w:rsidRDefault="00884A8E" w:rsidP="00C84F80">
            <w:pPr>
              <w:rPr>
                <w:lang w:val="en-GB"/>
              </w:rPr>
            </w:pPr>
            <w:r w:rsidRPr="0034194F">
              <w:rPr>
                <w:lang w:val="en-GB"/>
              </w:rPr>
              <w:t>42 res. (S, M, SD, MP, C, V, L, KD)</w:t>
            </w:r>
          </w:p>
        </w:tc>
      </w:tr>
    </w:tbl>
    <w:p w14:paraId="162B7119" w14:textId="77777777" w:rsidR="00517888" w:rsidRPr="0034194F" w:rsidRDefault="00884A8E" w:rsidP="00137840">
      <w:pPr>
        <w:pStyle w:val="Blankrad"/>
        <w:rPr>
          <w:lang w:val="en-GB"/>
        </w:rPr>
      </w:pPr>
      <w:r w:rsidRPr="0034194F">
        <w:rPr>
          <w:lang w:val="en-GB"/>
        </w:rPr>
        <w:t xml:space="preserve">     </w:t>
      </w:r>
    </w:p>
    <w:p w14:paraId="162B711A" w14:textId="77777777" w:rsidR="00121B42" w:rsidRPr="0034194F" w:rsidRDefault="00884A8E" w:rsidP="00121B42">
      <w:pPr>
        <w:pStyle w:val="Blankrad"/>
        <w:rPr>
          <w:lang w:val="en-GB"/>
        </w:rPr>
      </w:pPr>
      <w:r w:rsidRPr="0034194F">
        <w:rPr>
          <w:lang w:val="en-GB"/>
        </w:rPr>
        <w:t xml:space="preserve">     </w:t>
      </w:r>
    </w:p>
    <w:p w14:paraId="162B711B" w14:textId="77777777" w:rsidR="006E04A4" w:rsidRPr="0034194F" w:rsidRDefault="00884A8E" w:rsidP="00121B42">
      <w:pPr>
        <w:pStyle w:val="Blankrad"/>
        <w:rPr>
          <w:lang w:val="en-GB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C6875" w:rsidRPr="0034194F" w14:paraId="162B711E" w14:textId="77777777" w:rsidTr="00D774A8">
        <w:tc>
          <w:tcPr>
            <w:tcW w:w="567" w:type="dxa"/>
          </w:tcPr>
          <w:p w14:paraId="162B711C" w14:textId="77777777" w:rsidR="00D774A8" w:rsidRPr="0034194F" w:rsidRDefault="00884A8E">
            <w:pPr>
              <w:pStyle w:val="IngenText"/>
              <w:rPr>
                <w:lang w:val="en-GB"/>
              </w:rPr>
            </w:pPr>
          </w:p>
        </w:tc>
        <w:tc>
          <w:tcPr>
            <w:tcW w:w="8718" w:type="dxa"/>
          </w:tcPr>
          <w:p w14:paraId="162B711D" w14:textId="77777777" w:rsidR="00D774A8" w:rsidRPr="0034194F" w:rsidRDefault="00884A8E" w:rsidP="00D016E9">
            <w:pPr>
              <w:pStyle w:val="StreckMitten"/>
              <w:rPr>
                <w:lang w:val="en-GB"/>
              </w:rPr>
            </w:pPr>
            <w:r w:rsidRPr="0034194F">
              <w:rPr>
                <w:lang w:val="en-GB"/>
              </w:rPr>
              <w:tab/>
            </w:r>
            <w:r w:rsidRPr="0034194F">
              <w:rPr>
                <w:lang w:val="en-GB"/>
              </w:rPr>
              <w:tab/>
            </w:r>
          </w:p>
        </w:tc>
      </w:tr>
    </w:tbl>
    <w:p w14:paraId="162B711F" w14:textId="77777777" w:rsidR="006E04A4" w:rsidRPr="0034194F" w:rsidRDefault="00884A8E" w:rsidP="00852BA1">
      <w:pPr>
        <w:widowControl/>
        <w:tabs>
          <w:tab w:val="clear" w:pos="6804"/>
        </w:tabs>
        <w:spacing w:line="240" w:lineRule="auto"/>
        <w:rPr>
          <w:b/>
          <w:i/>
          <w:lang w:val="en-GB"/>
        </w:rPr>
      </w:pPr>
    </w:p>
    <w:sectPr w:rsidR="006E04A4" w:rsidRPr="0034194F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B7131" w14:textId="77777777" w:rsidR="00000000" w:rsidRDefault="00884A8E">
      <w:pPr>
        <w:spacing w:line="240" w:lineRule="auto"/>
      </w:pPr>
      <w:r>
        <w:separator/>
      </w:r>
    </w:p>
  </w:endnote>
  <w:endnote w:type="continuationSeparator" w:id="0">
    <w:p w14:paraId="162B7133" w14:textId="77777777" w:rsidR="00000000" w:rsidRDefault="00884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7125" w14:textId="77777777" w:rsidR="00BE217A" w:rsidRDefault="00884A8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7126" w14:textId="77777777" w:rsidR="00D73249" w:rsidRDefault="00884A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62B7127" w14:textId="77777777" w:rsidR="00D73249" w:rsidRDefault="00884A8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712B" w14:textId="77777777" w:rsidR="00D73249" w:rsidRDefault="00884A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62B712C" w14:textId="77777777" w:rsidR="00D73249" w:rsidRDefault="00884A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712D" w14:textId="77777777" w:rsidR="00000000" w:rsidRDefault="00884A8E">
      <w:pPr>
        <w:spacing w:line="240" w:lineRule="auto"/>
      </w:pPr>
      <w:r>
        <w:separator/>
      </w:r>
    </w:p>
  </w:footnote>
  <w:footnote w:type="continuationSeparator" w:id="0">
    <w:p w14:paraId="162B712F" w14:textId="77777777" w:rsidR="00000000" w:rsidRDefault="00884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7120" w14:textId="77777777" w:rsidR="00BE217A" w:rsidRDefault="00884A8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7121" w14:textId="77777777" w:rsidR="00D73249" w:rsidRDefault="00884A8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27 april 2016</w:t>
    </w:r>
    <w:r>
      <w:fldChar w:fldCharType="end"/>
    </w:r>
  </w:p>
  <w:p w14:paraId="162B7122" w14:textId="77777777" w:rsidR="00D73249" w:rsidRDefault="00884A8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62B7123" w14:textId="77777777" w:rsidR="00D73249" w:rsidRDefault="00884A8E"/>
  <w:p w14:paraId="162B7124" w14:textId="77777777" w:rsidR="00D73249" w:rsidRDefault="00884A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7128" w14:textId="77777777" w:rsidR="00D73249" w:rsidRDefault="00884A8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62B712D" wp14:editId="162B712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2B7129" w14:textId="77777777" w:rsidR="00D73249" w:rsidRDefault="00884A8E" w:rsidP="00BE217A">
    <w:pPr>
      <w:pStyle w:val="Dokumentrubrik"/>
      <w:spacing w:after="360"/>
    </w:pPr>
    <w:r>
      <w:t>Föredragningslista</w:t>
    </w:r>
  </w:p>
  <w:p w14:paraId="162B712A" w14:textId="77777777" w:rsidR="00D73249" w:rsidRDefault="00884A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A44C9D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7B64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44B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01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C6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C6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86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27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407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C6875"/>
    <w:rsid w:val="0034194F"/>
    <w:rsid w:val="00884A8E"/>
    <w:rsid w:val="009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7044"/>
  <w15:docId w15:val="{F3D6407A-F57B-4810-8D41-A15A66FF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2016-04-27</SAFIR_Sammantradesdatum_Doc>
    <SAFIR_SammantradeID xmlns="C07A1A6C-0B19-41D9-BDF8-F523BA3921EB">9987685d-ac81-4f48-a00e-4d1eaff3350b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FDB0FEB7-5620-4E3C-94C1-D876701016AE}"/>
</file>

<file path=customXml/itemProps4.xml><?xml version="1.0" encoding="utf-8"?>
<ds:datastoreItem xmlns:ds="http://schemas.openxmlformats.org/officeDocument/2006/customXml" ds:itemID="{FBB7207C-D94D-48A7-9753-94E152D8821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337</TotalTime>
  <Pages>3</Pages>
  <Words>375</Words>
  <Characters>2541</Characters>
  <Application>Microsoft Office Word</Application>
  <DocSecurity>0</DocSecurity>
  <Lines>195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2016-04-26T12:43:00Z</cp:lastPrinted>
  <dcterms:created xsi:type="dcterms:W3CDTF">2013-03-22T09:28:00Z</dcterms:created>
  <dcterms:modified xsi:type="dcterms:W3CDTF">2016-04-26T13:52:00Z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