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A7919D98A11249D0B0279E7FEB323DCB"/>
        </w:placeholder>
        <w:text/>
      </w:sdtPr>
      <w:sdtEndPr/>
      <w:sdtContent>
        <w:p w:rsidRPr="009B062B" w:rsidR="00AF30DD" w:rsidP="005A3F07" w:rsidRDefault="00AF30DD" w14:paraId="62B9272E" w14:textId="77777777">
          <w:pPr>
            <w:pStyle w:val="Rubrik1"/>
            <w:spacing w:after="300"/>
          </w:pPr>
          <w:r w:rsidRPr="009B062B">
            <w:t>Förslag till riksdagsbeslut</w:t>
          </w:r>
        </w:p>
      </w:sdtContent>
    </w:sdt>
    <w:sdt>
      <w:sdtPr>
        <w:alias w:val="Yrkande 1"/>
        <w:tag w:val="0f284a0f-199b-4d16-a8e6-a6687e9f695f"/>
        <w:id w:val="1296263537"/>
        <w:lock w:val="sdtLocked"/>
      </w:sdtPr>
      <w:sdtEndPr/>
      <w:sdtContent>
        <w:p w:rsidR="001129CC" w:rsidRDefault="004D6DE7" w14:paraId="62B9272F" w14:textId="77777777">
          <w:pPr>
            <w:pStyle w:val="Frslagstext"/>
            <w:numPr>
              <w:ilvl w:val="0"/>
              <w:numId w:val="0"/>
            </w:numPr>
          </w:pPr>
          <w:r>
            <w:t>Riksdagen ställer sig bakom det som anförs i motionen om barns rättigheter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D41C01CA5AA4E1F86595687386C5CAB"/>
        </w:placeholder>
        <w:text/>
      </w:sdtPr>
      <w:sdtEndPr/>
      <w:sdtContent>
        <w:p w:rsidRPr="009B062B" w:rsidR="006D79C9" w:rsidP="00333E95" w:rsidRDefault="006D79C9" w14:paraId="62B92730" w14:textId="77777777">
          <w:pPr>
            <w:pStyle w:val="Rubrik1"/>
          </w:pPr>
          <w:r>
            <w:t>Motivering</w:t>
          </w:r>
        </w:p>
      </w:sdtContent>
    </w:sdt>
    <w:p w:rsidRPr="00A457A7" w:rsidR="0001780D" w:rsidP="00A457A7" w:rsidRDefault="0001780D" w14:paraId="62B92731" w14:textId="1B5018D1">
      <w:pPr>
        <w:pStyle w:val="Normalutanindragellerluft"/>
      </w:pPr>
      <w:r w:rsidRPr="00A457A7">
        <w:t>Barn i Sverige har idag svårt att få upprättelse när deras rättigheter kränks. FN upprättade ett tilläggsprotokoll till FN:s konvention om barnets rättigheter redan 2012, som ger barn och deras ombud möjlighet att framföra klagomål till FN:s barnrätts</w:t>
      </w:r>
      <w:r w:rsidR="005342DE">
        <w:softHyphen/>
      </w:r>
      <w:r w:rsidRPr="00A457A7">
        <w:t>kommitté. Tilläggsprotokollet har hittills ratificerats av 36 länder, varav 22 är länder i Europa som till exempel Danmark, Finland, Tyskland och Frankrike. Ytterligare 51 länder har undertecknat protokollet, vilket är första steget i processen där länder visar att de står bakom innehållet.</w:t>
      </w:r>
    </w:p>
    <w:p w:rsidRPr="0001780D" w:rsidR="0001780D" w:rsidP="0001780D" w:rsidRDefault="0001780D" w14:paraId="62B92732" w14:textId="6AD4BE39">
      <w:r w:rsidRPr="0001780D">
        <w:t>Sverige har dock hittills valt att inte skriva under protokollet, något som kritiserats av FN:s barnrättskommitté. Kommittén uppmanade samtidigt Sverige att upprätta en nationell instans dit barn kan vända sig. I Sverige skulle det kunna vara Barnombuds</w:t>
      </w:r>
      <w:r w:rsidR="005342DE">
        <w:softHyphen/>
      </w:r>
      <w:r w:rsidRPr="0001780D">
        <w:t>mannen, men så som BO fungerar idag finns inte mandat att ta emot enskilda ärenden från barn. Det är den enda ombudsmannen som inte kan ta emot enskilda ärenden från sin målgrupp.</w:t>
      </w:r>
    </w:p>
    <w:p w:rsidRPr="0001780D" w:rsidR="0001780D" w:rsidP="0001780D" w:rsidRDefault="0001780D" w14:paraId="62B92733" w14:textId="77777777">
      <w:r w:rsidRPr="0001780D">
        <w:t>Om vi ska fortsätta att vara ett föregångsland när det gäller barns rättigheter måste vi ge barnen klagorätt och se över BO:s mandat.</w:t>
      </w:r>
    </w:p>
    <w:p w:rsidRPr="0001780D" w:rsidR="00422B9E" w:rsidP="0001780D" w:rsidRDefault="0001780D" w14:paraId="62B92734" w14:textId="77777777">
      <w:r w:rsidRPr="0001780D">
        <w:t>Riksdagen bör tillse att regeringen ratificerar det tredje tilläggsprotokollet till barn</w:t>
      </w:r>
      <w:bookmarkStart w:name="_GoBack" w:id="1"/>
      <w:bookmarkEnd w:id="1"/>
      <w:r w:rsidRPr="0001780D">
        <w:t>konventionen om en individuell klagorätt för barn, inrättar barnanpassade klagomekanismer för barn och ser över hur BO:s mandat kan utvidgas till att ta emot individuella klagomål från barn.</w:t>
      </w:r>
    </w:p>
    <w:sdt>
      <w:sdtPr>
        <w:rPr>
          <w:i/>
          <w:noProof/>
        </w:rPr>
        <w:alias w:val="CC_Underskrifter"/>
        <w:tag w:val="CC_Underskrifter"/>
        <w:id w:val="583496634"/>
        <w:lock w:val="sdtContentLocked"/>
        <w:placeholder>
          <w:docPart w:val="9CBB2B2E43744783B489F9C04DED3B00"/>
        </w:placeholder>
      </w:sdtPr>
      <w:sdtEndPr>
        <w:rPr>
          <w:i w:val="0"/>
          <w:noProof w:val="0"/>
        </w:rPr>
      </w:sdtEndPr>
      <w:sdtContent>
        <w:p w:rsidR="005A3F07" w:rsidP="00A457A7" w:rsidRDefault="005A3F07" w14:paraId="62B92735" w14:textId="77777777"/>
        <w:p w:rsidRPr="008E0FE2" w:rsidR="004801AC" w:rsidP="00A457A7" w:rsidRDefault="005342DE" w14:paraId="62B92736" w14:textId="77777777"/>
      </w:sdtContent>
    </w:sdt>
    <w:tbl>
      <w:tblPr>
        <w:tblW w:w="5000" w:type="pct"/>
        <w:tblLook w:val="04A0" w:firstRow="1" w:lastRow="0" w:firstColumn="1" w:lastColumn="0" w:noHBand="0" w:noVBand="1"/>
        <w:tblCaption w:val="underskrifter"/>
      </w:tblPr>
      <w:tblGrid>
        <w:gridCol w:w="4252"/>
        <w:gridCol w:w="4252"/>
      </w:tblGrid>
      <w:tr w:rsidR="006F2917" w14:paraId="2CA3E72A" w14:textId="77777777">
        <w:trPr>
          <w:cantSplit/>
        </w:trPr>
        <w:tc>
          <w:tcPr>
            <w:tcW w:w="50" w:type="pct"/>
            <w:vAlign w:val="bottom"/>
          </w:tcPr>
          <w:p w:rsidR="006F2917" w:rsidRDefault="008104C6" w14:paraId="0F89BF84" w14:textId="77777777">
            <w:pPr>
              <w:pStyle w:val="Underskrifter"/>
            </w:pPr>
            <w:r>
              <w:t>Magnus Manhammar (S)</w:t>
            </w:r>
          </w:p>
        </w:tc>
        <w:tc>
          <w:tcPr>
            <w:tcW w:w="50" w:type="pct"/>
            <w:vAlign w:val="bottom"/>
          </w:tcPr>
          <w:p w:rsidR="006F2917" w:rsidRDefault="006F2917" w14:paraId="3284D31E" w14:textId="77777777">
            <w:pPr>
              <w:pStyle w:val="Underskrifter"/>
            </w:pPr>
          </w:p>
        </w:tc>
      </w:tr>
    </w:tbl>
    <w:p w:rsidR="004A06CE" w:rsidRDefault="004A06CE" w14:paraId="62B9273A" w14:textId="77777777"/>
    <w:sectPr w:rsidR="004A06CE"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B9273C" w14:textId="77777777" w:rsidR="0001780D" w:rsidRDefault="0001780D" w:rsidP="000C1CAD">
      <w:pPr>
        <w:spacing w:line="240" w:lineRule="auto"/>
      </w:pPr>
      <w:r>
        <w:separator/>
      </w:r>
    </w:p>
  </w:endnote>
  <w:endnote w:type="continuationSeparator" w:id="0">
    <w:p w14:paraId="62B9273D" w14:textId="77777777" w:rsidR="0001780D" w:rsidRDefault="0001780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9274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9274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9274B" w14:textId="77777777" w:rsidR="00262EA3" w:rsidRPr="00A457A7" w:rsidRDefault="00262EA3" w:rsidP="00A457A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B9273A" w14:textId="77777777" w:rsidR="0001780D" w:rsidRDefault="0001780D" w:rsidP="000C1CAD">
      <w:pPr>
        <w:spacing w:line="240" w:lineRule="auto"/>
      </w:pPr>
      <w:r>
        <w:separator/>
      </w:r>
    </w:p>
  </w:footnote>
  <w:footnote w:type="continuationSeparator" w:id="0">
    <w:p w14:paraId="62B9273B" w14:textId="77777777" w:rsidR="0001780D" w:rsidRDefault="0001780D"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9273E"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2B9274C" wp14:editId="62B9274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2B92750" w14:textId="77777777" w:rsidR="00262EA3" w:rsidRDefault="005342DE" w:rsidP="008103B5">
                          <w:pPr>
                            <w:jc w:val="right"/>
                          </w:pPr>
                          <w:sdt>
                            <w:sdtPr>
                              <w:alias w:val="CC_Noformat_Partikod"/>
                              <w:tag w:val="CC_Noformat_Partikod"/>
                              <w:id w:val="-53464382"/>
                              <w:placeholder>
                                <w:docPart w:val="4C2241BC6C94465FA5AB02C02625705D"/>
                              </w:placeholder>
                              <w:text/>
                            </w:sdtPr>
                            <w:sdtEndPr/>
                            <w:sdtContent>
                              <w:r w:rsidR="0001780D">
                                <w:t>S</w:t>
                              </w:r>
                            </w:sdtContent>
                          </w:sdt>
                          <w:sdt>
                            <w:sdtPr>
                              <w:alias w:val="CC_Noformat_Partinummer"/>
                              <w:tag w:val="CC_Noformat_Partinummer"/>
                              <w:id w:val="-1709555926"/>
                              <w:placeholder>
                                <w:docPart w:val="61EFC592FB1E42509C42BFC1BFB96CEE"/>
                              </w:placeholder>
                              <w:text/>
                            </w:sdtPr>
                            <w:sdtEndPr/>
                            <w:sdtContent>
                              <w:r w:rsidR="0001780D">
                                <w:t>1500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2B9274C"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2B92750" w14:textId="77777777" w:rsidR="00262EA3" w:rsidRDefault="005342DE" w:rsidP="008103B5">
                    <w:pPr>
                      <w:jc w:val="right"/>
                    </w:pPr>
                    <w:sdt>
                      <w:sdtPr>
                        <w:alias w:val="CC_Noformat_Partikod"/>
                        <w:tag w:val="CC_Noformat_Partikod"/>
                        <w:id w:val="-53464382"/>
                        <w:placeholder>
                          <w:docPart w:val="4C2241BC6C94465FA5AB02C02625705D"/>
                        </w:placeholder>
                        <w:text/>
                      </w:sdtPr>
                      <w:sdtEndPr/>
                      <w:sdtContent>
                        <w:r w:rsidR="0001780D">
                          <w:t>S</w:t>
                        </w:r>
                      </w:sdtContent>
                    </w:sdt>
                    <w:sdt>
                      <w:sdtPr>
                        <w:alias w:val="CC_Noformat_Partinummer"/>
                        <w:tag w:val="CC_Noformat_Partinummer"/>
                        <w:id w:val="-1709555926"/>
                        <w:placeholder>
                          <w:docPart w:val="61EFC592FB1E42509C42BFC1BFB96CEE"/>
                        </w:placeholder>
                        <w:text/>
                      </w:sdtPr>
                      <w:sdtEndPr/>
                      <w:sdtContent>
                        <w:r w:rsidR="0001780D">
                          <w:t>1500</w:t>
                        </w:r>
                      </w:sdtContent>
                    </w:sdt>
                  </w:p>
                </w:txbxContent>
              </v:textbox>
              <w10:wrap anchorx="page"/>
            </v:shape>
          </w:pict>
        </mc:Fallback>
      </mc:AlternateContent>
    </w:r>
  </w:p>
  <w:p w14:paraId="62B9273F"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92740" w14:textId="77777777" w:rsidR="00262EA3" w:rsidRDefault="00262EA3" w:rsidP="008563AC">
    <w:pPr>
      <w:jc w:val="right"/>
    </w:pPr>
  </w:p>
  <w:p w14:paraId="62B92741"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92744" w14:textId="77777777" w:rsidR="00262EA3" w:rsidRDefault="005342DE"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2B9274E" wp14:editId="62B9274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2B92745" w14:textId="77777777" w:rsidR="00262EA3" w:rsidRDefault="005342DE" w:rsidP="00A314CF">
    <w:pPr>
      <w:pStyle w:val="FSHNormal"/>
      <w:spacing w:before="40"/>
    </w:pPr>
    <w:sdt>
      <w:sdtPr>
        <w:alias w:val="CC_Noformat_Motionstyp"/>
        <w:tag w:val="CC_Noformat_Motionstyp"/>
        <w:id w:val="1162973129"/>
        <w:lock w:val="sdtContentLocked"/>
        <w15:appearance w15:val="hidden"/>
        <w:text/>
      </w:sdtPr>
      <w:sdtEndPr/>
      <w:sdtContent>
        <w:r w:rsidR="001D5B98">
          <w:t>Enskild motion</w:t>
        </w:r>
      </w:sdtContent>
    </w:sdt>
    <w:r w:rsidR="00821B36">
      <w:t xml:space="preserve"> </w:t>
    </w:r>
    <w:sdt>
      <w:sdtPr>
        <w:alias w:val="CC_Noformat_Partikod"/>
        <w:tag w:val="CC_Noformat_Partikod"/>
        <w:id w:val="1471015553"/>
        <w:text/>
      </w:sdtPr>
      <w:sdtEndPr/>
      <w:sdtContent>
        <w:r w:rsidR="0001780D">
          <w:t>S</w:t>
        </w:r>
      </w:sdtContent>
    </w:sdt>
    <w:sdt>
      <w:sdtPr>
        <w:alias w:val="CC_Noformat_Partinummer"/>
        <w:tag w:val="CC_Noformat_Partinummer"/>
        <w:id w:val="-2014525982"/>
        <w:text/>
      </w:sdtPr>
      <w:sdtEndPr/>
      <w:sdtContent>
        <w:r w:rsidR="0001780D">
          <w:t>1500</w:t>
        </w:r>
      </w:sdtContent>
    </w:sdt>
  </w:p>
  <w:p w14:paraId="62B92746" w14:textId="77777777" w:rsidR="00262EA3" w:rsidRPr="008227B3" w:rsidRDefault="005342DE"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2B92747" w14:textId="77777777" w:rsidR="00262EA3" w:rsidRPr="008227B3" w:rsidRDefault="005342DE"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1D5B98">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1D5B98">
          <w:t>:1563</w:t>
        </w:r>
      </w:sdtContent>
    </w:sdt>
  </w:p>
  <w:p w14:paraId="62B92748" w14:textId="77777777" w:rsidR="00262EA3" w:rsidRDefault="005342DE" w:rsidP="00E03A3D">
    <w:pPr>
      <w:pStyle w:val="Motionr"/>
    </w:pPr>
    <w:sdt>
      <w:sdtPr>
        <w:alias w:val="CC_Noformat_Avtext"/>
        <w:tag w:val="CC_Noformat_Avtext"/>
        <w:id w:val="-2020768203"/>
        <w:lock w:val="sdtContentLocked"/>
        <w15:appearance w15:val="hidden"/>
        <w:text/>
      </w:sdtPr>
      <w:sdtEndPr/>
      <w:sdtContent>
        <w:r w:rsidR="001D5B98">
          <w:t>av Magnus Manhammar (S)</w:t>
        </w:r>
      </w:sdtContent>
    </w:sdt>
  </w:p>
  <w:sdt>
    <w:sdtPr>
      <w:alias w:val="CC_Noformat_Rubtext"/>
      <w:tag w:val="CC_Noformat_Rubtext"/>
      <w:id w:val="-218060500"/>
      <w:lock w:val="sdtLocked"/>
      <w:text/>
    </w:sdtPr>
    <w:sdtEndPr/>
    <w:sdtContent>
      <w:p w14:paraId="62B92749" w14:textId="77777777" w:rsidR="00262EA3" w:rsidRDefault="0001780D" w:rsidP="00283E0F">
        <w:pPr>
          <w:pStyle w:val="FSHRub2"/>
        </w:pPr>
        <w:r>
          <w:t>Ratificera det tredje tilläggsprotokollet till barnkonventionen om en individuell klagorätt för barn</w:t>
        </w:r>
      </w:p>
    </w:sdtContent>
  </w:sdt>
  <w:sdt>
    <w:sdtPr>
      <w:alias w:val="CC_Boilerplate_3"/>
      <w:tag w:val="CC_Boilerplate_3"/>
      <w:id w:val="1606463544"/>
      <w:lock w:val="sdtContentLocked"/>
      <w15:appearance w15:val="hidden"/>
      <w:text w:multiLine="1"/>
    </w:sdtPr>
    <w:sdtEndPr/>
    <w:sdtContent>
      <w:p w14:paraId="62B9274A"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01780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1780D"/>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9CC"/>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321"/>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B98"/>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6CE"/>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6DE7"/>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2DE"/>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3F07"/>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17"/>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4C6"/>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7A7"/>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2B9272D"/>
  <w15:chartTrackingRefBased/>
  <w15:docId w15:val="{EFBAD459-4260-4A42-B01F-D4CA93D36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7919D98A11249D0B0279E7FEB323DCB"/>
        <w:category>
          <w:name w:val="Allmänt"/>
          <w:gallery w:val="placeholder"/>
        </w:category>
        <w:types>
          <w:type w:val="bbPlcHdr"/>
        </w:types>
        <w:behaviors>
          <w:behavior w:val="content"/>
        </w:behaviors>
        <w:guid w:val="{721DE54F-8885-495A-8EB4-111833D268C2}"/>
      </w:docPartPr>
      <w:docPartBody>
        <w:p w:rsidR="00F21D05" w:rsidRDefault="00F21D05">
          <w:pPr>
            <w:pStyle w:val="A7919D98A11249D0B0279E7FEB323DCB"/>
          </w:pPr>
          <w:r w:rsidRPr="005A0A93">
            <w:rPr>
              <w:rStyle w:val="Platshllartext"/>
            </w:rPr>
            <w:t>Förslag till riksdagsbeslut</w:t>
          </w:r>
        </w:p>
      </w:docPartBody>
    </w:docPart>
    <w:docPart>
      <w:docPartPr>
        <w:name w:val="4D41C01CA5AA4E1F86595687386C5CAB"/>
        <w:category>
          <w:name w:val="Allmänt"/>
          <w:gallery w:val="placeholder"/>
        </w:category>
        <w:types>
          <w:type w:val="bbPlcHdr"/>
        </w:types>
        <w:behaviors>
          <w:behavior w:val="content"/>
        </w:behaviors>
        <w:guid w:val="{074B2A9F-64ED-44B7-B717-23C683F00925}"/>
      </w:docPartPr>
      <w:docPartBody>
        <w:p w:rsidR="00F21D05" w:rsidRDefault="00F21D05">
          <w:pPr>
            <w:pStyle w:val="4D41C01CA5AA4E1F86595687386C5CAB"/>
          </w:pPr>
          <w:r w:rsidRPr="005A0A93">
            <w:rPr>
              <w:rStyle w:val="Platshllartext"/>
            </w:rPr>
            <w:t>Motivering</w:t>
          </w:r>
        </w:p>
      </w:docPartBody>
    </w:docPart>
    <w:docPart>
      <w:docPartPr>
        <w:name w:val="4C2241BC6C94465FA5AB02C02625705D"/>
        <w:category>
          <w:name w:val="Allmänt"/>
          <w:gallery w:val="placeholder"/>
        </w:category>
        <w:types>
          <w:type w:val="bbPlcHdr"/>
        </w:types>
        <w:behaviors>
          <w:behavior w:val="content"/>
        </w:behaviors>
        <w:guid w:val="{0EF55608-3E78-403E-B3F2-8DC75EA00B5C}"/>
      </w:docPartPr>
      <w:docPartBody>
        <w:p w:rsidR="00F21D05" w:rsidRDefault="00F21D05">
          <w:pPr>
            <w:pStyle w:val="4C2241BC6C94465FA5AB02C02625705D"/>
          </w:pPr>
          <w:r>
            <w:rPr>
              <w:rStyle w:val="Platshllartext"/>
            </w:rPr>
            <w:t xml:space="preserve"> </w:t>
          </w:r>
        </w:p>
      </w:docPartBody>
    </w:docPart>
    <w:docPart>
      <w:docPartPr>
        <w:name w:val="61EFC592FB1E42509C42BFC1BFB96CEE"/>
        <w:category>
          <w:name w:val="Allmänt"/>
          <w:gallery w:val="placeholder"/>
        </w:category>
        <w:types>
          <w:type w:val="bbPlcHdr"/>
        </w:types>
        <w:behaviors>
          <w:behavior w:val="content"/>
        </w:behaviors>
        <w:guid w:val="{57D1DDDF-1FCC-4437-AAC9-7A6A24BEE6B2}"/>
      </w:docPartPr>
      <w:docPartBody>
        <w:p w:rsidR="00F21D05" w:rsidRDefault="00F21D05">
          <w:pPr>
            <w:pStyle w:val="61EFC592FB1E42509C42BFC1BFB96CEE"/>
          </w:pPr>
          <w:r>
            <w:t xml:space="preserve"> </w:t>
          </w:r>
        </w:p>
      </w:docPartBody>
    </w:docPart>
    <w:docPart>
      <w:docPartPr>
        <w:name w:val="9CBB2B2E43744783B489F9C04DED3B00"/>
        <w:category>
          <w:name w:val="Allmänt"/>
          <w:gallery w:val="placeholder"/>
        </w:category>
        <w:types>
          <w:type w:val="bbPlcHdr"/>
        </w:types>
        <w:behaviors>
          <w:behavior w:val="content"/>
        </w:behaviors>
        <w:guid w:val="{07C1EFC0-6821-45FB-BD7D-3F2E1D778E71}"/>
      </w:docPartPr>
      <w:docPartBody>
        <w:p w:rsidR="00786CA7" w:rsidRDefault="00786CA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1D05"/>
    <w:rsid w:val="00786CA7"/>
    <w:rsid w:val="00F21D0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7919D98A11249D0B0279E7FEB323DCB">
    <w:name w:val="A7919D98A11249D0B0279E7FEB323DCB"/>
  </w:style>
  <w:style w:type="paragraph" w:customStyle="1" w:styleId="F158AD6AEEC14B2EAF421EFA5A39F014">
    <w:name w:val="F158AD6AEEC14B2EAF421EFA5A39F014"/>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523DF03F82B4955A071751AF9576B58">
    <w:name w:val="C523DF03F82B4955A071751AF9576B58"/>
  </w:style>
  <w:style w:type="paragraph" w:customStyle="1" w:styleId="4D41C01CA5AA4E1F86595687386C5CAB">
    <w:name w:val="4D41C01CA5AA4E1F86595687386C5CAB"/>
  </w:style>
  <w:style w:type="paragraph" w:customStyle="1" w:styleId="A50CD8C1623B42928D1BE1436541DC60">
    <w:name w:val="A50CD8C1623B42928D1BE1436541DC60"/>
  </w:style>
  <w:style w:type="paragraph" w:customStyle="1" w:styleId="29F2F363E6C84CECB618B34AA67686A9">
    <w:name w:val="29F2F363E6C84CECB618B34AA67686A9"/>
  </w:style>
  <w:style w:type="paragraph" w:customStyle="1" w:styleId="4C2241BC6C94465FA5AB02C02625705D">
    <w:name w:val="4C2241BC6C94465FA5AB02C02625705D"/>
  </w:style>
  <w:style w:type="paragraph" w:customStyle="1" w:styleId="61EFC592FB1E42509C42BFC1BFB96CEE">
    <w:name w:val="61EFC592FB1E42509C42BFC1BFB96C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093B25E-B6FA-4067-9B02-181A45E8EBDE}"/>
</file>

<file path=customXml/itemProps2.xml><?xml version="1.0" encoding="utf-8"?>
<ds:datastoreItem xmlns:ds="http://schemas.openxmlformats.org/officeDocument/2006/customXml" ds:itemID="{4EE24497-E890-4A70-A4B8-1A2AD21CCA63}"/>
</file>

<file path=customXml/itemProps3.xml><?xml version="1.0" encoding="utf-8"?>
<ds:datastoreItem xmlns:ds="http://schemas.openxmlformats.org/officeDocument/2006/customXml" ds:itemID="{EF8D1BFF-7E26-41C5-B573-14522F004359}"/>
</file>

<file path=docProps/app.xml><?xml version="1.0" encoding="utf-8"?>
<Properties xmlns="http://schemas.openxmlformats.org/officeDocument/2006/extended-properties" xmlns:vt="http://schemas.openxmlformats.org/officeDocument/2006/docPropsVTypes">
  <Template>Normal</Template>
  <TotalTime>5</TotalTime>
  <Pages>2</Pages>
  <Words>234</Words>
  <Characters>1344</Characters>
  <Application>Microsoft Office Word</Application>
  <DocSecurity>0</DocSecurity>
  <Lines>28</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S1500 Ratificera det tredje tilläggsprotokollet till barnkonventionen om en individuell klagorätt för barn</vt:lpstr>
      <vt:lpstr>
      </vt:lpstr>
    </vt:vector>
  </TitlesOfParts>
  <Company>Sveriges riksdag</Company>
  <LinksUpToDate>false</LinksUpToDate>
  <CharactersWithSpaces>1569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