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AD6C039940C4E3DB7A007C0B71C1A47"/>
        </w:placeholder>
        <w:text/>
      </w:sdtPr>
      <w:sdtEndPr/>
      <w:sdtContent>
        <w:p w:rsidRPr="009B062B" w:rsidR="00AF30DD" w:rsidP="00F57BEB" w:rsidRDefault="00AF30DD" w14:paraId="28D030E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db99af-268e-4236-8ba8-1b48ae56f7e6"/>
        <w:id w:val="24841614"/>
        <w:lock w:val="sdtLocked"/>
      </w:sdtPr>
      <w:sdtEndPr/>
      <w:sdtContent>
        <w:p w:rsidR="006D647C" w:rsidRDefault="00864B67" w14:paraId="472E250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införandet av en ny bolagsform i Sverige som liknar vad som i USA kallas för benefit corporation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A192CDFBFE741F3AA788752208F9E7C"/>
        </w:placeholder>
        <w:text/>
      </w:sdtPr>
      <w:sdtEndPr/>
      <w:sdtContent>
        <w:p w:rsidRPr="009B062B" w:rsidR="006D79C9" w:rsidP="00333E95" w:rsidRDefault="006D79C9" w14:paraId="7DB126BF" w14:textId="77777777">
          <w:pPr>
            <w:pStyle w:val="Rubrik1"/>
          </w:pPr>
          <w:r>
            <w:t>Motivering</w:t>
          </w:r>
        </w:p>
      </w:sdtContent>
    </w:sdt>
    <w:p w:rsidR="00722BDF" w:rsidP="007D08EF" w:rsidRDefault="00722BDF" w14:paraId="7B59FC14" w14:textId="56CE96FD">
      <w:pPr>
        <w:pStyle w:val="Normalutanindragellerluft"/>
      </w:pPr>
      <w:r>
        <w:t xml:space="preserve">Benefit </w:t>
      </w:r>
      <w:r w:rsidR="00864B67">
        <w:t>c</w:t>
      </w:r>
      <w:r>
        <w:t>orporation är en bolagsform som kommit att införas i a</w:t>
      </w:r>
      <w:r w:rsidR="007D08EF">
        <w:t>llt fler länder</w:t>
      </w:r>
      <w:r>
        <w:t xml:space="preserve">. Man kan se den som </w:t>
      </w:r>
      <w:r w:rsidR="007D08EF">
        <w:t xml:space="preserve">en bolagsform för företag som vill säkerställa att deras verksamhet </w:t>
      </w:r>
      <w:r>
        <w:t xml:space="preserve">ska vara mer hållbar och </w:t>
      </w:r>
      <w:r w:rsidR="007D08EF">
        <w:t>ha en positiv inverkan för alla intressenter</w:t>
      </w:r>
      <w:r>
        <w:t xml:space="preserve"> genom att ha</w:t>
      </w:r>
      <w:r w:rsidR="007D08EF">
        <w:t xml:space="preserve"> dubbla syften</w:t>
      </w:r>
      <w:r>
        <w:t>: Såväl ä</w:t>
      </w:r>
      <w:r w:rsidR="007D08EF">
        <w:t>garna</w:t>
      </w:r>
      <w:r>
        <w:t xml:space="preserve"> som </w:t>
      </w:r>
      <w:r w:rsidR="007D08EF">
        <w:t>samhället</w:t>
      </w:r>
      <w:r>
        <w:t xml:space="preserve"> ska tjäna på verksamheten</w:t>
      </w:r>
      <w:r w:rsidR="007D08EF">
        <w:t xml:space="preserve">. </w:t>
      </w:r>
      <w:r w:rsidR="00AA45BC">
        <w:t xml:space="preserve">Mot bakgrund av att denna bolagsform </w:t>
      </w:r>
      <w:r w:rsidRPr="00AA45BC" w:rsidR="00AA45BC">
        <w:t xml:space="preserve">blir </w:t>
      </w:r>
      <w:r w:rsidR="00AA45BC">
        <w:t>som e</w:t>
      </w:r>
      <w:r w:rsidR="00864B67">
        <w:t>tt</w:t>
      </w:r>
      <w:r w:rsidR="00AA45BC">
        <w:t xml:space="preserve"> slags </w:t>
      </w:r>
      <w:r w:rsidRPr="00AA45BC" w:rsidR="00AA45BC">
        <w:t xml:space="preserve">garanti för att företaget drivs med </w:t>
      </w:r>
      <w:r w:rsidR="00AA45BC">
        <w:t xml:space="preserve">en </w:t>
      </w:r>
      <w:r w:rsidRPr="00AA45BC" w:rsidR="00AA45BC">
        <w:t xml:space="preserve">god etik för </w:t>
      </w:r>
      <w:r w:rsidR="00AA45BC">
        <w:t xml:space="preserve">alltifrån </w:t>
      </w:r>
      <w:r w:rsidRPr="00AA45BC" w:rsidR="00AA45BC">
        <w:t>underleverantörer</w:t>
      </w:r>
      <w:r w:rsidR="00AA45BC">
        <w:t xml:space="preserve"> och</w:t>
      </w:r>
      <w:r w:rsidRPr="00AA45BC" w:rsidR="00AA45BC">
        <w:t xml:space="preserve"> medarbetare</w:t>
      </w:r>
      <w:r w:rsidR="00AA45BC">
        <w:t xml:space="preserve"> till</w:t>
      </w:r>
      <w:r w:rsidRPr="00AA45BC" w:rsidR="00AA45BC">
        <w:t xml:space="preserve"> kunder och samhället</w:t>
      </w:r>
      <w:r w:rsidR="00AA45BC">
        <w:t>, har allt fler länder valt att se över sin bolagslagstiftning</w:t>
      </w:r>
      <w:r w:rsidRPr="00AA45BC" w:rsidR="00AA45BC">
        <w:t xml:space="preserve">. </w:t>
      </w:r>
      <w:r w:rsidR="00AA45BC">
        <w:t xml:space="preserve">Skälet är att de utifrån sina förutsättningar vill införa en passande </w:t>
      </w:r>
      <w:r w:rsidR="00562550">
        <w:t>bolags</w:t>
      </w:r>
      <w:r w:rsidR="00AA45BC">
        <w:t xml:space="preserve">form </w:t>
      </w:r>
      <w:r w:rsidR="00562550">
        <w:t xml:space="preserve">i sina samhällen genom att hämta inspiration från länder som USA, Frankrike och Italien som idag har egna varianter av </w:t>
      </w:r>
      <w:r w:rsidR="00864B67">
        <w:t>b</w:t>
      </w:r>
      <w:r w:rsidR="00562550">
        <w:t xml:space="preserve">enefit </w:t>
      </w:r>
      <w:r w:rsidR="00864B67">
        <w:t>c</w:t>
      </w:r>
      <w:r w:rsidR="00562550">
        <w:t xml:space="preserve">orporation. </w:t>
      </w:r>
    </w:p>
    <w:p w:rsidRPr="00722BDF" w:rsidR="007D08EF" w:rsidP="004D1DB8" w:rsidRDefault="00562550" w14:paraId="4628962F" w14:textId="313575E4">
      <w:pPr>
        <w:rPr>
          <w:i/>
        </w:rPr>
      </w:pPr>
      <w:r>
        <w:t xml:space="preserve">Eftersom företag inom praktiskt taget alla </w:t>
      </w:r>
      <w:r w:rsidRPr="004D1DB8" w:rsidR="007D08EF">
        <w:t xml:space="preserve">branscher </w:t>
      </w:r>
      <w:r w:rsidRPr="004D1DB8">
        <w:t>i dessa länder har möjlighet att</w:t>
      </w:r>
      <w:r w:rsidRPr="004D1DB8" w:rsidR="007D08EF">
        <w:t xml:space="preserve"> övergå till att bli </w:t>
      </w:r>
      <w:r w:rsidR="00864B67">
        <w:t>b</w:t>
      </w:r>
      <w:r w:rsidRPr="004D1DB8" w:rsidR="007D08EF">
        <w:t xml:space="preserve">enefit </w:t>
      </w:r>
      <w:r w:rsidR="00864B67">
        <w:t>c</w:t>
      </w:r>
      <w:r w:rsidRPr="004D1DB8" w:rsidR="007D08EF">
        <w:t>orporation</w:t>
      </w:r>
      <w:r w:rsidR="00864B67">
        <w:t>s</w:t>
      </w:r>
      <w:r w:rsidRPr="004D1DB8">
        <w:t xml:space="preserve"> finns en </w:t>
      </w:r>
      <w:r w:rsidRPr="004D1DB8" w:rsidR="004D1DB8">
        <w:t xml:space="preserve">positiv trend där fler väljer att satsa på god kvalitet och hållbarhet. Idag finns det också </w:t>
      </w:r>
      <w:r w:rsidRPr="004D1DB8" w:rsidR="007D08EF">
        <w:t xml:space="preserve">ett antal företag i Sverige </w:t>
      </w:r>
      <w:r w:rsidRPr="004D1DB8" w:rsidR="004D1DB8">
        <w:t xml:space="preserve">som gärna skulle </w:t>
      </w:r>
      <w:r w:rsidRPr="004D1DB8" w:rsidR="007D08EF">
        <w:t xml:space="preserve">övergå till </w:t>
      </w:r>
      <w:r w:rsidRPr="004D1DB8" w:rsidR="004D1DB8">
        <w:t xml:space="preserve">en svensk version av denna </w:t>
      </w:r>
      <w:r w:rsidRPr="004D1DB8" w:rsidR="007D08EF">
        <w:t xml:space="preserve">bolagsform om den </w:t>
      </w:r>
      <w:r w:rsidRPr="004D1DB8" w:rsidR="004D1DB8">
        <w:t xml:space="preserve">skulle komma att </w:t>
      </w:r>
      <w:r w:rsidRPr="004D1DB8" w:rsidR="007D08EF">
        <w:t>inför</w:t>
      </w:r>
      <w:r w:rsidRPr="004D1DB8" w:rsidR="004D1DB8">
        <w:t>a</w:t>
      </w:r>
      <w:r w:rsidRPr="004D1DB8" w:rsidR="007D08EF">
        <w:t>s i Sverige.</w:t>
      </w:r>
      <w:r w:rsidRPr="00722BDF" w:rsidR="007D08EF">
        <w:rPr>
          <w:i/>
        </w:rPr>
        <w:t xml:space="preserve"> </w:t>
      </w:r>
      <w:r w:rsidR="004D1DB8">
        <w:t xml:space="preserve">Inte minst för företag inom </w:t>
      </w:r>
      <w:r w:rsidRPr="004D1DB8" w:rsidR="007D08EF">
        <w:t xml:space="preserve">välfärdssektorn </w:t>
      </w:r>
      <w:r w:rsidRPr="004D1DB8" w:rsidR="004D1DB8">
        <w:t>som utan anlednin</w:t>
      </w:r>
      <w:r w:rsidR="004D1DB8">
        <w:t>g</w:t>
      </w:r>
      <w:r w:rsidRPr="004D1DB8" w:rsidR="004D1DB8">
        <w:t xml:space="preserve"> misstänkliggörs, kan </w:t>
      </w:r>
      <w:r w:rsidR="004D1DB8">
        <w:t>bolagsformen</w:t>
      </w:r>
      <w:r w:rsidRPr="004D1DB8" w:rsidR="004D1DB8">
        <w:t xml:space="preserve"> möjliggöra en garanti om att de </w:t>
      </w:r>
      <w:r w:rsidRPr="004D1DB8" w:rsidR="007D08EF">
        <w:t>säkerställ</w:t>
      </w:r>
      <w:r w:rsidRPr="004D1DB8" w:rsidR="004D1DB8">
        <w:t>er</w:t>
      </w:r>
      <w:r w:rsidRPr="004D1DB8" w:rsidR="007D08EF">
        <w:t xml:space="preserve"> </w:t>
      </w:r>
      <w:r w:rsidRPr="004D1DB8" w:rsidR="004D1DB8">
        <w:t xml:space="preserve">en </w:t>
      </w:r>
      <w:r w:rsidRPr="004D1DB8" w:rsidR="007D08EF">
        <w:t>god etik</w:t>
      </w:r>
      <w:r w:rsidRPr="004D1DB8" w:rsidR="004D1DB8">
        <w:t xml:space="preserve"> med</w:t>
      </w:r>
      <w:r w:rsidRPr="004D1DB8" w:rsidR="007D08EF">
        <w:t xml:space="preserve"> hållbarhet i alla led </w:t>
      </w:r>
      <w:r w:rsidRPr="004D1DB8" w:rsidR="004D1DB8">
        <w:t>samtidigt som de med sin kvalitet kan skapa</w:t>
      </w:r>
      <w:r w:rsidRPr="004D1DB8" w:rsidR="007D08EF">
        <w:t xml:space="preserve"> lönsamhet.</w:t>
      </w:r>
    </w:p>
    <w:p w:rsidRPr="00422B9E" w:rsidR="00422B9E" w:rsidP="00864B67" w:rsidRDefault="004D1DB8" w14:paraId="1E1659ED" w14:textId="4F5434C6">
      <w:r>
        <w:t xml:space="preserve">Mot bakgrund av detta bör regeringen införa en ny bolagsform i Sverige som kan jämföras med vad som i USA kallas för </w:t>
      </w:r>
      <w:r w:rsidR="00864B67">
        <w:t>b</w:t>
      </w:r>
      <w:r>
        <w:t xml:space="preserve">enefit </w:t>
      </w:r>
      <w:r w:rsidR="00864B67">
        <w:t>c</w:t>
      </w:r>
      <w:r>
        <w:t>orporation</w:t>
      </w:r>
      <w:r w:rsidR="003A22AB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E49E71A3524D82B410C08C2B0D05E9"/>
        </w:placeholder>
      </w:sdtPr>
      <w:sdtEndPr>
        <w:rPr>
          <w:i w:val="0"/>
          <w:noProof w:val="0"/>
        </w:rPr>
      </w:sdtEndPr>
      <w:sdtContent>
        <w:p w:rsidR="00F57BEB" w:rsidP="00F57BEB" w:rsidRDefault="00F57BEB" w14:paraId="3A0E5E7B" w14:textId="77777777"/>
        <w:p w:rsidRPr="008E0FE2" w:rsidR="004801AC" w:rsidP="00F57BEB" w:rsidRDefault="00E55E84" w14:paraId="7638BE8F" w14:textId="26F512A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D647C" w14:paraId="19122188" w14:textId="77777777">
        <w:trPr>
          <w:cantSplit/>
        </w:trPr>
        <w:tc>
          <w:tcPr>
            <w:tcW w:w="50" w:type="pct"/>
            <w:vAlign w:val="bottom"/>
          </w:tcPr>
          <w:p w:rsidR="006D647C" w:rsidRDefault="00864B67" w14:paraId="2320AD00" w14:textId="77777777"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6D647C" w:rsidRDefault="00864B67" w14:paraId="37998F10" w14:textId="77777777">
            <w:pPr>
              <w:pStyle w:val="Underskrifter"/>
            </w:pPr>
            <w:r>
              <w:t>Alexander Christiansson (SD)</w:t>
            </w:r>
          </w:p>
        </w:tc>
      </w:tr>
    </w:tbl>
    <w:p w:rsidR="00E36CAD" w:rsidRDefault="00E36CAD" w14:paraId="7A3AE16C" w14:textId="77777777"/>
    <w:sectPr w:rsidR="00E36CA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0FE4" w14:textId="77777777" w:rsidR="009B52C1" w:rsidRDefault="009B52C1" w:rsidP="000C1CAD">
      <w:pPr>
        <w:spacing w:line="240" w:lineRule="auto"/>
      </w:pPr>
      <w:r>
        <w:separator/>
      </w:r>
    </w:p>
  </w:endnote>
  <w:endnote w:type="continuationSeparator" w:id="0">
    <w:p w14:paraId="0459DDB9" w14:textId="77777777" w:rsidR="009B52C1" w:rsidRDefault="009B52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03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BF1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8441" w14:textId="127CD599" w:rsidR="00262EA3" w:rsidRPr="00F57BEB" w:rsidRDefault="00262EA3" w:rsidP="00F57B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21F3" w14:textId="77777777" w:rsidR="009B52C1" w:rsidRDefault="009B52C1" w:rsidP="000C1CAD">
      <w:pPr>
        <w:spacing w:line="240" w:lineRule="auto"/>
      </w:pPr>
      <w:r>
        <w:separator/>
      </w:r>
    </w:p>
  </w:footnote>
  <w:footnote w:type="continuationSeparator" w:id="0">
    <w:p w14:paraId="25775737" w14:textId="77777777" w:rsidR="009B52C1" w:rsidRDefault="009B52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4FE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2D9815" wp14:editId="5330347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F88E8" w14:textId="77777777" w:rsidR="00262EA3" w:rsidRDefault="00E55E8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54FC42F2907456FA2B9D56854DEDBA7"/>
                              </w:placeholder>
                              <w:text/>
                            </w:sdtPr>
                            <w:sdtEndPr/>
                            <w:sdtContent>
                              <w:r w:rsidR="007D08E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9877215FF942AF803D096AE999F6E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2D98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56F88E8" w14:textId="77777777" w:rsidR="00262EA3" w:rsidRDefault="00E55E8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54FC42F2907456FA2B9D56854DEDBA7"/>
                        </w:placeholder>
                        <w:text/>
                      </w:sdtPr>
                      <w:sdtEndPr/>
                      <w:sdtContent>
                        <w:r w:rsidR="007D08E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9877215FF942AF803D096AE999F6E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05FC5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4961" w14:textId="77777777" w:rsidR="00262EA3" w:rsidRDefault="00262EA3" w:rsidP="008563AC">
    <w:pPr>
      <w:jc w:val="right"/>
    </w:pPr>
  </w:p>
  <w:p w14:paraId="305CE88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C354" w14:textId="77777777" w:rsidR="00262EA3" w:rsidRDefault="00E55E8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B59CD6F" wp14:editId="3F2B26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42C47F5" w14:textId="77777777" w:rsidR="00262EA3" w:rsidRDefault="00E55E8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57BE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D08E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1D13EB2" w14:textId="77777777" w:rsidR="00262EA3" w:rsidRPr="008227B3" w:rsidRDefault="00E55E8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5F1173" w14:textId="77777777" w:rsidR="00262EA3" w:rsidRPr="008227B3" w:rsidRDefault="00E55E8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7BE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7BEB">
          <w:t>:549</w:t>
        </w:r>
      </w:sdtContent>
    </w:sdt>
  </w:p>
  <w:p w14:paraId="312D3A00" w14:textId="77777777" w:rsidR="00262EA3" w:rsidRDefault="00E55E8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57BEB">
          <w:t>av Markus Wiechel och Alexander Christiansson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16E7F2" w14:textId="77777777" w:rsidR="00262EA3" w:rsidRDefault="009A7BD1" w:rsidP="00283E0F">
        <w:pPr>
          <w:pStyle w:val="FSHRub2"/>
        </w:pPr>
        <w:r>
          <w:t>Benefit corporation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CCCEF8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D08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586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D25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2AB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DB8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550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647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2BDF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8EF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4B67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3EB"/>
    <w:rsid w:val="008D46A6"/>
    <w:rsid w:val="008D48C2"/>
    <w:rsid w:val="008D4E9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BD1"/>
    <w:rsid w:val="009B040A"/>
    <w:rsid w:val="009B04E7"/>
    <w:rsid w:val="009B0556"/>
    <w:rsid w:val="009B062B"/>
    <w:rsid w:val="009B0AD1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2C1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5FD0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5BC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147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2C6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CEC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CAD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B78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5E8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23E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57BEB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094B2"/>
  <w15:chartTrackingRefBased/>
  <w15:docId w15:val="{63216DC1-B830-4456-A33F-94D35926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D6C039940C4E3DB7A007C0B71C1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1E38B-FC7A-4A9A-A9DA-DA43927A6F7B}"/>
      </w:docPartPr>
      <w:docPartBody>
        <w:p w:rsidR="00115363" w:rsidRDefault="006955B8">
          <w:pPr>
            <w:pStyle w:val="5AD6C039940C4E3DB7A007C0B71C1A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192CDFBFE741F3AA788752208F9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A6A58-749C-4DF5-95B2-A406C9E75FE2}"/>
      </w:docPartPr>
      <w:docPartBody>
        <w:p w:rsidR="00115363" w:rsidRDefault="006955B8">
          <w:pPr>
            <w:pStyle w:val="7A192CDFBFE741F3AA788752208F9E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4FC42F2907456FA2B9D56854DED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833F6-BA23-40E0-AF68-9481849281BD}"/>
      </w:docPartPr>
      <w:docPartBody>
        <w:p w:rsidR="00115363" w:rsidRDefault="006955B8">
          <w:pPr>
            <w:pStyle w:val="054FC42F2907456FA2B9D56854DEDB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9877215FF942AF803D096AE999F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AEDF0-25CC-49D5-8853-E2023FA53B44}"/>
      </w:docPartPr>
      <w:docPartBody>
        <w:p w:rsidR="00115363" w:rsidRDefault="006955B8">
          <w:pPr>
            <w:pStyle w:val="919877215FF942AF803D096AE999F6EF"/>
          </w:pPr>
          <w:r>
            <w:t xml:space="preserve"> </w:t>
          </w:r>
        </w:p>
      </w:docPartBody>
    </w:docPart>
    <w:docPart>
      <w:docPartPr>
        <w:name w:val="DBE49E71A3524D82B410C08C2B0D0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E1841-6644-4336-B056-B6087D37DDB5}"/>
      </w:docPartPr>
      <w:docPartBody>
        <w:p w:rsidR="00F35688" w:rsidRDefault="00F356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63"/>
    <w:rsid w:val="000D04E3"/>
    <w:rsid w:val="00115363"/>
    <w:rsid w:val="006955B8"/>
    <w:rsid w:val="008F0C86"/>
    <w:rsid w:val="00967818"/>
    <w:rsid w:val="00F3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D6C039940C4E3DB7A007C0B71C1A47">
    <w:name w:val="5AD6C039940C4E3DB7A007C0B71C1A47"/>
  </w:style>
  <w:style w:type="paragraph" w:customStyle="1" w:styleId="7A192CDFBFE741F3AA788752208F9E7C">
    <w:name w:val="7A192CDFBFE741F3AA788752208F9E7C"/>
  </w:style>
  <w:style w:type="paragraph" w:customStyle="1" w:styleId="054FC42F2907456FA2B9D56854DEDBA7">
    <w:name w:val="054FC42F2907456FA2B9D56854DEDBA7"/>
  </w:style>
  <w:style w:type="paragraph" w:customStyle="1" w:styleId="919877215FF942AF803D096AE999F6EF">
    <w:name w:val="919877215FF942AF803D096AE999F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10F55-F963-4847-8EA1-C5B247C69B0F}"/>
</file>

<file path=customXml/itemProps2.xml><?xml version="1.0" encoding="utf-8"?>
<ds:datastoreItem xmlns:ds="http://schemas.openxmlformats.org/officeDocument/2006/customXml" ds:itemID="{B2FCA719-6716-406C-921B-9AE47445343A}"/>
</file>

<file path=customXml/itemProps3.xml><?xml version="1.0" encoding="utf-8"?>
<ds:datastoreItem xmlns:ds="http://schemas.openxmlformats.org/officeDocument/2006/customXml" ds:itemID="{0CC71E07-26A0-46B8-B097-BB312CE69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293</Words>
  <Characters>1534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Ny bolagsform i Sverige</vt:lpstr>
      <vt:lpstr>
      </vt:lpstr>
    </vt:vector>
  </TitlesOfParts>
  <Company>Sveriges riksdag</Company>
  <LinksUpToDate>false</LinksUpToDate>
  <CharactersWithSpaces>1818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