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1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det omarbetade asylprocedurdirektivet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Åfeldt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7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17 Kultur, medier, trossamfund och fritid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demokratiminister Alice Bah Kuhnke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Rönnmark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7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5 Internationell samverkan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7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Talmannen och gruppledarna har kommit överens om debattider och fri replikrätt vid budgetdebatterna hösten 2016. Talartiden begränsas till högst 6 minuter i debatterna om utgiftsområden. Talarordningen bestäms på vanligt sätt. Fri replikrätt ska gälla i såväl utskottsrundan som för eventuellt deltagande statsråd. I varje replikskifte har deltagarna rätt till två repliker om vardera 2 minuter. Duellmetoden tillämpas.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3 Skatt, tull och exekution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2016-12-01</SAFIR_Sammantradesdatum_Doc>
    <SAFIR_SammantradeID xmlns="C07A1A6C-0B19-41D9-BDF8-F523BA3921EB">e3184f3a-1b53-43b2-85eb-6a12a3f2ef7a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0243B-3F8F-4696-9E13-2823153A186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